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90A30" w14:textId="77777777" w:rsidR="000118DB" w:rsidRPr="00BF6A87" w:rsidRDefault="00346084" w:rsidP="003B6CFA">
      <w:pPr>
        <w:pStyle w:val="Heading1"/>
        <w:rPr>
          <w:rFonts w:asciiTheme="minorHAnsi" w:hAnsiTheme="minorHAnsi"/>
        </w:rPr>
      </w:pPr>
      <w:r w:rsidRPr="00BF6A87">
        <w:rPr>
          <w:rFonts w:asciiTheme="minorHAnsi" w:hAnsiTheme="minorHAnsi"/>
        </w:rPr>
        <w:t xml:space="preserve">Applying </w:t>
      </w:r>
      <w:r w:rsidR="00662F13" w:rsidRPr="00BF6A87">
        <w:rPr>
          <w:rFonts w:asciiTheme="minorHAnsi" w:hAnsiTheme="minorHAnsi"/>
        </w:rPr>
        <w:t xml:space="preserve">for </w:t>
      </w:r>
      <w:bookmarkStart w:id="0" w:name="_GoBack"/>
      <w:bookmarkEnd w:id="0"/>
      <w:r w:rsidRPr="00BF6A87">
        <w:rPr>
          <w:rFonts w:asciiTheme="minorHAnsi" w:hAnsiTheme="minorHAnsi"/>
        </w:rPr>
        <w:t>R</w:t>
      </w:r>
      <w:r w:rsidR="00662F13" w:rsidRPr="00BF6A87">
        <w:rPr>
          <w:rFonts w:asciiTheme="minorHAnsi" w:hAnsiTheme="minorHAnsi"/>
        </w:rPr>
        <w:t xml:space="preserve">egistration of a </w:t>
      </w:r>
      <w:r w:rsidR="00EA1726" w:rsidRPr="00BF6A87">
        <w:rPr>
          <w:rFonts w:asciiTheme="minorHAnsi" w:hAnsiTheme="minorHAnsi"/>
        </w:rPr>
        <w:t>Body Corporate</w:t>
      </w:r>
      <w:r w:rsidR="00662F13" w:rsidRPr="00BF6A87">
        <w:rPr>
          <w:rFonts w:asciiTheme="minorHAnsi" w:hAnsiTheme="minorHAnsi"/>
        </w:rPr>
        <w:t xml:space="preserve"> </w:t>
      </w:r>
      <w:r w:rsidR="00E26649" w:rsidRPr="00BF6A87">
        <w:rPr>
          <w:rFonts w:asciiTheme="minorHAnsi" w:hAnsiTheme="minorHAnsi"/>
        </w:rPr>
        <w:t>A</w:t>
      </w:r>
      <w:r w:rsidR="000118DB" w:rsidRPr="00BF6A87">
        <w:rPr>
          <w:rFonts w:asciiTheme="minorHAnsi" w:hAnsiTheme="minorHAnsi"/>
        </w:rPr>
        <w:t>greement</w:t>
      </w:r>
      <w:r w:rsidR="00A34A4F" w:rsidRPr="00BF6A87">
        <w:rPr>
          <w:rFonts w:asciiTheme="minorHAnsi" w:hAnsiTheme="minorHAnsi"/>
        </w:rPr>
        <w:t>—Application Form</w:t>
      </w:r>
    </w:p>
    <w:p w14:paraId="26F90A31" w14:textId="77777777" w:rsidR="000118DB" w:rsidRPr="00BF6A87" w:rsidRDefault="000118DB" w:rsidP="000118DB">
      <w:pPr>
        <w:pStyle w:val="NNTTNormal"/>
        <w:rPr>
          <w:rFonts w:asciiTheme="minorHAnsi" w:hAnsiTheme="minorHAnsi"/>
        </w:rPr>
      </w:pPr>
    </w:p>
    <w:p w14:paraId="26F90A32" w14:textId="77777777" w:rsidR="0048486C" w:rsidRPr="00BF6A87" w:rsidRDefault="00A34A4F" w:rsidP="00A34A4F">
      <w:pPr>
        <w:pStyle w:val="NNTTNormal"/>
        <w:spacing w:after="0"/>
        <w:rPr>
          <w:rFonts w:asciiTheme="minorHAnsi" w:hAnsiTheme="minorHAnsi"/>
        </w:rPr>
      </w:pPr>
      <w:r w:rsidRPr="00BF6A87">
        <w:rPr>
          <w:rFonts w:asciiTheme="minorHAnsi" w:hAnsiTheme="minorHAnsi"/>
        </w:rPr>
        <w:t>An application for registration of a body corporate agreement must be made in writing.</w:t>
      </w:r>
    </w:p>
    <w:p w14:paraId="26F90A33" w14:textId="77777777" w:rsidR="00A34A4F" w:rsidRPr="00BF6A87" w:rsidRDefault="00A34A4F" w:rsidP="00A34A4F">
      <w:pPr>
        <w:pStyle w:val="NNTTNormal"/>
        <w:spacing w:after="0"/>
        <w:rPr>
          <w:rFonts w:asciiTheme="minorHAnsi" w:hAnsiTheme="minorHAnsi"/>
        </w:rPr>
      </w:pPr>
    </w:p>
    <w:p w14:paraId="26F90A34" w14:textId="77777777" w:rsidR="005940FE" w:rsidRPr="00BF6A87" w:rsidRDefault="005940FE" w:rsidP="005940FE">
      <w:pPr>
        <w:pStyle w:val="NNTTNormal"/>
        <w:rPr>
          <w:rFonts w:asciiTheme="minorHAnsi" w:hAnsiTheme="minorHAnsi"/>
        </w:rPr>
      </w:pPr>
      <w:r w:rsidRPr="00BF6A87">
        <w:rPr>
          <w:rFonts w:asciiTheme="minorHAnsi" w:hAnsiTheme="minorHAnsi"/>
        </w:rPr>
        <w:t>Information must be provided which complies with the requirements of the:</w:t>
      </w:r>
    </w:p>
    <w:p w14:paraId="26F90A35" w14:textId="77777777" w:rsidR="005940FE" w:rsidRPr="00BF6A87" w:rsidRDefault="005940FE" w:rsidP="005940FE">
      <w:pPr>
        <w:pStyle w:val="NNTTNormal"/>
        <w:numPr>
          <w:ilvl w:val="0"/>
          <w:numId w:val="8"/>
        </w:numPr>
        <w:spacing w:after="0"/>
        <w:rPr>
          <w:rFonts w:asciiTheme="minorHAnsi" w:hAnsiTheme="minorHAnsi"/>
        </w:rPr>
      </w:pPr>
      <w:r w:rsidRPr="00BF6A87">
        <w:rPr>
          <w:rFonts w:asciiTheme="minorHAnsi" w:hAnsiTheme="minorHAnsi"/>
          <w:i/>
        </w:rPr>
        <w:t>Native Title Act 1993</w:t>
      </w:r>
      <w:r w:rsidR="003E2380" w:rsidRPr="00BF6A87">
        <w:rPr>
          <w:rFonts w:asciiTheme="minorHAnsi" w:hAnsiTheme="minorHAnsi"/>
        </w:rPr>
        <w:t xml:space="preserve"> (</w:t>
      </w:r>
      <w:proofErr w:type="spellStart"/>
      <w:r w:rsidR="003E2380" w:rsidRPr="00BF6A87">
        <w:rPr>
          <w:rFonts w:asciiTheme="minorHAnsi" w:hAnsiTheme="minorHAnsi"/>
        </w:rPr>
        <w:t>C</w:t>
      </w:r>
      <w:r w:rsidR="002F2864" w:rsidRPr="00BF6A87">
        <w:rPr>
          <w:rFonts w:asciiTheme="minorHAnsi" w:hAnsiTheme="minorHAnsi"/>
        </w:rPr>
        <w:t>th</w:t>
      </w:r>
      <w:proofErr w:type="spellEnd"/>
      <w:r w:rsidR="002F2864" w:rsidRPr="00BF6A87">
        <w:rPr>
          <w:rFonts w:asciiTheme="minorHAnsi" w:hAnsiTheme="minorHAnsi"/>
        </w:rPr>
        <w:t xml:space="preserve">) </w:t>
      </w:r>
      <w:r w:rsidRPr="00BF6A87">
        <w:rPr>
          <w:rFonts w:asciiTheme="minorHAnsi" w:hAnsiTheme="minorHAnsi"/>
        </w:rPr>
        <w:t>(</w:t>
      </w:r>
      <w:r w:rsidR="003E2380" w:rsidRPr="00BF6A87">
        <w:rPr>
          <w:rFonts w:asciiTheme="minorHAnsi" w:hAnsiTheme="minorHAnsi"/>
        </w:rPr>
        <w:t>NTA</w:t>
      </w:r>
      <w:r w:rsidRPr="00BF6A87">
        <w:rPr>
          <w:rFonts w:asciiTheme="minorHAnsi" w:hAnsiTheme="minorHAnsi"/>
        </w:rPr>
        <w:t>)</w:t>
      </w:r>
    </w:p>
    <w:p w14:paraId="26F90A36" w14:textId="0B7F4196" w:rsidR="005940FE" w:rsidRPr="00BF6A87" w:rsidRDefault="005940FE" w:rsidP="005940FE">
      <w:pPr>
        <w:pStyle w:val="NNTTNormal"/>
        <w:numPr>
          <w:ilvl w:val="0"/>
          <w:numId w:val="8"/>
        </w:numPr>
        <w:spacing w:after="0"/>
        <w:rPr>
          <w:rFonts w:asciiTheme="minorHAnsi" w:hAnsiTheme="minorHAnsi"/>
        </w:rPr>
      </w:pPr>
      <w:r w:rsidRPr="00BF6A87">
        <w:rPr>
          <w:rFonts w:asciiTheme="minorHAnsi" w:hAnsiTheme="minorHAnsi"/>
          <w:i/>
        </w:rPr>
        <w:t>Native Title (Indigenous Land Use Agreements) Regulations 1999</w:t>
      </w:r>
      <w:r w:rsidRPr="00BF6A87">
        <w:rPr>
          <w:rFonts w:asciiTheme="minorHAnsi" w:hAnsiTheme="minorHAnsi"/>
        </w:rPr>
        <w:t xml:space="preserve"> </w:t>
      </w:r>
      <w:r w:rsidR="00DD6892">
        <w:rPr>
          <w:rFonts w:asciiTheme="minorHAnsi" w:hAnsiTheme="minorHAnsi"/>
        </w:rPr>
        <w:t>(</w:t>
      </w:r>
      <w:proofErr w:type="spellStart"/>
      <w:r w:rsidR="00DD6892">
        <w:rPr>
          <w:rFonts w:asciiTheme="minorHAnsi" w:hAnsiTheme="minorHAnsi"/>
        </w:rPr>
        <w:t>Cth</w:t>
      </w:r>
      <w:proofErr w:type="spellEnd"/>
      <w:r w:rsidR="00DD6892">
        <w:rPr>
          <w:rFonts w:asciiTheme="minorHAnsi" w:hAnsiTheme="minorHAnsi"/>
        </w:rPr>
        <w:t xml:space="preserve">) </w:t>
      </w:r>
      <w:r w:rsidRPr="00BF6A87">
        <w:rPr>
          <w:rFonts w:asciiTheme="minorHAnsi" w:hAnsiTheme="minorHAnsi"/>
        </w:rPr>
        <w:t>(ILUA Regulations) and</w:t>
      </w:r>
    </w:p>
    <w:p w14:paraId="26F90A37" w14:textId="24FC1630" w:rsidR="005940FE" w:rsidRPr="00BF6A87" w:rsidRDefault="005940FE" w:rsidP="009F4E1A">
      <w:pPr>
        <w:pStyle w:val="NNTTNormal"/>
        <w:numPr>
          <w:ilvl w:val="0"/>
          <w:numId w:val="8"/>
        </w:numPr>
        <w:spacing w:after="100" w:afterAutospacing="1"/>
        <w:rPr>
          <w:rFonts w:asciiTheme="minorHAnsi" w:hAnsiTheme="minorHAnsi"/>
        </w:rPr>
      </w:pPr>
      <w:r w:rsidRPr="00BF6A87">
        <w:rPr>
          <w:rFonts w:asciiTheme="minorHAnsi" w:hAnsiTheme="minorHAnsi"/>
          <w:i/>
        </w:rPr>
        <w:t>Native Title (Prescribed Body Corporate) Regulations 1999</w:t>
      </w:r>
      <w:r w:rsidRPr="00BF6A87">
        <w:rPr>
          <w:rFonts w:asciiTheme="minorHAnsi" w:hAnsiTheme="minorHAnsi"/>
        </w:rPr>
        <w:t xml:space="preserve"> </w:t>
      </w:r>
      <w:r w:rsidR="00DD6892">
        <w:rPr>
          <w:rFonts w:asciiTheme="minorHAnsi" w:hAnsiTheme="minorHAnsi"/>
        </w:rPr>
        <w:t>(</w:t>
      </w:r>
      <w:proofErr w:type="spellStart"/>
      <w:r w:rsidR="00DD6892">
        <w:rPr>
          <w:rFonts w:asciiTheme="minorHAnsi" w:hAnsiTheme="minorHAnsi"/>
        </w:rPr>
        <w:t>Cth</w:t>
      </w:r>
      <w:proofErr w:type="spellEnd"/>
      <w:r w:rsidR="00DD6892">
        <w:rPr>
          <w:rFonts w:asciiTheme="minorHAnsi" w:hAnsiTheme="minorHAnsi"/>
        </w:rPr>
        <w:t xml:space="preserve">) </w:t>
      </w:r>
      <w:r w:rsidRPr="00BF6A87">
        <w:rPr>
          <w:rFonts w:asciiTheme="minorHAnsi" w:hAnsiTheme="minorHAnsi"/>
        </w:rPr>
        <w:t>(PBC Regulations).</w:t>
      </w:r>
    </w:p>
    <w:p w14:paraId="3D86588C" w14:textId="3A034F02" w:rsidR="00DD6892" w:rsidRPr="00F705CF" w:rsidRDefault="00B114FE" w:rsidP="00DD6892">
      <w:pPr>
        <w:pStyle w:val="NNTTNormal"/>
        <w:rPr>
          <w:rFonts w:asciiTheme="minorHAnsi" w:hAnsiTheme="minorHAnsi"/>
        </w:rPr>
      </w:pPr>
      <w:r w:rsidRPr="00BF6A87">
        <w:rPr>
          <w:rFonts w:asciiTheme="minorHAnsi" w:hAnsiTheme="minorHAnsi"/>
        </w:rPr>
        <w:t xml:space="preserve">The Native Title Registrar (Registrar) has developed this application form to assist applicants in applying for registration of a body corporate agreement. </w:t>
      </w:r>
      <w:r w:rsidR="00DD6892">
        <w:rPr>
          <w:rFonts w:asciiTheme="minorHAnsi" w:hAnsiTheme="minorHAnsi"/>
        </w:rPr>
        <w:t xml:space="preserve"> This form should be used where the relevant ‘native title decision’ (as defined in </w:t>
      </w:r>
      <w:proofErr w:type="spellStart"/>
      <w:r w:rsidR="00DD6892">
        <w:rPr>
          <w:rFonts w:asciiTheme="minorHAnsi" w:hAnsiTheme="minorHAnsi"/>
        </w:rPr>
        <w:t>reg</w:t>
      </w:r>
      <w:proofErr w:type="spellEnd"/>
      <w:r w:rsidR="00DD6892">
        <w:rPr>
          <w:rFonts w:asciiTheme="minorHAnsi" w:hAnsiTheme="minorHAnsi"/>
        </w:rPr>
        <w:t xml:space="preserve"> 3 of the PBC Regulations) was made on or after </w:t>
      </w:r>
      <w:r w:rsidR="00DD6892">
        <w:rPr>
          <w:rFonts w:asciiTheme="minorHAnsi" w:hAnsiTheme="minorHAnsi"/>
          <w:b/>
        </w:rPr>
        <w:t>25 March 2021</w:t>
      </w:r>
      <w:r w:rsidR="00DD6892">
        <w:rPr>
          <w:rFonts w:asciiTheme="minorHAnsi" w:hAnsiTheme="minorHAnsi"/>
        </w:rPr>
        <w:t>.</w:t>
      </w:r>
    </w:p>
    <w:p w14:paraId="26F90A3B" w14:textId="77777777" w:rsidR="00346084" w:rsidRPr="00BF6A87" w:rsidRDefault="00346084" w:rsidP="00DD6892">
      <w:pPr>
        <w:pStyle w:val="NNTTNormal"/>
        <w:rPr>
          <w:rFonts w:asciiTheme="minorHAnsi" w:hAnsiTheme="minorHAnsi"/>
        </w:rPr>
        <w:sectPr w:rsidR="00346084" w:rsidRPr="00BF6A87" w:rsidSect="005A1563">
          <w:headerReference w:type="default" r:id="rId12"/>
          <w:footerReference w:type="default" r:id="rId13"/>
          <w:headerReference w:type="first" r:id="rId14"/>
          <w:footerReference w:type="first" r:id="rId15"/>
          <w:pgSz w:w="11907" w:h="16840"/>
          <w:pgMar w:top="1134" w:right="1134" w:bottom="1418" w:left="1418" w:header="851" w:footer="465" w:gutter="0"/>
          <w:cols w:space="720"/>
          <w:titlePg/>
          <w:docGrid w:linePitch="299"/>
        </w:sectPr>
      </w:pPr>
    </w:p>
    <w:p w14:paraId="26F90A3C" w14:textId="7E738DAC" w:rsidR="00F9601B" w:rsidRPr="00BF6A87" w:rsidRDefault="00F9601B" w:rsidP="00B01D00">
      <w:pPr>
        <w:pStyle w:val="NNTTHeading2"/>
        <w:ind w:left="2160" w:firstLine="720"/>
        <w:rPr>
          <w:rFonts w:asciiTheme="minorHAnsi" w:hAnsiTheme="minorHAnsi"/>
          <w:i w:val="0"/>
          <w:sz w:val="60"/>
          <w:szCs w:val="60"/>
        </w:rPr>
      </w:pPr>
      <w:r w:rsidRPr="00BF6A87">
        <w:rPr>
          <w:rFonts w:asciiTheme="minorHAnsi" w:hAnsiTheme="minorHAnsi"/>
          <w:i w:val="0"/>
          <w:sz w:val="60"/>
          <w:szCs w:val="60"/>
        </w:rPr>
        <w:lastRenderedPageBreak/>
        <w:t>Application Form</w:t>
      </w:r>
    </w:p>
    <w:p w14:paraId="26F90A3D" w14:textId="77777777" w:rsidR="00F5624A" w:rsidRPr="00BF6A87" w:rsidRDefault="00F5624A" w:rsidP="00F5624A">
      <w:pPr>
        <w:pStyle w:val="NNTTNormal"/>
        <w:rPr>
          <w:rFonts w:asciiTheme="minorHAnsi" w:hAnsiTheme="minorHAnsi"/>
        </w:rPr>
      </w:pPr>
    </w:p>
    <w:p w14:paraId="26F90A3E" w14:textId="41F2397C" w:rsidR="00EF4434" w:rsidRPr="00BF6A87" w:rsidRDefault="00EF4434" w:rsidP="00EF4434">
      <w:pPr>
        <w:pStyle w:val="NNTTHeading2"/>
        <w:rPr>
          <w:rFonts w:asciiTheme="minorHAnsi" w:hAnsiTheme="minorHAnsi"/>
        </w:rPr>
      </w:pPr>
      <w:r w:rsidRPr="00BF6A87">
        <w:rPr>
          <w:rFonts w:asciiTheme="minorHAnsi" w:hAnsiTheme="minorHAnsi"/>
        </w:rPr>
        <w:t xml:space="preserve">Part </w:t>
      </w:r>
      <w:proofErr w:type="gramStart"/>
      <w:r w:rsidRPr="00BF6A87">
        <w:rPr>
          <w:rFonts w:asciiTheme="minorHAnsi" w:hAnsiTheme="minorHAnsi"/>
        </w:rPr>
        <w:t>A—</w:t>
      </w:r>
      <w:proofErr w:type="gramEnd"/>
      <w:r w:rsidRPr="00BF6A87">
        <w:rPr>
          <w:rFonts w:asciiTheme="minorHAnsi" w:hAnsiTheme="minorHAnsi"/>
        </w:rPr>
        <w:t>Application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BF6A87" w14:paraId="26F90A41" w14:textId="77777777" w:rsidTr="00E74065">
        <w:trPr>
          <w:trHeight w:val="1281"/>
        </w:trPr>
        <w:tc>
          <w:tcPr>
            <w:tcW w:w="2376" w:type="dxa"/>
            <w:tcBorders>
              <w:bottom w:val="single" w:sz="4" w:space="0" w:color="auto"/>
            </w:tcBorders>
          </w:tcPr>
          <w:p w14:paraId="26F90A3F" w14:textId="77777777" w:rsidR="00EF4434" w:rsidRPr="00BF6A87" w:rsidRDefault="00EF4434" w:rsidP="00F5624A">
            <w:pPr>
              <w:pStyle w:val="NNTTNormal"/>
              <w:rPr>
                <w:rFonts w:asciiTheme="minorHAnsi" w:hAnsiTheme="minorHAnsi"/>
                <w:b/>
              </w:rPr>
            </w:pPr>
            <w:r w:rsidRPr="00BF6A87">
              <w:rPr>
                <w:rFonts w:asciiTheme="minorHAnsi" w:hAnsiTheme="minorHAnsi"/>
                <w:b/>
              </w:rPr>
              <w:t>1. Short name of agreement</w:t>
            </w:r>
          </w:p>
        </w:tc>
        <w:tc>
          <w:tcPr>
            <w:tcW w:w="6684" w:type="dxa"/>
            <w:tcBorders>
              <w:bottom w:val="single" w:sz="4" w:space="0" w:color="auto"/>
            </w:tcBorders>
          </w:tcPr>
          <w:p w14:paraId="26F90A40"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bl>
    <w:p w14:paraId="26F90A42" w14:textId="77777777" w:rsidR="00EF4434" w:rsidRPr="00BF6A87" w:rsidRDefault="00E74065" w:rsidP="00E74065">
      <w:pPr>
        <w:pStyle w:val="NNTTHeading2"/>
        <w:rPr>
          <w:rFonts w:asciiTheme="minorHAnsi" w:hAnsiTheme="minorHAnsi"/>
        </w:rPr>
      </w:pPr>
      <w:r w:rsidRPr="00BF6A87">
        <w:rPr>
          <w:rFonts w:asciiTheme="minorHAnsi" w:hAnsiTheme="minorHAnsi"/>
        </w:rPr>
        <w:br w:type="page"/>
      </w:r>
      <w:r w:rsidR="00EF4434" w:rsidRPr="00BF6A87">
        <w:rPr>
          <w:rFonts w:asciiTheme="minorHAnsi" w:hAnsiTheme="minorHAnsi"/>
        </w:rPr>
        <w:lastRenderedPageBreak/>
        <w:t>Part B—</w:t>
      </w:r>
      <w:r w:rsidR="0011585B" w:rsidRPr="00BF6A87">
        <w:rPr>
          <w:rFonts w:asciiTheme="minorHAnsi" w:hAnsiTheme="minorHAnsi"/>
        </w:rPr>
        <w:t xml:space="preserve">Party </w:t>
      </w:r>
      <w:r w:rsidR="00EF4434" w:rsidRPr="00BF6A87">
        <w:rPr>
          <w:rFonts w:asciiTheme="minorHAnsi" w:hAnsiTheme="minorHAnsi"/>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11585B" w:rsidRPr="00BF6A87" w14:paraId="26F90A47" w14:textId="77777777" w:rsidTr="00D972B8">
        <w:trPr>
          <w:trHeight w:val="162"/>
        </w:trPr>
        <w:tc>
          <w:tcPr>
            <w:tcW w:w="2376" w:type="dxa"/>
            <w:vMerge w:val="restart"/>
          </w:tcPr>
          <w:p w14:paraId="26F90A43" w14:textId="77777777" w:rsidR="00F800A5" w:rsidRPr="00BF6A87" w:rsidRDefault="008169D6" w:rsidP="007549F2">
            <w:pPr>
              <w:pStyle w:val="NNTTNormal"/>
              <w:spacing w:after="0"/>
              <w:rPr>
                <w:rFonts w:asciiTheme="minorHAnsi" w:hAnsiTheme="minorHAnsi"/>
              </w:rPr>
            </w:pPr>
            <w:r w:rsidRPr="00BF6A87">
              <w:rPr>
                <w:rFonts w:asciiTheme="minorHAnsi" w:hAnsiTheme="minorHAnsi"/>
                <w:b/>
              </w:rPr>
              <w:t>2</w:t>
            </w:r>
            <w:r w:rsidR="0011585B" w:rsidRPr="00BF6A87">
              <w:rPr>
                <w:rFonts w:asciiTheme="minorHAnsi" w:hAnsiTheme="minorHAnsi"/>
                <w:b/>
              </w:rPr>
              <w:t>. First party details</w:t>
            </w:r>
          </w:p>
          <w:p w14:paraId="26F90A44" w14:textId="77777777" w:rsidR="0011585B" w:rsidRPr="00BF6A87" w:rsidRDefault="003E2380" w:rsidP="0011585B">
            <w:pPr>
              <w:pStyle w:val="NNTTNormal"/>
              <w:rPr>
                <w:rFonts w:asciiTheme="minorHAnsi" w:hAnsiTheme="minorHAnsi"/>
              </w:rPr>
            </w:pPr>
            <w:r w:rsidRPr="00BF6A87">
              <w:rPr>
                <w:rFonts w:asciiTheme="minorHAnsi" w:hAnsiTheme="minorHAnsi"/>
              </w:rPr>
              <w:t>(s</w:t>
            </w:r>
            <w:r w:rsidR="0011585B" w:rsidRPr="00BF6A87">
              <w:rPr>
                <w:rFonts w:asciiTheme="minorHAnsi" w:hAnsiTheme="minorHAnsi"/>
              </w:rPr>
              <w:t> 24DH(1) NTA)</w:t>
            </w:r>
          </w:p>
        </w:tc>
        <w:tc>
          <w:tcPr>
            <w:tcW w:w="2410" w:type="dxa"/>
            <w:tcBorders>
              <w:right w:val="nil"/>
            </w:tcBorders>
          </w:tcPr>
          <w:p w14:paraId="26F90A45" w14:textId="77777777" w:rsidR="0011585B" w:rsidRPr="00BF6A87" w:rsidRDefault="0011585B" w:rsidP="007549F2">
            <w:pPr>
              <w:pStyle w:val="NNTTNormal"/>
              <w:rPr>
                <w:rFonts w:asciiTheme="minorHAnsi" w:hAnsiTheme="minorHAnsi"/>
              </w:rPr>
            </w:pPr>
            <w:r w:rsidRPr="00BF6A87">
              <w:rPr>
                <w:rFonts w:asciiTheme="minorHAnsi" w:hAnsiTheme="minorHAnsi"/>
              </w:rPr>
              <w:t>Name</w:t>
            </w:r>
          </w:p>
        </w:tc>
        <w:tc>
          <w:tcPr>
            <w:tcW w:w="4274" w:type="dxa"/>
            <w:tcBorders>
              <w:left w:val="nil"/>
            </w:tcBorders>
          </w:tcPr>
          <w:p w14:paraId="26F90A46" w14:textId="77777777" w:rsidR="0011585B"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4B" w14:textId="77777777" w:rsidTr="00D972B8">
        <w:trPr>
          <w:trHeight w:val="162"/>
        </w:trPr>
        <w:tc>
          <w:tcPr>
            <w:tcW w:w="2376" w:type="dxa"/>
            <w:vMerge/>
          </w:tcPr>
          <w:p w14:paraId="26F90A48"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49" w14:textId="77777777" w:rsidR="0011585B" w:rsidRPr="00BF6A87" w:rsidRDefault="0011585B" w:rsidP="007549F2">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4A" w14:textId="77777777" w:rsidR="0011585B"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4F" w14:textId="77777777" w:rsidTr="00F5624A">
        <w:trPr>
          <w:trHeight w:val="1073"/>
        </w:trPr>
        <w:tc>
          <w:tcPr>
            <w:tcW w:w="2376" w:type="dxa"/>
            <w:vMerge/>
          </w:tcPr>
          <w:p w14:paraId="26F90A4C"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4D" w14:textId="77777777" w:rsidR="0011585B" w:rsidRPr="00BF6A87" w:rsidRDefault="0011585B" w:rsidP="007549F2">
            <w:pPr>
              <w:pStyle w:val="NNTTNormal"/>
              <w:rPr>
                <w:rFonts w:asciiTheme="minorHAnsi" w:hAnsiTheme="minorHAnsi"/>
              </w:rPr>
            </w:pPr>
            <w:r w:rsidRPr="00BF6A87">
              <w:rPr>
                <w:rFonts w:asciiTheme="minorHAnsi" w:hAnsiTheme="minorHAnsi"/>
              </w:rPr>
              <w:t xml:space="preserve">Postal Address </w:t>
            </w:r>
          </w:p>
        </w:tc>
        <w:tc>
          <w:tcPr>
            <w:tcW w:w="4274" w:type="dxa"/>
            <w:tcBorders>
              <w:left w:val="nil"/>
            </w:tcBorders>
          </w:tcPr>
          <w:p w14:paraId="26F90A4E" w14:textId="77777777" w:rsidR="0011585B"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53" w14:textId="77777777" w:rsidTr="00D972B8">
        <w:trPr>
          <w:trHeight w:val="162"/>
        </w:trPr>
        <w:tc>
          <w:tcPr>
            <w:tcW w:w="2376" w:type="dxa"/>
            <w:vMerge/>
          </w:tcPr>
          <w:p w14:paraId="26F90A50"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51" w14:textId="77777777" w:rsidR="0011585B" w:rsidRPr="00BF6A87" w:rsidRDefault="0011585B" w:rsidP="007549F2">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52" w14:textId="77777777" w:rsidR="0011585B"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57" w14:textId="77777777" w:rsidTr="00D972B8">
        <w:trPr>
          <w:trHeight w:val="162"/>
        </w:trPr>
        <w:tc>
          <w:tcPr>
            <w:tcW w:w="2376" w:type="dxa"/>
            <w:vMerge/>
          </w:tcPr>
          <w:p w14:paraId="26F90A54"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55" w14:textId="77777777" w:rsidR="0011585B" w:rsidRPr="00BF6A87" w:rsidRDefault="0011585B" w:rsidP="007549F2">
            <w:pPr>
              <w:pStyle w:val="NNTTNormal"/>
              <w:rPr>
                <w:rFonts w:asciiTheme="minorHAnsi" w:hAnsiTheme="minorHAnsi"/>
              </w:rPr>
            </w:pPr>
            <w:r w:rsidRPr="00BF6A87">
              <w:rPr>
                <w:rFonts w:asciiTheme="minorHAnsi" w:hAnsiTheme="minorHAnsi"/>
              </w:rPr>
              <w:t>Fax number (if available)</w:t>
            </w:r>
          </w:p>
        </w:tc>
        <w:tc>
          <w:tcPr>
            <w:tcW w:w="4274" w:type="dxa"/>
            <w:tcBorders>
              <w:left w:val="nil"/>
            </w:tcBorders>
          </w:tcPr>
          <w:p w14:paraId="26F90A56" w14:textId="77777777" w:rsidR="0011585B"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5B" w14:textId="77777777" w:rsidTr="00D972B8">
        <w:trPr>
          <w:trHeight w:val="162"/>
        </w:trPr>
        <w:tc>
          <w:tcPr>
            <w:tcW w:w="2376" w:type="dxa"/>
            <w:vMerge/>
          </w:tcPr>
          <w:p w14:paraId="26F90A58"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59" w14:textId="77777777" w:rsidR="0011585B" w:rsidRPr="00BF6A87" w:rsidRDefault="0011585B" w:rsidP="007549F2">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bottom w:val="single" w:sz="4" w:space="0" w:color="auto"/>
            </w:tcBorders>
          </w:tcPr>
          <w:p w14:paraId="26F90A5A" w14:textId="77777777" w:rsidR="0011585B" w:rsidRPr="00BF6A87" w:rsidRDefault="004B66E2" w:rsidP="00D972B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11585B"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11585B" w:rsidRPr="00BF6A87">
              <w:rPr>
                <w:rFonts w:asciiTheme="minorHAnsi" w:hAnsiTheme="minorHAnsi"/>
                <w:noProof/>
              </w:rPr>
              <w:t>Click to enter text</w:t>
            </w:r>
            <w:r w:rsidRPr="00BF6A87">
              <w:rPr>
                <w:rFonts w:asciiTheme="minorHAnsi" w:hAnsiTheme="minorHAnsi"/>
              </w:rPr>
              <w:fldChar w:fldCharType="end"/>
            </w:r>
          </w:p>
        </w:tc>
      </w:tr>
      <w:tr w:rsidR="0011585B" w:rsidRPr="00BF6A87" w14:paraId="26F90A5F" w14:textId="77777777" w:rsidTr="00D972B8">
        <w:trPr>
          <w:trHeight w:val="162"/>
        </w:trPr>
        <w:tc>
          <w:tcPr>
            <w:tcW w:w="2376" w:type="dxa"/>
            <w:vMerge/>
          </w:tcPr>
          <w:p w14:paraId="26F90A5C" w14:textId="77777777" w:rsidR="0011585B" w:rsidRPr="00BF6A87" w:rsidRDefault="0011585B" w:rsidP="00D972B8">
            <w:pPr>
              <w:pStyle w:val="NNTTNormal"/>
              <w:rPr>
                <w:rFonts w:asciiTheme="minorHAnsi" w:hAnsiTheme="minorHAnsi"/>
                <w:b/>
              </w:rPr>
            </w:pPr>
          </w:p>
        </w:tc>
        <w:tc>
          <w:tcPr>
            <w:tcW w:w="2410" w:type="dxa"/>
            <w:tcBorders>
              <w:right w:val="nil"/>
            </w:tcBorders>
          </w:tcPr>
          <w:p w14:paraId="26F90A5D" w14:textId="77777777" w:rsidR="0011585B" w:rsidRPr="00BF6A87" w:rsidRDefault="0011585B" w:rsidP="009256E6">
            <w:pPr>
              <w:pStyle w:val="NNTTNormal"/>
              <w:tabs>
                <w:tab w:val="left" w:pos="2444"/>
              </w:tabs>
              <w:rPr>
                <w:rFonts w:asciiTheme="minorHAnsi" w:hAnsiTheme="minorHAnsi"/>
              </w:rPr>
            </w:pPr>
            <w:r w:rsidRPr="00BF6A87">
              <w:rPr>
                <w:rFonts w:asciiTheme="minorHAnsi" w:hAnsiTheme="minorHAnsi"/>
              </w:rPr>
              <w:t xml:space="preserve">Is this also </w:t>
            </w:r>
            <w:r w:rsidR="00F9601B" w:rsidRPr="00BF6A87">
              <w:rPr>
                <w:rFonts w:asciiTheme="minorHAnsi" w:hAnsiTheme="minorHAnsi"/>
              </w:rPr>
              <w:t>the</w:t>
            </w:r>
            <w:r w:rsidR="009256E6" w:rsidRPr="00BF6A87">
              <w:rPr>
                <w:rFonts w:asciiTheme="minorHAnsi" w:hAnsiTheme="minorHAnsi"/>
              </w:rPr>
              <w:t xml:space="preserve"> party applying for registration of the agreement</w:t>
            </w:r>
            <w:r w:rsidRPr="00BF6A87">
              <w:rPr>
                <w:rFonts w:asciiTheme="minorHAnsi" w:hAnsiTheme="minorHAnsi"/>
              </w:rPr>
              <w:t>?</w:t>
            </w:r>
          </w:p>
        </w:tc>
        <w:tc>
          <w:tcPr>
            <w:tcW w:w="4274" w:type="dxa"/>
            <w:tcBorders>
              <w:left w:val="nil"/>
              <w:bottom w:val="single" w:sz="4" w:space="0" w:color="auto"/>
            </w:tcBorders>
          </w:tcPr>
          <w:p w14:paraId="26F90A5E" w14:textId="77777777" w:rsidR="0011585B" w:rsidRPr="00BF6A87" w:rsidRDefault="0011585B" w:rsidP="00D972B8">
            <w:pPr>
              <w:pStyle w:val="NNTTNormal"/>
              <w:tabs>
                <w:tab w:val="left" w:pos="2444"/>
              </w:tabs>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tc>
      </w:tr>
      <w:tr w:rsidR="00A75D75" w:rsidRPr="00BF6A87" w14:paraId="26F90A63" w14:textId="77777777" w:rsidTr="00D972B8">
        <w:trPr>
          <w:trHeight w:val="162"/>
        </w:trPr>
        <w:tc>
          <w:tcPr>
            <w:tcW w:w="2376" w:type="dxa"/>
            <w:vMerge w:val="restart"/>
          </w:tcPr>
          <w:p w14:paraId="26F90A60" w14:textId="77777777" w:rsidR="00A75D75" w:rsidRPr="00BF6A87" w:rsidRDefault="00A75D75" w:rsidP="00D972B8">
            <w:pPr>
              <w:pStyle w:val="NNTTNormal"/>
              <w:rPr>
                <w:rFonts w:asciiTheme="minorHAnsi" w:hAnsiTheme="minorHAnsi"/>
                <w:b/>
              </w:rPr>
            </w:pPr>
            <w:r w:rsidRPr="00BF6A87">
              <w:rPr>
                <w:rFonts w:asciiTheme="minorHAnsi" w:hAnsiTheme="minorHAnsi"/>
                <w:b/>
              </w:rPr>
              <w:t>Representative’s name, address and telephone number (if applicable)</w:t>
            </w:r>
          </w:p>
        </w:tc>
        <w:tc>
          <w:tcPr>
            <w:tcW w:w="2410" w:type="dxa"/>
            <w:tcBorders>
              <w:right w:val="nil"/>
            </w:tcBorders>
          </w:tcPr>
          <w:p w14:paraId="26F90A61" w14:textId="77777777" w:rsidR="00A75D75" w:rsidRPr="00BF6A87" w:rsidRDefault="00A75D75" w:rsidP="007549F2">
            <w:pPr>
              <w:pStyle w:val="NNTTNormal"/>
              <w:rPr>
                <w:rFonts w:asciiTheme="minorHAnsi" w:hAnsiTheme="minorHAnsi"/>
              </w:rPr>
            </w:pPr>
            <w:r w:rsidRPr="00BF6A87">
              <w:rPr>
                <w:rFonts w:asciiTheme="minorHAnsi" w:hAnsiTheme="minorHAnsi"/>
              </w:rPr>
              <w:t>Company Name</w:t>
            </w:r>
          </w:p>
        </w:tc>
        <w:tc>
          <w:tcPr>
            <w:tcW w:w="4274" w:type="dxa"/>
            <w:tcBorders>
              <w:left w:val="nil"/>
            </w:tcBorders>
          </w:tcPr>
          <w:p w14:paraId="26F90A62" w14:textId="77777777" w:rsidR="00A75D75"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67" w14:textId="77777777" w:rsidTr="00D972B8">
        <w:trPr>
          <w:trHeight w:val="162"/>
        </w:trPr>
        <w:tc>
          <w:tcPr>
            <w:tcW w:w="2376" w:type="dxa"/>
            <w:vMerge/>
          </w:tcPr>
          <w:p w14:paraId="26F90A64"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65" w14:textId="77777777" w:rsidR="00A75D75" w:rsidRPr="00BF6A87" w:rsidRDefault="00A75D75" w:rsidP="007549F2">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66" w14:textId="77777777" w:rsidR="00A75D75"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6B" w14:textId="77777777" w:rsidTr="00F5624A">
        <w:trPr>
          <w:trHeight w:val="1013"/>
        </w:trPr>
        <w:tc>
          <w:tcPr>
            <w:tcW w:w="2376" w:type="dxa"/>
            <w:vMerge/>
          </w:tcPr>
          <w:p w14:paraId="26F90A68"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69" w14:textId="77777777" w:rsidR="00A75D75" w:rsidRPr="00BF6A87" w:rsidRDefault="00A75D75" w:rsidP="007549F2">
            <w:pPr>
              <w:pStyle w:val="NNTTNormal"/>
              <w:rPr>
                <w:rFonts w:asciiTheme="minorHAnsi" w:hAnsiTheme="minorHAnsi"/>
              </w:rPr>
            </w:pPr>
            <w:r w:rsidRPr="00BF6A87">
              <w:rPr>
                <w:rFonts w:asciiTheme="minorHAnsi" w:hAnsiTheme="minorHAnsi"/>
              </w:rPr>
              <w:t xml:space="preserve">Postal Address </w:t>
            </w:r>
          </w:p>
        </w:tc>
        <w:tc>
          <w:tcPr>
            <w:tcW w:w="4274" w:type="dxa"/>
            <w:tcBorders>
              <w:left w:val="nil"/>
            </w:tcBorders>
          </w:tcPr>
          <w:p w14:paraId="26F90A6A" w14:textId="77777777" w:rsidR="00A75D75"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6F" w14:textId="77777777" w:rsidTr="00D972B8">
        <w:trPr>
          <w:trHeight w:val="162"/>
        </w:trPr>
        <w:tc>
          <w:tcPr>
            <w:tcW w:w="2376" w:type="dxa"/>
            <w:vMerge/>
          </w:tcPr>
          <w:p w14:paraId="26F90A6C"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6D" w14:textId="77777777" w:rsidR="00A75D75" w:rsidRPr="00BF6A87" w:rsidRDefault="00A75D75" w:rsidP="007549F2">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6E" w14:textId="77777777" w:rsidR="00A75D75"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73" w14:textId="77777777" w:rsidTr="00D972B8">
        <w:trPr>
          <w:trHeight w:val="162"/>
        </w:trPr>
        <w:tc>
          <w:tcPr>
            <w:tcW w:w="2376" w:type="dxa"/>
            <w:vMerge/>
          </w:tcPr>
          <w:p w14:paraId="26F90A70"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71" w14:textId="77777777" w:rsidR="00A75D75" w:rsidRPr="00BF6A87" w:rsidRDefault="00A75D75" w:rsidP="007549F2">
            <w:pPr>
              <w:pStyle w:val="NNTTNormal"/>
              <w:rPr>
                <w:rFonts w:asciiTheme="minorHAnsi" w:hAnsiTheme="minorHAnsi"/>
              </w:rPr>
            </w:pPr>
            <w:r w:rsidRPr="00BF6A87">
              <w:rPr>
                <w:rFonts w:asciiTheme="minorHAnsi" w:hAnsiTheme="minorHAnsi"/>
              </w:rPr>
              <w:t>Fax number (if available)</w:t>
            </w:r>
          </w:p>
        </w:tc>
        <w:tc>
          <w:tcPr>
            <w:tcW w:w="4274" w:type="dxa"/>
            <w:tcBorders>
              <w:left w:val="nil"/>
            </w:tcBorders>
          </w:tcPr>
          <w:p w14:paraId="26F90A72" w14:textId="77777777" w:rsidR="00A75D75"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77" w14:textId="77777777" w:rsidTr="00D972B8">
        <w:trPr>
          <w:trHeight w:val="162"/>
        </w:trPr>
        <w:tc>
          <w:tcPr>
            <w:tcW w:w="2376" w:type="dxa"/>
            <w:vMerge/>
          </w:tcPr>
          <w:p w14:paraId="26F90A74"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75" w14:textId="77777777" w:rsidR="00A75D75" w:rsidRPr="00BF6A87" w:rsidRDefault="00A75D75" w:rsidP="007549F2">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tcBorders>
          </w:tcPr>
          <w:p w14:paraId="26F90A76" w14:textId="77777777" w:rsidR="00A75D75" w:rsidRPr="00BF6A87" w:rsidRDefault="004B66E2" w:rsidP="00A75D75">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r w:rsidR="00A75D75" w:rsidRPr="00BF6A87" w14:paraId="26F90A7D" w14:textId="77777777" w:rsidTr="00D972B8">
        <w:trPr>
          <w:trHeight w:val="162"/>
        </w:trPr>
        <w:tc>
          <w:tcPr>
            <w:tcW w:w="2376" w:type="dxa"/>
            <w:vMerge/>
          </w:tcPr>
          <w:p w14:paraId="26F90A78" w14:textId="77777777" w:rsidR="00A75D75" w:rsidRPr="00BF6A87" w:rsidRDefault="00A75D75" w:rsidP="00D972B8">
            <w:pPr>
              <w:pStyle w:val="NNTTNormal"/>
              <w:rPr>
                <w:rFonts w:asciiTheme="minorHAnsi" w:hAnsiTheme="minorHAnsi"/>
                <w:b/>
              </w:rPr>
            </w:pPr>
          </w:p>
        </w:tc>
        <w:tc>
          <w:tcPr>
            <w:tcW w:w="2410" w:type="dxa"/>
            <w:tcBorders>
              <w:right w:val="nil"/>
            </w:tcBorders>
          </w:tcPr>
          <w:p w14:paraId="26F90A79" w14:textId="77777777" w:rsidR="00A75D75" w:rsidRPr="00BF6A87" w:rsidRDefault="00D73C01" w:rsidP="00A75D75">
            <w:pPr>
              <w:pStyle w:val="NNTTNormal"/>
              <w:tabs>
                <w:tab w:val="left" w:pos="2444"/>
              </w:tabs>
              <w:spacing w:after="240"/>
              <w:rPr>
                <w:rFonts w:asciiTheme="minorHAnsi" w:hAnsiTheme="minorHAnsi"/>
              </w:rPr>
            </w:pPr>
            <w:r w:rsidRPr="00BF6A87">
              <w:rPr>
                <w:rFonts w:asciiTheme="minorHAnsi" w:hAnsiTheme="minorHAnsi"/>
              </w:rPr>
              <w:t xml:space="preserve">Representative’s contact </w:t>
            </w:r>
            <w:r w:rsidR="00A75D75" w:rsidRPr="00BF6A87">
              <w:rPr>
                <w:rFonts w:asciiTheme="minorHAnsi" w:hAnsiTheme="minorHAnsi"/>
              </w:rPr>
              <w:t>address for notification?</w:t>
            </w:r>
          </w:p>
          <w:p w14:paraId="26F90A7A" w14:textId="77777777" w:rsidR="00F777D4" w:rsidRPr="00BF6A87" w:rsidRDefault="00D73C01" w:rsidP="00A75D75">
            <w:pPr>
              <w:pStyle w:val="NNTTNormal"/>
              <w:tabs>
                <w:tab w:val="left" w:pos="2444"/>
              </w:tabs>
              <w:spacing w:after="240"/>
              <w:rPr>
                <w:rFonts w:asciiTheme="minorHAnsi" w:hAnsiTheme="minorHAnsi"/>
              </w:rPr>
            </w:pPr>
            <w:r w:rsidRPr="00BF6A87">
              <w:rPr>
                <w:rFonts w:asciiTheme="minorHAnsi" w:hAnsiTheme="minorHAnsi"/>
              </w:rPr>
              <w:t>Representative’s contact</w:t>
            </w:r>
            <w:r w:rsidR="00F777D4" w:rsidRPr="00BF6A87">
              <w:rPr>
                <w:rFonts w:asciiTheme="minorHAnsi" w:hAnsiTheme="minorHAnsi"/>
              </w:rPr>
              <w:t xml:space="preserve"> address for Register entry?</w:t>
            </w:r>
          </w:p>
        </w:tc>
        <w:tc>
          <w:tcPr>
            <w:tcW w:w="4274" w:type="dxa"/>
            <w:tcBorders>
              <w:left w:val="nil"/>
            </w:tcBorders>
          </w:tcPr>
          <w:p w14:paraId="26F90A7B" w14:textId="77777777" w:rsidR="00A75D75" w:rsidRPr="00BF6A87" w:rsidRDefault="00A75D75" w:rsidP="00A75D75">
            <w:pPr>
              <w:pStyle w:val="NNTTNormal"/>
              <w:tabs>
                <w:tab w:val="left" w:pos="2444"/>
              </w:tabs>
              <w:spacing w:after="240"/>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A7C" w14:textId="77777777" w:rsidR="00F777D4" w:rsidRPr="00BF6A87" w:rsidRDefault="00F777D4" w:rsidP="00A75D75">
            <w:pPr>
              <w:pStyle w:val="NNTTNormal"/>
              <w:tabs>
                <w:tab w:val="left" w:pos="2444"/>
              </w:tabs>
              <w:spacing w:after="240"/>
              <w:rPr>
                <w:rFonts w:asciiTheme="minorHAnsi" w:hAnsiTheme="minorHAnsi"/>
              </w:rPr>
            </w:pPr>
            <w:r w:rsidRPr="00BF6A87">
              <w:rPr>
                <w:rFonts w:asciiTheme="minorHAnsi" w:hAnsiTheme="minorHAnsi"/>
              </w:rPr>
              <w:b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tc>
      </w:tr>
      <w:tr w:rsidR="00B57B37" w:rsidRPr="00BF6A87" w14:paraId="26F90A82" w14:textId="77777777" w:rsidTr="003767F8">
        <w:trPr>
          <w:trHeight w:val="162"/>
        </w:trPr>
        <w:tc>
          <w:tcPr>
            <w:tcW w:w="2376" w:type="dxa"/>
            <w:vMerge w:val="restart"/>
          </w:tcPr>
          <w:p w14:paraId="26F90A7E" w14:textId="77777777" w:rsidR="00B57B37" w:rsidRPr="00BF6A87" w:rsidRDefault="00B57B37" w:rsidP="003767F8">
            <w:pPr>
              <w:pStyle w:val="NNTTNormal"/>
              <w:spacing w:after="0"/>
              <w:rPr>
                <w:rFonts w:asciiTheme="minorHAnsi" w:hAnsiTheme="minorHAnsi"/>
                <w:b/>
              </w:rPr>
            </w:pPr>
            <w:r w:rsidRPr="00BF6A87">
              <w:rPr>
                <w:rFonts w:asciiTheme="minorHAnsi" w:hAnsiTheme="minorHAnsi"/>
                <w:b/>
              </w:rPr>
              <w:t>Second party details</w:t>
            </w:r>
          </w:p>
          <w:p w14:paraId="26F90A7F" w14:textId="77777777" w:rsidR="00B57B37" w:rsidRPr="00BF6A87" w:rsidRDefault="003E2380" w:rsidP="003767F8">
            <w:pPr>
              <w:pStyle w:val="NNTTNormal"/>
              <w:spacing w:after="0"/>
              <w:rPr>
                <w:rFonts w:asciiTheme="minorHAnsi" w:hAnsiTheme="minorHAnsi"/>
                <w:b/>
              </w:rPr>
            </w:pPr>
            <w:r w:rsidRPr="00BF6A87">
              <w:rPr>
                <w:rFonts w:asciiTheme="minorHAnsi" w:hAnsiTheme="minorHAnsi"/>
              </w:rPr>
              <w:t>(s</w:t>
            </w:r>
            <w:r w:rsidR="00B57B37" w:rsidRPr="00BF6A87">
              <w:rPr>
                <w:rFonts w:asciiTheme="minorHAnsi" w:hAnsiTheme="minorHAnsi"/>
              </w:rPr>
              <w:t> 24DH(1) NTA)</w:t>
            </w:r>
          </w:p>
        </w:tc>
        <w:tc>
          <w:tcPr>
            <w:tcW w:w="2410" w:type="dxa"/>
            <w:tcBorders>
              <w:right w:val="nil"/>
            </w:tcBorders>
          </w:tcPr>
          <w:p w14:paraId="26F90A80" w14:textId="77777777" w:rsidR="00B57B37" w:rsidRPr="00BF6A87" w:rsidRDefault="00B57B37" w:rsidP="003767F8">
            <w:pPr>
              <w:pStyle w:val="NNTTNormal"/>
              <w:rPr>
                <w:rFonts w:asciiTheme="minorHAnsi" w:hAnsiTheme="minorHAnsi"/>
              </w:rPr>
            </w:pPr>
            <w:r w:rsidRPr="00BF6A87">
              <w:rPr>
                <w:rFonts w:asciiTheme="minorHAnsi" w:hAnsiTheme="minorHAnsi"/>
              </w:rPr>
              <w:t>Name</w:t>
            </w:r>
          </w:p>
        </w:tc>
        <w:tc>
          <w:tcPr>
            <w:tcW w:w="4274" w:type="dxa"/>
            <w:tcBorders>
              <w:left w:val="nil"/>
            </w:tcBorders>
          </w:tcPr>
          <w:p w14:paraId="26F90A81"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86" w14:textId="77777777" w:rsidTr="003767F8">
        <w:trPr>
          <w:trHeight w:val="162"/>
        </w:trPr>
        <w:tc>
          <w:tcPr>
            <w:tcW w:w="2376" w:type="dxa"/>
            <w:vMerge/>
          </w:tcPr>
          <w:p w14:paraId="26F90A8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84" w14:textId="77777777" w:rsidR="00B57B37" w:rsidRPr="00BF6A87" w:rsidRDefault="00B57B37" w:rsidP="003767F8">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85"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8A" w14:textId="77777777" w:rsidTr="003767F8">
        <w:trPr>
          <w:trHeight w:val="1006"/>
        </w:trPr>
        <w:tc>
          <w:tcPr>
            <w:tcW w:w="2376" w:type="dxa"/>
            <w:vMerge/>
          </w:tcPr>
          <w:p w14:paraId="26F90A87"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88" w14:textId="77777777" w:rsidR="00B57B37" w:rsidRPr="00BF6A87" w:rsidRDefault="00B57B37" w:rsidP="003767F8">
            <w:pPr>
              <w:pStyle w:val="NNTTNormal"/>
              <w:rPr>
                <w:rFonts w:asciiTheme="minorHAnsi" w:hAnsiTheme="minorHAnsi"/>
              </w:rPr>
            </w:pPr>
            <w:r w:rsidRPr="00BF6A87">
              <w:rPr>
                <w:rFonts w:asciiTheme="minorHAnsi" w:hAnsiTheme="minorHAnsi"/>
              </w:rPr>
              <w:t xml:space="preserve">Postal Address </w:t>
            </w:r>
          </w:p>
        </w:tc>
        <w:tc>
          <w:tcPr>
            <w:tcW w:w="4274" w:type="dxa"/>
            <w:tcBorders>
              <w:left w:val="nil"/>
            </w:tcBorders>
          </w:tcPr>
          <w:p w14:paraId="26F90A89"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8E" w14:textId="77777777" w:rsidTr="003767F8">
        <w:trPr>
          <w:trHeight w:val="162"/>
        </w:trPr>
        <w:tc>
          <w:tcPr>
            <w:tcW w:w="2376" w:type="dxa"/>
            <w:vMerge/>
          </w:tcPr>
          <w:p w14:paraId="26F90A8B"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8C" w14:textId="77777777" w:rsidR="00B57B37" w:rsidRPr="00BF6A87" w:rsidRDefault="00B57B37" w:rsidP="003767F8">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8D"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92" w14:textId="77777777" w:rsidTr="003767F8">
        <w:trPr>
          <w:trHeight w:val="162"/>
        </w:trPr>
        <w:tc>
          <w:tcPr>
            <w:tcW w:w="2376" w:type="dxa"/>
            <w:vMerge/>
          </w:tcPr>
          <w:p w14:paraId="26F90A8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90"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Fax number (if available)</w:t>
            </w:r>
          </w:p>
        </w:tc>
        <w:tc>
          <w:tcPr>
            <w:tcW w:w="4274" w:type="dxa"/>
            <w:tcBorders>
              <w:left w:val="nil"/>
              <w:bottom w:val="single" w:sz="4" w:space="0" w:color="auto"/>
            </w:tcBorders>
          </w:tcPr>
          <w:p w14:paraId="26F90A91"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96" w14:textId="77777777" w:rsidTr="003767F8">
        <w:trPr>
          <w:trHeight w:val="162"/>
        </w:trPr>
        <w:tc>
          <w:tcPr>
            <w:tcW w:w="2376" w:type="dxa"/>
            <w:vMerge/>
          </w:tcPr>
          <w:p w14:paraId="26F90A9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94"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bottom w:val="single" w:sz="4" w:space="0" w:color="auto"/>
            </w:tcBorders>
          </w:tcPr>
          <w:p w14:paraId="26F90A95"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9A" w14:textId="77777777" w:rsidTr="003767F8">
        <w:trPr>
          <w:trHeight w:val="162"/>
        </w:trPr>
        <w:tc>
          <w:tcPr>
            <w:tcW w:w="2376" w:type="dxa"/>
            <w:vMerge/>
          </w:tcPr>
          <w:p w14:paraId="26F90A97"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98"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Is this party also the applicant?</w:t>
            </w:r>
          </w:p>
        </w:tc>
        <w:tc>
          <w:tcPr>
            <w:tcW w:w="4274" w:type="dxa"/>
            <w:tcBorders>
              <w:left w:val="nil"/>
              <w:bottom w:val="single" w:sz="4" w:space="0" w:color="auto"/>
            </w:tcBorders>
          </w:tcPr>
          <w:p w14:paraId="26F90A99"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tc>
      </w:tr>
      <w:tr w:rsidR="00B57B37" w:rsidRPr="00BF6A87" w14:paraId="26F90A9E" w14:textId="77777777" w:rsidTr="003767F8">
        <w:trPr>
          <w:trHeight w:val="162"/>
        </w:trPr>
        <w:tc>
          <w:tcPr>
            <w:tcW w:w="2376" w:type="dxa"/>
            <w:vMerge w:val="restart"/>
          </w:tcPr>
          <w:p w14:paraId="26F90A9B" w14:textId="77777777" w:rsidR="00B57B37" w:rsidRPr="00BF6A87" w:rsidRDefault="00B57B37" w:rsidP="003767F8">
            <w:pPr>
              <w:pStyle w:val="NNTTNormal"/>
              <w:rPr>
                <w:rFonts w:asciiTheme="minorHAnsi" w:hAnsiTheme="minorHAnsi"/>
                <w:b/>
              </w:rPr>
            </w:pPr>
            <w:r w:rsidRPr="00BF6A87">
              <w:rPr>
                <w:rFonts w:asciiTheme="minorHAnsi" w:hAnsiTheme="minorHAnsi"/>
                <w:b/>
              </w:rPr>
              <w:t>Representative’s name, address and telephone number (if applicable)</w:t>
            </w:r>
          </w:p>
        </w:tc>
        <w:tc>
          <w:tcPr>
            <w:tcW w:w="2410" w:type="dxa"/>
            <w:tcBorders>
              <w:right w:val="nil"/>
            </w:tcBorders>
          </w:tcPr>
          <w:p w14:paraId="26F90A9C" w14:textId="77777777" w:rsidR="00B57B37" w:rsidRPr="00BF6A87" w:rsidRDefault="00B57B37" w:rsidP="003767F8">
            <w:pPr>
              <w:pStyle w:val="NNTTNormal"/>
              <w:rPr>
                <w:rFonts w:asciiTheme="minorHAnsi" w:hAnsiTheme="minorHAnsi"/>
              </w:rPr>
            </w:pPr>
            <w:r w:rsidRPr="00BF6A87">
              <w:rPr>
                <w:rFonts w:asciiTheme="minorHAnsi" w:hAnsiTheme="minorHAnsi"/>
              </w:rPr>
              <w:t>Company Name</w:t>
            </w:r>
          </w:p>
        </w:tc>
        <w:tc>
          <w:tcPr>
            <w:tcW w:w="4274" w:type="dxa"/>
            <w:tcBorders>
              <w:left w:val="nil"/>
            </w:tcBorders>
          </w:tcPr>
          <w:p w14:paraId="26F90A9D"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A2" w14:textId="77777777" w:rsidTr="003767F8">
        <w:trPr>
          <w:trHeight w:val="162"/>
        </w:trPr>
        <w:tc>
          <w:tcPr>
            <w:tcW w:w="2376" w:type="dxa"/>
            <w:vMerge/>
          </w:tcPr>
          <w:p w14:paraId="26F90A9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A0" w14:textId="77777777" w:rsidR="00B57B37" w:rsidRPr="00BF6A87" w:rsidRDefault="00B57B37" w:rsidP="003767F8">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A1"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A6" w14:textId="77777777" w:rsidTr="003767F8">
        <w:trPr>
          <w:trHeight w:val="1053"/>
        </w:trPr>
        <w:tc>
          <w:tcPr>
            <w:tcW w:w="2376" w:type="dxa"/>
            <w:vMerge/>
          </w:tcPr>
          <w:p w14:paraId="26F90AA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A4" w14:textId="77777777" w:rsidR="00B57B37" w:rsidRPr="00BF6A87" w:rsidRDefault="00B57B37" w:rsidP="003767F8">
            <w:pPr>
              <w:pStyle w:val="NNTTNormal"/>
              <w:rPr>
                <w:rFonts w:asciiTheme="minorHAnsi" w:hAnsiTheme="minorHAnsi"/>
              </w:rPr>
            </w:pPr>
            <w:r w:rsidRPr="00BF6A87">
              <w:rPr>
                <w:rFonts w:asciiTheme="minorHAnsi" w:hAnsiTheme="minorHAnsi"/>
              </w:rPr>
              <w:t>Postal Address</w:t>
            </w:r>
          </w:p>
        </w:tc>
        <w:tc>
          <w:tcPr>
            <w:tcW w:w="4274" w:type="dxa"/>
            <w:tcBorders>
              <w:left w:val="nil"/>
            </w:tcBorders>
          </w:tcPr>
          <w:p w14:paraId="26F90AA5"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AA" w14:textId="77777777" w:rsidTr="003767F8">
        <w:trPr>
          <w:trHeight w:val="162"/>
        </w:trPr>
        <w:tc>
          <w:tcPr>
            <w:tcW w:w="2376" w:type="dxa"/>
            <w:vMerge/>
          </w:tcPr>
          <w:p w14:paraId="26F90AA7"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A8" w14:textId="77777777" w:rsidR="00B57B37" w:rsidRPr="00BF6A87" w:rsidRDefault="00B57B37" w:rsidP="003767F8">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A9"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AE" w14:textId="77777777" w:rsidTr="003767F8">
        <w:trPr>
          <w:trHeight w:val="162"/>
        </w:trPr>
        <w:tc>
          <w:tcPr>
            <w:tcW w:w="2376" w:type="dxa"/>
            <w:vMerge/>
          </w:tcPr>
          <w:p w14:paraId="26F90AAB"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AC"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Fax number (if available)</w:t>
            </w:r>
          </w:p>
        </w:tc>
        <w:tc>
          <w:tcPr>
            <w:tcW w:w="4274" w:type="dxa"/>
            <w:tcBorders>
              <w:left w:val="nil"/>
            </w:tcBorders>
          </w:tcPr>
          <w:p w14:paraId="26F90AAD"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B2" w14:textId="77777777" w:rsidTr="003767F8">
        <w:trPr>
          <w:trHeight w:val="162"/>
        </w:trPr>
        <w:tc>
          <w:tcPr>
            <w:tcW w:w="2376" w:type="dxa"/>
            <w:vMerge/>
          </w:tcPr>
          <w:p w14:paraId="26F90AA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B0"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tcBorders>
          </w:tcPr>
          <w:p w14:paraId="26F90AB1"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B8" w14:textId="77777777" w:rsidTr="003767F8">
        <w:trPr>
          <w:trHeight w:val="162"/>
        </w:trPr>
        <w:tc>
          <w:tcPr>
            <w:tcW w:w="2376" w:type="dxa"/>
            <w:vMerge/>
          </w:tcPr>
          <w:p w14:paraId="26F90AB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B4"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Representative’s contact address for notification?</w:t>
            </w:r>
          </w:p>
          <w:p w14:paraId="26F90AB5"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Representative’s contact address for Register entry?</w:t>
            </w:r>
          </w:p>
        </w:tc>
        <w:tc>
          <w:tcPr>
            <w:tcW w:w="4274" w:type="dxa"/>
            <w:tcBorders>
              <w:left w:val="nil"/>
            </w:tcBorders>
          </w:tcPr>
          <w:p w14:paraId="26F90AB6"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AB7"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b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tc>
      </w:tr>
    </w:tbl>
    <w:p w14:paraId="26F90AB9" w14:textId="77777777" w:rsidR="00F5624A" w:rsidRPr="00BF6A87" w:rsidRDefault="00F5624A">
      <w:pPr>
        <w:rPr>
          <w:rFonts w:asciiTheme="minorHAnsi" w:hAnsiTheme="minorHAnsi"/>
        </w:rPr>
      </w:pPr>
      <w:r w:rsidRPr="00BF6A87">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B57B37" w:rsidRPr="00BF6A87" w14:paraId="26F90ABE" w14:textId="77777777" w:rsidTr="003767F8">
        <w:trPr>
          <w:trHeight w:val="162"/>
        </w:trPr>
        <w:tc>
          <w:tcPr>
            <w:tcW w:w="2376" w:type="dxa"/>
            <w:vMerge w:val="restart"/>
          </w:tcPr>
          <w:p w14:paraId="26F90ABA" w14:textId="77777777" w:rsidR="00B57B37" w:rsidRPr="00BF6A87" w:rsidRDefault="00B57B37" w:rsidP="003767F8">
            <w:pPr>
              <w:pStyle w:val="NNTTNormal"/>
              <w:spacing w:after="0"/>
              <w:rPr>
                <w:rFonts w:asciiTheme="minorHAnsi" w:hAnsiTheme="minorHAnsi"/>
                <w:b/>
              </w:rPr>
            </w:pPr>
            <w:r w:rsidRPr="00BF6A87">
              <w:rPr>
                <w:rFonts w:asciiTheme="minorHAnsi" w:hAnsiTheme="minorHAnsi"/>
                <w:b/>
              </w:rPr>
              <w:lastRenderedPageBreak/>
              <w:t>Third</w:t>
            </w:r>
            <w:r w:rsidR="00F5624A" w:rsidRPr="00BF6A87">
              <w:rPr>
                <w:rFonts w:asciiTheme="minorHAnsi" w:hAnsiTheme="minorHAnsi"/>
                <w:b/>
              </w:rPr>
              <w:t xml:space="preserve"> party details</w:t>
            </w:r>
          </w:p>
          <w:p w14:paraId="26F90ABB" w14:textId="77777777" w:rsidR="00B57B37" w:rsidRPr="00BF6A87" w:rsidRDefault="003E2380" w:rsidP="003767F8">
            <w:pPr>
              <w:pStyle w:val="NNTTNormal"/>
              <w:rPr>
                <w:rFonts w:asciiTheme="minorHAnsi" w:hAnsiTheme="minorHAnsi"/>
                <w:b/>
              </w:rPr>
            </w:pPr>
            <w:r w:rsidRPr="00BF6A87">
              <w:rPr>
                <w:rFonts w:asciiTheme="minorHAnsi" w:hAnsiTheme="minorHAnsi"/>
              </w:rPr>
              <w:t>(</w:t>
            </w:r>
            <w:proofErr w:type="spellStart"/>
            <w:r w:rsidRPr="00BF6A87">
              <w:rPr>
                <w:rFonts w:asciiTheme="minorHAnsi" w:hAnsiTheme="minorHAnsi"/>
              </w:rPr>
              <w:t>Reg</w:t>
            </w:r>
            <w:proofErr w:type="spellEnd"/>
            <w:r w:rsidR="00B57B37" w:rsidRPr="00BF6A87">
              <w:rPr>
                <w:rFonts w:asciiTheme="minorHAnsi" w:hAnsiTheme="minorHAnsi"/>
              </w:rPr>
              <w:t> 6(3)(a) ILUA Regulations)</w:t>
            </w:r>
          </w:p>
        </w:tc>
        <w:tc>
          <w:tcPr>
            <w:tcW w:w="2410" w:type="dxa"/>
            <w:tcBorders>
              <w:right w:val="nil"/>
            </w:tcBorders>
          </w:tcPr>
          <w:p w14:paraId="26F90ABC" w14:textId="77777777" w:rsidR="00B57B37" w:rsidRPr="00BF6A87" w:rsidRDefault="00B57B37" w:rsidP="003767F8">
            <w:pPr>
              <w:pStyle w:val="NNTTNormal"/>
              <w:rPr>
                <w:rFonts w:asciiTheme="minorHAnsi" w:hAnsiTheme="minorHAnsi"/>
              </w:rPr>
            </w:pPr>
            <w:r w:rsidRPr="00BF6A87">
              <w:rPr>
                <w:rFonts w:asciiTheme="minorHAnsi" w:hAnsiTheme="minorHAnsi"/>
              </w:rPr>
              <w:t>Name</w:t>
            </w:r>
          </w:p>
        </w:tc>
        <w:tc>
          <w:tcPr>
            <w:tcW w:w="4274" w:type="dxa"/>
            <w:tcBorders>
              <w:left w:val="nil"/>
            </w:tcBorders>
          </w:tcPr>
          <w:p w14:paraId="26F90ABD"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C2" w14:textId="77777777" w:rsidTr="003767F8">
        <w:trPr>
          <w:trHeight w:val="162"/>
        </w:trPr>
        <w:tc>
          <w:tcPr>
            <w:tcW w:w="2376" w:type="dxa"/>
            <w:vMerge/>
          </w:tcPr>
          <w:p w14:paraId="26F90AB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C0" w14:textId="77777777" w:rsidR="00B57B37" w:rsidRPr="00BF6A87" w:rsidRDefault="00B57B37" w:rsidP="003767F8">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C1"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C6" w14:textId="77777777" w:rsidTr="003767F8">
        <w:trPr>
          <w:trHeight w:val="1287"/>
        </w:trPr>
        <w:tc>
          <w:tcPr>
            <w:tcW w:w="2376" w:type="dxa"/>
            <w:vMerge/>
          </w:tcPr>
          <w:p w14:paraId="26F90AC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C4" w14:textId="77777777" w:rsidR="00B57B37" w:rsidRPr="00BF6A87" w:rsidRDefault="00B57B37" w:rsidP="003767F8">
            <w:pPr>
              <w:pStyle w:val="NNTTNormal"/>
              <w:rPr>
                <w:rFonts w:asciiTheme="minorHAnsi" w:hAnsiTheme="minorHAnsi"/>
              </w:rPr>
            </w:pPr>
            <w:r w:rsidRPr="00BF6A87">
              <w:rPr>
                <w:rFonts w:asciiTheme="minorHAnsi" w:hAnsiTheme="minorHAnsi"/>
              </w:rPr>
              <w:t>Postal Address</w:t>
            </w:r>
          </w:p>
        </w:tc>
        <w:tc>
          <w:tcPr>
            <w:tcW w:w="4274" w:type="dxa"/>
            <w:tcBorders>
              <w:left w:val="nil"/>
            </w:tcBorders>
          </w:tcPr>
          <w:p w14:paraId="26F90AC5"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CA" w14:textId="77777777" w:rsidTr="003767F8">
        <w:trPr>
          <w:trHeight w:val="162"/>
        </w:trPr>
        <w:tc>
          <w:tcPr>
            <w:tcW w:w="2376" w:type="dxa"/>
            <w:vMerge/>
          </w:tcPr>
          <w:p w14:paraId="26F90AC7"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C8" w14:textId="77777777" w:rsidR="00B57B37" w:rsidRPr="00BF6A87" w:rsidRDefault="00B57B37" w:rsidP="003767F8">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C9"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CE" w14:textId="77777777" w:rsidTr="003767F8">
        <w:trPr>
          <w:trHeight w:val="162"/>
        </w:trPr>
        <w:tc>
          <w:tcPr>
            <w:tcW w:w="2376" w:type="dxa"/>
            <w:vMerge/>
          </w:tcPr>
          <w:p w14:paraId="26F90ACB"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CC" w14:textId="77777777" w:rsidR="00B57B37" w:rsidRPr="00BF6A87" w:rsidRDefault="00B57B37" w:rsidP="003767F8">
            <w:pPr>
              <w:pStyle w:val="NNTTNormal"/>
              <w:rPr>
                <w:rFonts w:asciiTheme="minorHAnsi" w:hAnsiTheme="minorHAnsi"/>
              </w:rPr>
            </w:pPr>
            <w:r w:rsidRPr="00BF6A87">
              <w:rPr>
                <w:rFonts w:asciiTheme="minorHAnsi" w:hAnsiTheme="minorHAnsi"/>
              </w:rPr>
              <w:t>Fax number (if available)</w:t>
            </w:r>
          </w:p>
        </w:tc>
        <w:tc>
          <w:tcPr>
            <w:tcW w:w="4274" w:type="dxa"/>
            <w:tcBorders>
              <w:left w:val="nil"/>
            </w:tcBorders>
          </w:tcPr>
          <w:p w14:paraId="26F90ACD"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D2" w14:textId="77777777" w:rsidTr="003767F8">
        <w:trPr>
          <w:trHeight w:val="162"/>
        </w:trPr>
        <w:tc>
          <w:tcPr>
            <w:tcW w:w="2376" w:type="dxa"/>
            <w:vMerge/>
          </w:tcPr>
          <w:p w14:paraId="26F90AC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D0"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bottom w:val="single" w:sz="4" w:space="0" w:color="auto"/>
            </w:tcBorders>
          </w:tcPr>
          <w:p w14:paraId="26F90AD1"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D6" w14:textId="77777777" w:rsidTr="003767F8">
        <w:trPr>
          <w:trHeight w:val="162"/>
        </w:trPr>
        <w:tc>
          <w:tcPr>
            <w:tcW w:w="2376" w:type="dxa"/>
            <w:vMerge/>
          </w:tcPr>
          <w:p w14:paraId="26F90AD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D4"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Is this party also the applicant?</w:t>
            </w:r>
          </w:p>
        </w:tc>
        <w:tc>
          <w:tcPr>
            <w:tcW w:w="4274" w:type="dxa"/>
            <w:tcBorders>
              <w:left w:val="nil"/>
              <w:bottom w:val="single" w:sz="4" w:space="0" w:color="auto"/>
            </w:tcBorders>
          </w:tcPr>
          <w:p w14:paraId="26F90AD5"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tc>
      </w:tr>
      <w:tr w:rsidR="00B57B37" w:rsidRPr="00BF6A87" w14:paraId="26F90ADA" w14:textId="77777777" w:rsidTr="003767F8">
        <w:trPr>
          <w:trHeight w:val="162"/>
        </w:trPr>
        <w:tc>
          <w:tcPr>
            <w:tcW w:w="2376" w:type="dxa"/>
            <w:vMerge w:val="restart"/>
          </w:tcPr>
          <w:p w14:paraId="26F90AD7" w14:textId="77777777" w:rsidR="00B57B37" w:rsidRPr="00BF6A87" w:rsidRDefault="00B57B37" w:rsidP="003767F8">
            <w:pPr>
              <w:pStyle w:val="NNTTNormal"/>
              <w:rPr>
                <w:rFonts w:asciiTheme="minorHAnsi" w:hAnsiTheme="minorHAnsi"/>
                <w:b/>
              </w:rPr>
            </w:pPr>
            <w:r w:rsidRPr="00BF6A87">
              <w:rPr>
                <w:rFonts w:asciiTheme="minorHAnsi" w:hAnsiTheme="minorHAnsi"/>
                <w:b/>
              </w:rPr>
              <w:t>Representative’s name, address and telephone number (if applicable)</w:t>
            </w:r>
          </w:p>
        </w:tc>
        <w:tc>
          <w:tcPr>
            <w:tcW w:w="2410" w:type="dxa"/>
            <w:tcBorders>
              <w:right w:val="nil"/>
            </w:tcBorders>
          </w:tcPr>
          <w:p w14:paraId="26F90AD8" w14:textId="77777777" w:rsidR="00B57B37" w:rsidRPr="00BF6A87" w:rsidRDefault="00B57B37" w:rsidP="003767F8">
            <w:pPr>
              <w:pStyle w:val="NNTTNormal"/>
              <w:rPr>
                <w:rFonts w:asciiTheme="minorHAnsi" w:hAnsiTheme="minorHAnsi"/>
              </w:rPr>
            </w:pPr>
            <w:r w:rsidRPr="00BF6A87">
              <w:rPr>
                <w:rFonts w:asciiTheme="minorHAnsi" w:hAnsiTheme="minorHAnsi"/>
              </w:rPr>
              <w:t>Company Name</w:t>
            </w:r>
          </w:p>
        </w:tc>
        <w:tc>
          <w:tcPr>
            <w:tcW w:w="4274" w:type="dxa"/>
            <w:tcBorders>
              <w:left w:val="nil"/>
            </w:tcBorders>
          </w:tcPr>
          <w:p w14:paraId="26F90AD9"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DE" w14:textId="77777777" w:rsidTr="003767F8">
        <w:trPr>
          <w:trHeight w:val="162"/>
        </w:trPr>
        <w:tc>
          <w:tcPr>
            <w:tcW w:w="2376" w:type="dxa"/>
            <w:vMerge/>
          </w:tcPr>
          <w:p w14:paraId="26F90ADB"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DC" w14:textId="77777777" w:rsidR="00B57B37" w:rsidRPr="00BF6A87" w:rsidRDefault="00B57B37" w:rsidP="003767F8">
            <w:pPr>
              <w:pStyle w:val="NNTTNormal"/>
              <w:rPr>
                <w:rFonts w:asciiTheme="minorHAnsi" w:hAnsiTheme="minorHAnsi"/>
              </w:rPr>
            </w:pPr>
            <w:r w:rsidRPr="00BF6A87">
              <w:rPr>
                <w:rFonts w:asciiTheme="minorHAnsi" w:hAnsiTheme="minorHAnsi"/>
              </w:rPr>
              <w:t>Contact Name</w:t>
            </w:r>
          </w:p>
        </w:tc>
        <w:tc>
          <w:tcPr>
            <w:tcW w:w="4274" w:type="dxa"/>
            <w:tcBorders>
              <w:left w:val="nil"/>
            </w:tcBorders>
          </w:tcPr>
          <w:p w14:paraId="26F90ADD"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E2" w14:textId="77777777" w:rsidTr="003767F8">
        <w:trPr>
          <w:trHeight w:val="1140"/>
        </w:trPr>
        <w:tc>
          <w:tcPr>
            <w:tcW w:w="2376" w:type="dxa"/>
            <w:vMerge/>
          </w:tcPr>
          <w:p w14:paraId="26F90AD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E0" w14:textId="77777777" w:rsidR="00B57B37" w:rsidRPr="00BF6A87" w:rsidRDefault="00B57B37" w:rsidP="003767F8">
            <w:pPr>
              <w:pStyle w:val="NNTTNormal"/>
              <w:rPr>
                <w:rFonts w:asciiTheme="minorHAnsi" w:hAnsiTheme="minorHAnsi"/>
              </w:rPr>
            </w:pPr>
            <w:r w:rsidRPr="00BF6A87">
              <w:rPr>
                <w:rFonts w:asciiTheme="minorHAnsi" w:hAnsiTheme="minorHAnsi"/>
              </w:rPr>
              <w:t>Postal Address</w:t>
            </w:r>
          </w:p>
        </w:tc>
        <w:tc>
          <w:tcPr>
            <w:tcW w:w="4274" w:type="dxa"/>
            <w:tcBorders>
              <w:left w:val="nil"/>
            </w:tcBorders>
          </w:tcPr>
          <w:p w14:paraId="26F90AE1"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E6" w14:textId="77777777" w:rsidTr="003767F8">
        <w:trPr>
          <w:trHeight w:val="162"/>
        </w:trPr>
        <w:tc>
          <w:tcPr>
            <w:tcW w:w="2376" w:type="dxa"/>
            <w:vMerge/>
          </w:tcPr>
          <w:p w14:paraId="26F90AE3"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E4" w14:textId="77777777" w:rsidR="00B57B37" w:rsidRPr="00BF6A87" w:rsidRDefault="00B57B37" w:rsidP="003767F8">
            <w:pPr>
              <w:pStyle w:val="NNTTNormal"/>
              <w:rPr>
                <w:rFonts w:asciiTheme="minorHAnsi" w:hAnsiTheme="minorHAnsi"/>
              </w:rPr>
            </w:pPr>
            <w:r w:rsidRPr="00BF6A87">
              <w:rPr>
                <w:rFonts w:asciiTheme="minorHAnsi" w:hAnsiTheme="minorHAnsi"/>
              </w:rPr>
              <w:t>Telephone number</w:t>
            </w:r>
          </w:p>
        </w:tc>
        <w:tc>
          <w:tcPr>
            <w:tcW w:w="4274" w:type="dxa"/>
            <w:tcBorders>
              <w:left w:val="nil"/>
            </w:tcBorders>
          </w:tcPr>
          <w:p w14:paraId="26F90AE5"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EA" w14:textId="77777777" w:rsidTr="003767F8">
        <w:trPr>
          <w:trHeight w:val="162"/>
        </w:trPr>
        <w:tc>
          <w:tcPr>
            <w:tcW w:w="2376" w:type="dxa"/>
            <w:vMerge/>
          </w:tcPr>
          <w:p w14:paraId="26F90AE7"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E8" w14:textId="77777777" w:rsidR="00B57B37" w:rsidRPr="00BF6A87" w:rsidRDefault="00B57B37" w:rsidP="003767F8">
            <w:pPr>
              <w:pStyle w:val="NNTTNormal"/>
              <w:rPr>
                <w:rFonts w:asciiTheme="minorHAnsi" w:hAnsiTheme="minorHAnsi"/>
              </w:rPr>
            </w:pPr>
            <w:r w:rsidRPr="00BF6A87">
              <w:rPr>
                <w:rFonts w:asciiTheme="minorHAnsi" w:hAnsiTheme="minorHAnsi"/>
              </w:rPr>
              <w:t>Fax number (if available)</w:t>
            </w:r>
          </w:p>
        </w:tc>
        <w:tc>
          <w:tcPr>
            <w:tcW w:w="4274" w:type="dxa"/>
            <w:tcBorders>
              <w:left w:val="nil"/>
            </w:tcBorders>
          </w:tcPr>
          <w:p w14:paraId="26F90AE9" w14:textId="77777777" w:rsidR="00B57B37" w:rsidRPr="00BF6A87" w:rsidRDefault="004B66E2" w:rsidP="003767F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EE" w14:textId="77777777" w:rsidTr="003767F8">
        <w:trPr>
          <w:trHeight w:val="162"/>
        </w:trPr>
        <w:tc>
          <w:tcPr>
            <w:tcW w:w="2376" w:type="dxa"/>
            <w:vMerge/>
          </w:tcPr>
          <w:p w14:paraId="26F90AEB"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EC" w14:textId="77777777" w:rsidR="00B57B37" w:rsidRPr="00BF6A87" w:rsidRDefault="00B57B37" w:rsidP="003767F8">
            <w:pPr>
              <w:pStyle w:val="NNTTNormal"/>
              <w:tabs>
                <w:tab w:val="left" w:pos="2444"/>
              </w:tabs>
              <w:rPr>
                <w:rFonts w:asciiTheme="minorHAnsi" w:hAnsiTheme="minorHAnsi"/>
              </w:rPr>
            </w:pPr>
            <w:r w:rsidRPr="00BF6A87">
              <w:rPr>
                <w:rFonts w:asciiTheme="minorHAnsi" w:hAnsiTheme="minorHAnsi"/>
              </w:rPr>
              <w:t>Email address (if available)</w:t>
            </w:r>
          </w:p>
        </w:tc>
        <w:tc>
          <w:tcPr>
            <w:tcW w:w="4274" w:type="dxa"/>
            <w:tcBorders>
              <w:left w:val="nil"/>
            </w:tcBorders>
          </w:tcPr>
          <w:p w14:paraId="26F90AED" w14:textId="77777777" w:rsidR="00B57B37" w:rsidRPr="00BF6A87" w:rsidRDefault="004B66E2" w:rsidP="003767F8">
            <w:pPr>
              <w:pStyle w:val="NNTTNormal"/>
              <w:tabs>
                <w:tab w:val="left" w:pos="2444"/>
              </w:tabs>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57B37"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57B37" w:rsidRPr="00BF6A87">
              <w:rPr>
                <w:rFonts w:asciiTheme="minorHAnsi" w:hAnsiTheme="minorHAnsi"/>
                <w:noProof/>
              </w:rPr>
              <w:t>Click to enter text</w:t>
            </w:r>
            <w:r w:rsidRPr="00BF6A87">
              <w:rPr>
                <w:rFonts w:asciiTheme="minorHAnsi" w:hAnsiTheme="minorHAnsi"/>
              </w:rPr>
              <w:fldChar w:fldCharType="end"/>
            </w:r>
          </w:p>
        </w:tc>
      </w:tr>
      <w:tr w:rsidR="00B57B37" w:rsidRPr="00BF6A87" w14:paraId="26F90AF4" w14:textId="77777777" w:rsidTr="003767F8">
        <w:trPr>
          <w:trHeight w:val="162"/>
        </w:trPr>
        <w:tc>
          <w:tcPr>
            <w:tcW w:w="2376" w:type="dxa"/>
            <w:vMerge/>
          </w:tcPr>
          <w:p w14:paraId="26F90AEF" w14:textId="77777777" w:rsidR="00B57B37" w:rsidRPr="00BF6A87" w:rsidRDefault="00B57B37" w:rsidP="003767F8">
            <w:pPr>
              <w:pStyle w:val="NNTTNormal"/>
              <w:rPr>
                <w:rFonts w:asciiTheme="minorHAnsi" w:hAnsiTheme="minorHAnsi"/>
                <w:b/>
              </w:rPr>
            </w:pPr>
          </w:p>
        </w:tc>
        <w:tc>
          <w:tcPr>
            <w:tcW w:w="2410" w:type="dxa"/>
            <w:tcBorders>
              <w:right w:val="nil"/>
            </w:tcBorders>
          </w:tcPr>
          <w:p w14:paraId="26F90AF0"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Representative’s contact address for notification?</w:t>
            </w:r>
          </w:p>
          <w:p w14:paraId="26F90AF1"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Representative’s contact address for Register entry?</w:t>
            </w:r>
          </w:p>
        </w:tc>
        <w:tc>
          <w:tcPr>
            <w:tcW w:w="4274" w:type="dxa"/>
            <w:tcBorders>
              <w:left w:val="nil"/>
              <w:bottom w:val="single" w:sz="4" w:space="0" w:color="auto"/>
            </w:tcBorders>
          </w:tcPr>
          <w:p w14:paraId="26F90AF2"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AF3" w14:textId="77777777" w:rsidR="00B57B37" w:rsidRPr="00BF6A87" w:rsidRDefault="00B57B37" w:rsidP="003767F8">
            <w:pPr>
              <w:pStyle w:val="NNTTNormal"/>
              <w:tabs>
                <w:tab w:val="left" w:pos="2444"/>
              </w:tabs>
              <w:spacing w:after="240"/>
              <w:rPr>
                <w:rFonts w:asciiTheme="minorHAnsi" w:hAnsiTheme="minorHAnsi"/>
              </w:rPr>
            </w:pPr>
            <w:r w:rsidRPr="00BF6A87">
              <w:rPr>
                <w:rFonts w:asciiTheme="minorHAnsi" w:hAnsiTheme="minorHAnsi"/>
              </w:rPr>
              <w:b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tc>
      </w:tr>
    </w:tbl>
    <w:p w14:paraId="26F90AF5" w14:textId="77777777" w:rsidR="003E0716" w:rsidRPr="00BF6A87" w:rsidRDefault="003E0716" w:rsidP="003E0716">
      <w:pPr>
        <w:spacing w:after="0"/>
        <w:rPr>
          <w:rFonts w:asciiTheme="minorHAnsi" w:hAnsiTheme="minorHAnsi"/>
        </w:rPr>
      </w:pPr>
      <w:r w:rsidRPr="00BF6A87">
        <w:rPr>
          <w:rFonts w:asciiTheme="minorHAnsi" w:hAnsiTheme="minorHAnsi"/>
        </w:rPr>
        <w:br w:type="page"/>
      </w:r>
    </w:p>
    <w:p w14:paraId="26F90AF6" w14:textId="77777777" w:rsidR="00EF4434" w:rsidRPr="00BF6A87" w:rsidRDefault="00EF4434" w:rsidP="00EF4434">
      <w:pPr>
        <w:pStyle w:val="NNTTHeading2"/>
        <w:rPr>
          <w:rFonts w:asciiTheme="minorHAnsi" w:hAnsiTheme="minorHAnsi"/>
        </w:rPr>
      </w:pPr>
      <w:r w:rsidRPr="00BF6A87">
        <w:rPr>
          <w:rFonts w:asciiTheme="minorHAnsi" w:hAnsiTheme="minorHAnsi"/>
        </w:rPr>
        <w:lastRenderedPageBreak/>
        <w:t xml:space="preserve">Part </w:t>
      </w:r>
      <w:r w:rsidR="008169D6" w:rsidRPr="00BF6A87">
        <w:rPr>
          <w:rFonts w:asciiTheme="minorHAnsi" w:hAnsiTheme="minorHAnsi"/>
        </w:rPr>
        <w:t>C</w:t>
      </w:r>
      <w:r w:rsidRPr="00BF6A87">
        <w:rPr>
          <w:rFonts w:asciiTheme="minorHAnsi" w:hAnsiTheme="minorHAnsi"/>
        </w:rPr>
        <w:t>—Mandatory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FB02AD" w:rsidRPr="00BF6A87" w14:paraId="26F90AFB" w14:textId="77777777" w:rsidTr="00E74065">
        <w:trPr>
          <w:trHeight w:val="1656"/>
        </w:trPr>
        <w:tc>
          <w:tcPr>
            <w:tcW w:w="2376" w:type="dxa"/>
          </w:tcPr>
          <w:p w14:paraId="26F90AF7" w14:textId="77777777" w:rsidR="00F800A5" w:rsidRPr="00BF6A87" w:rsidRDefault="008169D6" w:rsidP="007549F2">
            <w:pPr>
              <w:pStyle w:val="NNTTNormal"/>
              <w:spacing w:after="0"/>
              <w:rPr>
                <w:rFonts w:asciiTheme="minorHAnsi" w:hAnsiTheme="minorHAnsi"/>
                <w:b/>
              </w:rPr>
            </w:pPr>
            <w:r w:rsidRPr="00BF6A87">
              <w:rPr>
                <w:rFonts w:asciiTheme="minorHAnsi" w:hAnsiTheme="minorHAnsi"/>
                <w:b/>
              </w:rPr>
              <w:t>3</w:t>
            </w:r>
            <w:r w:rsidR="00FB02AD" w:rsidRPr="00BF6A87">
              <w:rPr>
                <w:rFonts w:asciiTheme="minorHAnsi" w:hAnsiTheme="minorHAnsi"/>
                <w:b/>
              </w:rPr>
              <w:t xml:space="preserve">. Registered native title body/bodies </w:t>
            </w:r>
            <w:r w:rsidR="00F5624A" w:rsidRPr="00BF6A87">
              <w:rPr>
                <w:rFonts w:asciiTheme="minorHAnsi" w:hAnsiTheme="minorHAnsi"/>
                <w:b/>
              </w:rPr>
              <w:t>corporate</w:t>
            </w:r>
            <w:r w:rsidR="00DB7992" w:rsidRPr="00BF6A87">
              <w:rPr>
                <w:rFonts w:asciiTheme="minorHAnsi" w:hAnsiTheme="minorHAnsi"/>
                <w:b/>
              </w:rPr>
              <w:t xml:space="preserve"> (RNTBC</w:t>
            </w:r>
            <w:r w:rsidR="00C86103" w:rsidRPr="00BF6A87">
              <w:rPr>
                <w:rFonts w:asciiTheme="minorHAnsi" w:hAnsiTheme="minorHAnsi"/>
                <w:b/>
              </w:rPr>
              <w:t>/</w:t>
            </w:r>
            <w:r w:rsidR="00DB7992" w:rsidRPr="00BF6A87">
              <w:rPr>
                <w:rFonts w:asciiTheme="minorHAnsi" w:hAnsiTheme="minorHAnsi"/>
                <w:b/>
              </w:rPr>
              <w:t>s)</w:t>
            </w:r>
          </w:p>
          <w:p w14:paraId="26F90AF8" w14:textId="77777777" w:rsidR="00FB02AD" w:rsidRPr="00BF6A87" w:rsidRDefault="003E2380" w:rsidP="00F40C92">
            <w:pPr>
              <w:pStyle w:val="NNTTNormal"/>
              <w:rPr>
                <w:rFonts w:asciiTheme="minorHAnsi" w:hAnsiTheme="minorHAnsi"/>
              </w:rPr>
            </w:pPr>
            <w:r w:rsidRPr="00BF6A87">
              <w:rPr>
                <w:rFonts w:asciiTheme="minorHAnsi" w:hAnsiTheme="minorHAnsi"/>
              </w:rPr>
              <w:t>(s</w:t>
            </w:r>
            <w:r w:rsidR="00FB02AD" w:rsidRPr="00BF6A87">
              <w:rPr>
                <w:rFonts w:asciiTheme="minorHAnsi" w:hAnsiTheme="minorHAnsi"/>
              </w:rPr>
              <w:t> 24BD(1)</w:t>
            </w:r>
            <w:r w:rsidR="00D11E86" w:rsidRPr="00BF6A87">
              <w:rPr>
                <w:rFonts w:asciiTheme="minorHAnsi" w:hAnsiTheme="minorHAnsi"/>
              </w:rPr>
              <w:t xml:space="preserve"> NTA</w:t>
            </w:r>
            <w:r w:rsidR="00FB02AD" w:rsidRPr="00BF6A87">
              <w:rPr>
                <w:rFonts w:asciiTheme="minorHAnsi" w:hAnsiTheme="minorHAnsi"/>
              </w:rPr>
              <w:t>)</w:t>
            </w:r>
          </w:p>
        </w:tc>
        <w:tc>
          <w:tcPr>
            <w:tcW w:w="6684" w:type="dxa"/>
          </w:tcPr>
          <w:p w14:paraId="26F90AF9" w14:textId="77777777" w:rsidR="00FB02AD" w:rsidRPr="00BF6A87" w:rsidRDefault="00FB02AD" w:rsidP="00FB02AD">
            <w:pPr>
              <w:pStyle w:val="NNTTNormal"/>
              <w:rPr>
                <w:rFonts w:asciiTheme="minorHAnsi" w:hAnsiTheme="minorHAnsi"/>
              </w:rPr>
            </w:pPr>
            <w:r w:rsidRPr="00BF6A87">
              <w:rPr>
                <w:rFonts w:asciiTheme="minorHAnsi" w:hAnsiTheme="minorHAnsi"/>
                <w:lang w:val="en-US"/>
              </w:rPr>
              <w:t xml:space="preserve">State the </w:t>
            </w:r>
            <w:r w:rsidR="00DB7992" w:rsidRPr="00BF6A87">
              <w:rPr>
                <w:rFonts w:asciiTheme="minorHAnsi" w:hAnsiTheme="minorHAnsi"/>
                <w:lang w:val="en-US"/>
              </w:rPr>
              <w:t>RNTBCs</w:t>
            </w:r>
            <w:r w:rsidR="0033170D" w:rsidRPr="00BF6A87">
              <w:rPr>
                <w:rFonts w:asciiTheme="minorHAnsi" w:hAnsiTheme="minorHAnsi"/>
                <w:lang w:val="en-US"/>
              </w:rPr>
              <w:t xml:space="preserve"> that are a</w:t>
            </w:r>
            <w:r w:rsidRPr="00BF6A87">
              <w:rPr>
                <w:rFonts w:asciiTheme="minorHAnsi" w:hAnsiTheme="minorHAnsi"/>
                <w:lang w:val="en-US"/>
              </w:rPr>
              <w:t xml:space="preserve"> party to the agreement</w:t>
            </w:r>
            <w:r w:rsidR="000D41B6" w:rsidRPr="00BF6A87">
              <w:rPr>
                <w:rFonts w:asciiTheme="minorHAnsi" w:hAnsiTheme="minorHAnsi"/>
                <w:lang w:val="en-US"/>
              </w:rPr>
              <w:t>:</w:t>
            </w:r>
          </w:p>
          <w:p w14:paraId="26F90AFA" w14:textId="77777777" w:rsidR="00FB02AD" w:rsidRPr="00BF6A87" w:rsidRDefault="004B66E2" w:rsidP="00FB02AD">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FB02AD"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FB02AD"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0A" w14:textId="77777777" w:rsidTr="00E74065">
        <w:trPr>
          <w:trHeight w:val="9618"/>
        </w:trPr>
        <w:tc>
          <w:tcPr>
            <w:tcW w:w="2376" w:type="dxa"/>
          </w:tcPr>
          <w:p w14:paraId="26F90AFC" w14:textId="77777777" w:rsidR="00F800A5" w:rsidRPr="00BF6A87" w:rsidRDefault="008169D6" w:rsidP="00F800A5">
            <w:pPr>
              <w:pStyle w:val="NNTTNormal"/>
              <w:spacing w:after="0"/>
              <w:rPr>
                <w:rFonts w:asciiTheme="minorHAnsi" w:hAnsiTheme="minorHAnsi"/>
                <w:b/>
              </w:rPr>
            </w:pPr>
            <w:r w:rsidRPr="00BF6A87">
              <w:rPr>
                <w:rFonts w:asciiTheme="minorHAnsi" w:hAnsiTheme="minorHAnsi"/>
                <w:b/>
              </w:rPr>
              <w:t>4</w:t>
            </w:r>
            <w:r w:rsidR="00EF4434" w:rsidRPr="00BF6A87">
              <w:rPr>
                <w:rFonts w:asciiTheme="minorHAnsi" w:hAnsiTheme="minorHAnsi"/>
                <w:b/>
              </w:rPr>
              <w:t>.</w:t>
            </w:r>
            <w:r w:rsidR="00F800A5" w:rsidRPr="00BF6A87">
              <w:rPr>
                <w:rFonts w:asciiTheme="minorHAnsi" w:hAnsiTheme="minorHAnsi"/>
                <w:b/>
              </w:rPr>
              <w:t xml:space="preserve"> </w:t>
            </w:r>
            <w:r w:rsidR="00F5624A" w:rsidRPr="00BF6A87">
              <w:rPr>
                <w:rFonts w:asciiTheme="minorHAnsi" w:hAnsiTheme="minorHAnsi"/>
                <w:b/>
              </w:rPr>
              <w:t>Government parties</w:t>
            </w:r>
          </w:p>
          <w:p w14:paraId="26F90AFD" w14:textId="77777777" w:rsidR="00C001B0" w:rsidRPr="00BF6A87" w:rsidRDefault="00E5657C" w:rsidP="00F5624A">
            <w:pPr>
              <w:pStyle w:val="NNTTNormal"/>
              <w:rPr>
                <w:rFonts w:asciiTheme="minorHAnsi" w:hAnsiTheme="minorHAnsi"/>
              </w:rPr>
            </w:pPr>
            <w:r w:rsidRPr="00BF6A87">
              <w:rPr>
                <w:rFonts w:asciiTheme="minorHAnsi" w:hAnsiTheme="minorHAnsi"/>
              </w:rPr>
              <w:t>(</w:t>
            </w:r>
            <w:proofErr w:type="spellStart"/>
            <w:r w:rsidR="00C001B0" w:rsidRPr="00BF6A87">
              <w:rPr>
                <w:rFonts w:asciiTheme="minorHAnsi" w:hAnsiTheme="minorHAnsi"/>
              </w:rPr>
              <w:t>s</w:t>
            </w:r>
            <w:r w:rsidR="007C7328" w:rsidRPr="00BF6A87">
              <w:rPr>
                <w:rFonts w:asciiTheme="minorHAnsi" w:hAnsiTheme="minorHAnsi"/>
              </w:rPr>
              <w:t>s</w:t>
            </w:r>
            <w:proofErr w:type="spellEnd"/>
            <w:r w:rsidRPr="00BF6A87">
              <w:rPr>
                <w:rFonts w:asciiTheme="minorHAnsi" w:hAnsiTheme="minorHAnsi"/>
              </w:rPr>
              <w:t> </w:t>
            </w:r>
            <w:r w:rsidR="007C7328" w:rsidRPr="00BF6A87">
              <w:rPr>
                <w:rFonts w:asciiTheme="minorHAnsi" w:hAnsiTheme="minorHAnsi"/>
              </w:rPr>
              <w:t>24BD(2), 24EBA(1)(a)(</w:t>
            </w:r>
            <w:proofErr w:type="spellStart"/>
            <w:r w:rsidR="007C7328" w:rsidRPr="00BF6A87">
              <w:rPr>
                <w:rFonts w:asciiTheme="minorHAnsi" w:hAnsiTheme="minorHAnsi"/>
              </w:rPr>
              <w:t>i</w:t>
            </w:r>
            <w:proofErr w:type="spellEnd"/>
            <w:r w:rsidR="007C7328" w:rsidRPr="00BF6A87">
              <w:rPr>
                <w:rFonts w:asciiTheme="minorHAnsi" w:hAnsiTheme="minorHAnsi"/>
              </w:rPr>
              <w:t xml:space="preserve">) </w:t>
            </w:r>
            <w:r w:rsidR="00F5624A" w:rsidRPr="00BF6A87">
              <w:rPr>
                <w:rFonts w:asciiTheme="minorHAnsi" w:hAnsiTheme="minorHAnsi"/>
              </w:rPr>
              <w:t>and</w:t>
            </w:r>
            <w:r w:rsidR="007C7328" w:rsidRPr="00BF6A87">
              <w:rPr>
                <w:rFonts w:asciiTheme="minorHAnsi" w:hAnsiTheme="minorHAnsi"/>
              </w:rPr>
              <w:t xml:space="preserve"> (ii), (b) </w:t>
            </w:r>
            <w:r w:rsidR="00F5624A" w:rsidRPr="00BF6A87">
              <w:rPr>
                <w:rFonts w:asciiTheme="minorHAnsi" w:hAnsiTheme="minorHAnsi"/>
              </w:rPr>
              <w:t>and</w:t>
            </w:r>
            <w:r w:rsidR="007C7328" w:rsidRPr="00BF6A87">
              <w:rPr>
                <w:rFonts w:asciiTheme="minorHAnsi" w:hAnsiTheme="minorHAnsi"/>
              </w:rPr>
              <w:t xml:space="preserve"> (c), </w:t>
            </w:r>
            <w:r w:rsidR="00C001B0" w:rsidRPr="00BF6A87">
              <w:rPr>
                <w:rFonts w:asciiTheme="minorHAnsi" w:hAnsiTheme="minorHAnsi"/>
              </w:rPr>
              <w:t>24EBA</w:t>
            </w:r>
            <w:r w:rsidR="007C7328" w:rsidRPr="00BF6A87">
              <w:rPr>
                <w:rFonts w:asciiTheme="minorHAnsi" w:hAnsiTheme="minorHAnsi"/>
              </w:rPr>
              <w:t>(2)–</w:t>
            </w:r>
            <w:r w:rsidR="00C001B0" w:rsidRPr="00BF6A87">
              <w:rPr>
                <w:rFonts w:asciiTheme="minorHAnsi" w:hAnsiTheme="minorHAnsi"/>
              </w:rPr>
              <w:t>(4</w:t>
            </w:r>
            <w:r w:rsidR="00D11E86" w:rsidRPr="00BF6A87">
              <w:rPr>
                <w:rFonts w:asciiTheme="minorHAnsi" w:hAnsiTheme="minorHAnsi"/>
              </w:rPr>
              <w:t>) NTA</w:t>
            </w:r>
            <w:r w:rsidR="00DA58F3" w:rsidRPr="00BF6A87">
              <w:rPr>
                <w:rFonts w:asciiTheme="minorHAnsi" w:hAnsiTheme="minorHAnsi"/>
              </w:rPr>
              <w:t xml:space="preserve"> </w:t>
            </w:r>
            <w:r w:rsidR="003E2380" w:rsidRPr="00BF6A87">
              <w:rPr>
                <w:rFonts w:asciiTheme="minorHAnsi" w:hAnsiTheme="minorHAnsi"/>
              </w:rPr>
              <w:t xml:space="preserve">and </w:t>
            </w:r>
            <w:proofErr w:type="spellStart"/>
            <w:r w:rsidR="003E2380" w:rsidRPr="00BF6A87">
              <w:rPr>
                <w:rFonts w:asciiTheme="minorHAnsi" w:hAnsiTheme="minorHAnsi"/>
              </w:rPr>
              <w:t>Reg</w:t>
            </w:r>
            <w:proofErr w:type="spellEnd"/>
            <w:r w:rsidR="00C001B0" w:rsidRPr="00BF6A87">
              <w:rPr>
                <w:rFonts w:asciiTheme="minorHAnsi" w:hAnsiTheme="minorHAnsi"/>
              </w:rPr>
              <w:t> </w:t>
            </w:r>
            <w:r w:rsidR="00FB02AD" w:rsidRPr="00BF6A87">
              <w:rPr>
                <w:rFonts w:asciiTheme="minorHAnsi" w:hAnsiTheme="minorHAnsi"/>
              </w:rPr>
              <w:t>6</w:t>
            </w:r>
            <w:r w:rsidR="00C001B0" w:rsidRPr="00BF6A87">
              <w:rPr>
                <w:rFonts w:asciiTheme="minorHAnsi" w:hAnsiTheme="minorHAnsi"/>
              </w:rPr>
              <w:t>(3)(c) ILUA Regulations)</w:t>
            </w:r>
          </w:p>
        </w:tc>
        <w:tc>
          <w:tcPr>
            <w:tcW w:w="6684" w:type="dxa"/>
          </w:tcPr>
          <w:p w14:paraId="26F90AFE" w14:textId="77777777" w:rsidR="00EF4434" w:rsidRPr="00BF6A87" w:rsidRDefault="00EF4434" w:rsidP="007C7328">
            <w:pPr>
              <w:pStyle w:val="NNTTNormal"/>
              <w:spacing w:after="0"/>
              <w:rPr>
                <w:rFonts w:asciiTheme="minorHAnsi" w:hAnsiTheme="minorHAnsi"/>
              </w:rPr>
            </w:pPr>
            <w:r w:rsidRPr="00BF6A87">
              <w:rPr>
                <w:rFonts w:asciiTheme="minorHAnsi" w:hAnsiTheme="minorHAnsi"/>
              </w:rPr>
              <w:t>Does the agreement make provision for the extinguishment of native title rights and interests by surrendering them to the Commonwealth or a State or Territory government</w:t>
            </w:r>
            <w:r w:rsidR="0033170D" w:rsidRPr="00BF6A87">
              <w:rPr>
                <w:rFonts w:asciiTheme="minorHAnsi" w:hAnsiTheme="minorHAnsi"/>
              </w:rPr>
              <w:t xml:space="preserve"> (relevant government)</w:t>
            </w:r>
            <w:r w:rsidRPr="00BF6A87">
              <w:rPr>
                <w:rFonts w:asciiTheme="minorHAnsi" w:hAnsiTheme="minorHAnsi"/>
              </w:rPr>
              <w:t>?</w:t>
            </w:r>
          </w:p>
          <w:p w14:paraId="26F90AFF" w14:textId="77777777" w:rsidR="007C7328" w:rsidRPr="00BF6A87" w:rsidRDefault="007C7328" w:rsidP="007C7328">
            <w:pPr>
              <w:pStyle w:val="NNTTNormal"/>
              <w:spacing w:after="0"/>
              <w:rPr>
                <w:rFonts w:asciiTheme="minorHAnsi" w:hAnsiTheme="minorHAnsi"/>
              </w:rPr>
            </w:pPr>
          </w:p>
          <w:p w14:paraId="26F90B00" w14:textId="77777777" w:rsidR="00EF4434" w:rsidRPr="00BF6A87" w:rsidRDefault="00EF4434" w:rsidP="007C7328">
            <w:pPr>
              <w:pStyle w:val="NNTTNormal"/>
              <w:spacing w:after="0"/>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01" w14:textId="77777777" w:rsidR="007C7328" w:rsidRPr="00BF6A87" w:rsidRDefault="007C7328" w:rsidP="007C7328">
            <w:pPr>
              <w:pStyle w:val="NNTTNormal"/>
              <w:spacing w:after="0"/>
              <w:rPr>
                <w:rFonts w:asciiTheme="minorHAnsi" w:hAnsiTheme="minorHAnsi"/>
              </w:rPr>
            </w:pPr>
          </w:p>
          <w:p w14:paraId="26F90B02" w14:textId="77777777" w:rsidR="00722D17" w:rsidRPr="00BF6A87" w:rsidRDefault="00722D17" w:rsidP="00722D17">
            <w:pPr>
              <w:rPr>
                <w:rFonts w:asciiTheme="minorHAnsi" w:hAnsiTheme="minorHAnsi"/>
              </w:rPr>
            </w:pPr>
            <w:r w:rsidRPr="00BF6A87">
              <w:rPr>
                <w:rFonts w:asciiTheme="minorHAnsi" w:hAnsiTheme="minorHAnsi"/>
              </w:rPr>
              <w:t xml:space="preserve">Does the agreement validate the purported past extinguishment of native title rights and interests by surrender to the </w:t>
            </w:r>
            <w:r w:rsidR="0033170D" w:rsidRPr="00BF6A87">
              <w:rPr>
                <w:rFonts w:asciiTheme="minorHAnsi" w:hAnsiTheme="minorHAnsi"/>
              </w:rPr>
              <w:t>relevant</w:t>
            </w:r>
            <w:r w:rsidRPr="00BF6A87">
              <w:rPr>
                <w:rFonts w:asciiTheme="minorHAnsi" w:hAnsiTheme="minorHAnsi"/>
              </w:rPr>
              <w:t xml:space="preserve"> government?</w:t>
            </w:r>
          </w:p>
          <w:p w14:paraId="26F90B03" w14:textId="77777777" w:rsidR="00722D17" w:rsidRPr="00BF6A87" w:rsidRDefault="00722D17" w:rsidP="00722D17">
            <w:pPr>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04" w14:textId="77777777" w:rsidR="00722D17" w:rsidRPr="00BF6A87" w:rsidRDefault="00722D17" w:rsidP="00722D17">
            <w:pPr>
              <w:pStyle w:val="NNTTNormal"/>
              <w:rPr>
                <w:rFonts w:asciiTheme="minorHAnsi" w:hAnsiTheme="minorHAnsi"/>
              </w:rPr>
            </w:pPr>
            <w:r w:rsidRPr="00BF6A87">
              <w:rPr>
                <w:rFonts w:asciiTheme="minorHAnsi" w:hAnsiTheme="minorHAnsi"/>
              </w:rPr>
              <w:t xml:space="preserve">If the answer to either of the above questions is yes, is the relevant </w:t>
            </w:r>
            <w:r w:rsidR="0033170D" w:rsidRPr="00BF6A87">
              <w:rPr>
                <w:rFonts w:asciiTheme="minorHAnsi" w:hAnsiTheme="minorHAnsi"/>
              </w:rPr>
              <w:t>government</w:t>
            </w:r>
            <w:r w:rsidRPr="00BF6A87">
              <w:rPr>
                <w:rFonts w:asciiTheme="minorHAnsi" w:hAnsiTheme="minorHAnsi"/>
              </w:rPr>
              <w:t xml:space="preserve"> party to the agreement?</w:t>
            </w:r>
          </w:p>
          <w:p w14:paraId="26F90B05" w14:textId="77777777" w:rsidR="00E777DD" w:rsidRPr="00BF6A87" w:rsidRDefault="00722D17" w:rsidP="00722D17">
            <w:pPr>
              <w:pStyle w:val="NNTTNormal"/>
              <w:spacing w:after="0"/>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06" w14:textId="77777777" w:rsidR="007C7328" w:rsidRPr="00BF6A87" w:rsidRDefault="007C7328" w:rsidP="007C7328">
            <w:pPr>
              <w:pStyle w:val="NNTTNormal"/>
              <w:spacing w:after="0"/>
              <w:rPr>
                <w:rFonts w:asciiTheme="minorHAnsi" w:hAnsiTheme="minorHAnsi"/>
              </w:rPr>
            </w:pPr>
          </w:p>
          <w:p w14:paraId="26F90B07" w14:textId="77777777" w:rsidR="000D41B6" w:rsidRPr="00BF6A87" w:rsidRDefault="00E777DD" w:rsidP="007C7328">
            <w:pPr>
              <w:pStyle w:val="NNTTNormal"/>
              <w:spacing w:after="0"/>
              <w:rPr>
                <w:rFonts w:asciiTheme="minorHAnsi" w:hAnsiTheme="minorHAnsi"/>
              </w:rPr>
            </w:pPr>
            <w:r w:rsidRPr="00BF6A87">
              <w:rPr>
                <w:rFonts w:asciiTheme="minorHAnsi" w:hAnsiTheme="minorHAnsi"/>
              </w:rPr>
              <w:t xml:space="preserve">If yes, please identify which party/parties: </w:t>
            </w:r>
          </w:p>
          <w:p w14:paraId="26F90B08" w14:textId="77777777" w:rsidR="000D41B6" w:rsidRPr="00BF6A87" w:rsidRDefault="000D41B6" w:rsidP="007C7328">
            <w:pPr>
              <w:pStyle w:val="NNTTNormal"/>
              <w:spacing w:after="0"/>
              <w:rPr>
                <w:rFonts w:asciiTheme="minorHAnsi" w:hAnsiTheme="minorHAnsi"/>
              </w:rPr>
            </w:pPr>
          </w:p>
          <w:p w14:paraId="26F90B09" w14:textId="77777777" w:rsidR="007C7328" w:rsidRPr="00BF6A87" w:rsidRDefault="004B66E2" w:rsidP="00F5624A">
            <w:pPr>
              <w:pStyle w:val="NNTTNormal"/>
              <w:spacing w:after="0"/>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E777DD"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777DD" w:rsidRPr="00BF6A87">
              <w:rPr>
                <w:rFonts w:asciiTheme="minorHAnsi" w:hAnsiTheme="minorHAnsi"/>
                <w:noProof/>
              </w:rPr>
              <w:t>Click to enter text</w:t>
            </w:r>
            <w:r w:rsidRPr="00BF6A87">
              <w:rPr>
                <w:rFonts w:asciiTheme="minorHAnsi" w:hAnsiTheme="minorHAnsi"/>
              </w:rPr>
              <w:fldChar w:fldCharType="end"/>
            </w:r>
          </w:p>
        </w:tc>
      </w:tr>
    </w:tbl>
    <w:p w14:paraId="26F90B0B" w14:textId="77777777" w:rsidR="00EF4434" w:rsidRPr="00BF6A87" w:rsidRDefault="00E74065" w:rsidP="00E74065">
      <w:pPr>
        <w:pStyle w:val="NNTTHeading2"/>
        <w:rPr>
          <w:rFonts w:asciiTheme="minorHAnsi" w:hAnsiTheme="minorHAnsi"/>
        </w:rPr>
      </w:pPr>
      <w:r w:rsidRPr="00BF6A87">
        <w:rPr>
          <w:rFonts w:asciiTheme="minorHAnsi" w:hAnsiTheme="minorHAnsi"/>
        </w:rPr>
        <w:br w:type="page"/>
      </w:r>
      <w:r w:rsidR="00EF4434" w:rsidRPr="00BF6A87">
        <w:rPr>
          <w:rFonts w:asciiTheme="minorHAnsi" w:hAnsiTheme="minorHAnsi"/>
        </w:rPr>
        <w:lastRenderedPageBreak/>
        <w:t xml:space="preserve">Part </w:t>
      </w:r>
      <w:r w:rsidR="008169D6" w:rsidRPr="00BF6A87">
        <w:rPr>
          <w:rFonts w:asciiTheme="minorHAnsi" w:hAnsiTheme="minorHAnsi"/>
        </w:rPr>
        <w:t>D</w:t>
      </w:r>
      <w:r w:rsidR="00EF4434" w:rsidRPr="00BF6A87">
        <w:rPr>
          <w:rFonts w:asciiTheme="minorHAnsi" w:hAnsiTheme="minorHAnsi"/>
        </w:rPr>
        <w:t>—Other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3E0716" w:rsidRPr="00BF6A87" w14:paraId="26F90B14" w14:textId="77777777" w:rsidTr="004372A9">
        <w:trPr>
          <w:trHeight w:val="5013"/>
        </w:trPr>
        <w:tc>
          <w:tcPr>
            <w:tcW w:w="2376" w:type="dxa"/>
          </w:tcPr>
          <w:p w14:paraId="26F90B0C" w14:textId="77777777" w:rsidR="00F800A5" w:rsidRPr="00BF6A87" w:rsidRDefault="008169D6" w:rsidP="007549F2">
            <w:pPr>
              <w:pStyle w:val="NNTTNormal"/>
              <w:spacing w:after="0"/>
              <w:rPr>
                <w:rFonts w:asciiTheme="minorHAnsi" w:hAnsiTheme="minorHAnsi"/>
                <w:b/>
              </w:rPr>
            </w:pPr>
            <w:r w:rsidRPr="00BF6A87">
              <w:rPr>
                <w:rFonts w:asciiTheme="minorHAnsi" w:hAnsiTheme="minorHAnsi"/>
                <w:b/>
              </w:rPr>
              <w:t>5</w:t>
            </w:r>
            <w:r w:rsidR="003E0716" w:rsidRPr="00BF6A87">
              <w:rPr>
                <w:rFonts w:asciiTheme="minorHAnsi" w:hAnsiTheme="minorHAnsi"/>
                <w:b/>
              </w:rPr>
              <w:t xml:space="preserve">. Representative Aboriginal/Torres Strait Island Bodies </w:t>
            </w:r>
            <w:r w:rsidR="00DB7992" w:rsidRPr="00BF6A87">
              <w:rPr>
                <w:rFonts w:asciiTheme="minorHAnsi" w:hAnsiTheme="minorHAnsi"/>
                <w:b/>
              </w:rPr>
              <w:t xml:space="preserve">(RATSIBs) </w:t>
            </w:r>
            <w:r w:rsidR="003E0716" w:rsidRPr="00BF6A87">
              <w:rPr>
                <w:rFonts w:asciiTheme="minorHAnsi" w:hAnsiTheme="minorHAnsi"/>
                <w:b/>
              </w:rPr>
              <w:t>or N</w:t>
            </w:r>
            <w:r w:rsidR="00DB7992" w:rsidRPr="00BF6A87">
              <w:rPr>
                <w:rFonts w:asciiTheme="minorHAnsi" w:hAnsiTheme="minorHAnsi"/>
                <w:b/>
              </w:rPr>
              <w:t xml:space="preserve">ative </w:t>
            </w:r>
            <w:r w:rsidR="003E0716" w:rsidRPr="00BF6A87">
              <w:rPr>
                <w:rFonts w:asciiTheme="minorHAnsi" w:hAnsiTheme="minorHAnsi"/>
                <w:b/>
              </w:rPr>
              <w:t>T</w:t>
            </w:r>
            <w:r w:rsidR="00DB7992" w:rsidRPr="00BF6A87">
              <w:rPr>
                <w:rFonts w:asciiTheme="minorHAnsi" w:hAnsiTheme="minorHAnsi"/>
                <w:b/>
              </w:rPr>
              <w:t xml:space="preserve">itle </w:t>
            </w:r>
            <w:r w:rsidR="003E0716" w:rsidRPr="00BF6A87">
              <w:rPr>
                <w:rFonts w:asciiTheme="minorHAnsi" w:hAnsiTheme="minorHAnsi"/>
                <w:b/>
              </w:rPr>
              <w:t>S</w:t>
            </w:r>
            <w:r w:rsidR="00DB7992" w:rsidRPr="00BF6A87">
              <w:rPr>
                <w:rFonts w:asciiTheme="minorHAnsi" w:hAnsiTheme="minorHAnsi"/>
                <w:b/>
              </w:rPr>
              <w:t xml:space="preserve">ervice </w:t>
            </w:r>
            <w:r w:rsidR="003E0716" w:rsidRPr="00BF6A87">
              <w:rPr>
                <w:rFonts w:asciiTheme="minorHAnsi" w:hAnsiTheme="minorHAnsi"/>
                <w:b/>
              </w:rPr>
              <w:t>P</w:t>
            </w:r>
            <w:r w:rsidR="00DB7992" w:rsidRPr="00BF6A87">
              <w:rPr>
                <w:rFonts w:asciiTheme="minorHAnsi" w:hAnsiTheme="minorHAnsi"/>
                <w:b/>
              </w:rPr>
              <w:t>rovider</w:t>
            </w:r>
            <w:r w:rsidR="003E0716" w:rsidRPr="00BF6A87">
              <w:rPr>
                <w:rFonts w:asciiTheme="minorHAnsi" w:hAnsiTheme="minorHAnsi"/>
                <w:b/>
              </w:rPr>
              <w:t>s</w:t>
            </w:r>
            <w:r w:rsidR="00DB7992" w:rsidRPr="00BF6A87">
              <w:rPr>
                <w:rFonts w:asciiTheme="minorHAnsi" w:hAnsiTheme="minorHAnsi"/>
                <w:b/>
              </w:rPr>
              <w:t xml:space="preserve"> (NTSPs)</w:t>
            </w:r>
            <w:r w:rsidR="003E0716" w:rsidRPr="00BF6A87">
              <w:rPr>
                <w:rFonts w:asciiTheme="minorHAnsi" w:hAnsiTheme="minorHAnsi"/>
                <w:b/>
              </w:rPr>
              <w:t xml:space="preserve"> for the area</w:t>
            </w:r>
          </w:p>
          <w:p w14:paraId="26F90B0D" w14:textId="77777777" w:rsidR="003E0716" w:rsidRPr="00BF6A87" w:rsidRDefault="00105890" w:rsidP="00D11E86">
            <w:pPr>
              <w:pStyle w:val="NNTTNormal"/>
              <w:rPr>
                <w:rFonts w:asciiTheme="minorHAnsi" w:hAnsiTheme="minorHAnsi"/>
              </w:rPr>
            </w:pPr>
            <w:r w:rsidRPr="00BF6A87">
              <w:rPr>
                <w:rFonts w:asciiTheme="minorHAnsi" w:hAnsiTheme="minorHAnsi"/>
              </w:rPr>
              <w:t>(s</w:t>
            </w:r>
            <w:r w:rsidR="003E0716" w:rsidRPr="00BF6A87">
              <w:rPr>
                <w:rFonts w:asciiTheme="minorHAnsi" w:hAnsiTheme="minorHAnsi"/>
              </w:rPr>
              <w:t> 2</w:t>
            </w:r>
            <w:r w:rsidRPr="00BF6A87">
              <w:rPr>
                <w:rFonts w:asciiTheme="minorHAnsi" w:hAnsiTheme="minorHAnsi"/>
              </w:rPr>
              <w:t xml:space="preserve">4BD(4) NTA and </w:t>
            </w:r>
            <w:proofErr w:type="spellStart"/>
            <w:r w:rsidRPr="00BF6A87">
              <w:rPr>
                <w:rFonts w:asciiTheme="minorHAnsi" w:hAnsiTheme="minorHAnsi"/>
              </w:rPr>
              <w:t>Reg</w:t>
            </w:r>
            <w:proofErr w:type="spellEnd"/>
            <w:r w:rsidR="006D3DE4" w:rsidRPr="00BF6A87">
              <w:rPr>
                <w:rFonts w:asciiTheme="minorHAnsi" w:hAnsiTheme="minorHAnsi"/>
              </w:rPr>
              <w:t> 6(3)(b)</w:t>
            </w:r>
            <w:r w:rsidR="003E0716" w:rsidRPr="00BF6A87">
              <w:rPr>
                <w:rFonts w:asciiTheme="minorHAnsi" w:hAnsiTheme="minorHAnsi"/>
              </w:rPr>
              <w:t xml:space="preserve"> ILUA Regulations)</w:t>
            </w:r>
          </w:p>
        </w:tc>
        <w:tc>
          <w:tcPr>
            <w:tcW w:w="6684" w:type="dxa"/>
          </w:tcPr>
          <w:p w14:paraId="26F90B0E" w14:textId="77777777" w:rsidR="003E0716" w:rsidRPr="00BF6A87" w:rsidRDefault="003E0716" w:rsidP="00D972B8">
            <w:pPr>
              <w:pStyle w:val="NNTTNormal"/>
              <w:rPr>
                <w:rFonts w:asciiTheme="minorHAnsi" w:hAnsiTheme="minorHAnsi"/>
              </w:rPr>
            </w:pPr>
            <w:r w:rsidRPr="00BF6A87">
              <w:rPr>
                <w:rFonts w:asciiTheme="minorHAnsi" w:hAnsiTheme="minorHAnsi"/>
              </w:rPr>
              <w:t xml:space="preserve">Are there any </w:t>
            </w:r>
            <w:r w:rsidR="00DB7992" w:rsidRPr="00BF6A87">
              <w:rPr>
                <w:rFonts w:asciiTheme="minorHAnsi" w:hAnsiTheme="minorHAnsi"/>
              </w:rPr>
              <w:t>RATSIB</w:t>
            </w:r>
            <w:r w:rsidRPr="00BF6A87">
              <w:rPr>
                <w:rFonts w:asciiTheme="minorHAnsi" w:hAnsiTheme="minorHAnsi"/>
              </w:rPr>
              <w:t>/</w:t>
            </w:r>
            <w:r w:rsidR="000D41B6" w:rsidRPr="00BF6A87">
              <w:rPr>
                <w:rFonts w:asciiTheme="minorHAnsi" w:hAnsiTheme="minorHAnsi"/>
              </w:rPr>
              <w:t xml:space="preserve"> N</w:t>
            </w:r>
            <w:r w:rsidRPr="00BF6A87">
              <w:rPr>
                <w:rFonts w:asciiTheme="minorHAnsi" w:hAnsiTheme="minorHAnsi"/>
              </w:rPr>
              <w:t xml:space="preserve">TSPs for </w:t>
            </w:r>
            <w:r w:rsidRPr="00BF6A87">
              <w:rPr>
                <w:rFonts w:asciiTheme="minorHAnsi" w:hAnsiTheme="minorHAnsi"/>
                <w:b/>
              </w:rPr>
              <w:t>any</w:t>
            </w:r>
            <w:r w:rsidRPr="00BF6A87">
              <w:rPr>
                <w:rFonts w:asciiTheme="minorHAnsi" w:hAnsiTheme="minorHAnsi"/>
              </w:rPr>
              <w:t xml:space="preserve"> of the area covered by the agreement?</w:t>
            </w:r>
          </w:p>
          <w:p w14:paraId="26F90B0F" w14:textId="77777777" w:rsidR="003E0716" w:rsidRPr="00BF6A87" w:rsidRDefault="003E0716" w:rsidP="00D972B8">
            <w:pPr>
              <w:pStyle w:val="NNTTNormal"/>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10" w14:textId="77777777" w:rsidR="003E0716" w:rsidRPr="00BF6A87" w:rsidRDefault="003E0716" w:rsidP="00D972B8">
            <w:pPr>
              <w:pStyle w:val="NNTTNormal"/>
              <w:rPr>
                <w:rFonts w:asciiTheme="minorHAnsi" w:hAnsiTheme="minorHAnsi"/>
              </w:rPr>
            </w:pPr>
            <w:r w:rsidRPr="00BF6A87">
              <w:rPr>
                <w:rFonts w:asciiTheme="minorHAnsi" w:hAnsiTheme="minorHAnsi"/>
              </w:rPr>
              <w:t xml:space="preserve">If yes, are any </w:t>
            </w:r>
            <w:r w:rsidR="002429DF" w:rsidRPr="00BF6A87">
              <w:rPr>
                <w:rFonts w:asciiTheme="minorHAnsi" w:hAnsiTheme="minorHAnsi"/>
              </w:rPr>
              <w:t>RATSIBs</w:t>
            </w:r>
            <w:r w:rsidRPr="00BF6A87">
              <w:rPr>
                <w:rFonts w:asciiTheme="minorHAnsi" w:hAnsiTheme="minorHAnsi"/>
              </w:rPr>
              <w:t xml:space="preserve">/NTSPs for any of the area a </w:t>
            </w:r>
            <w:r w:rsidRPr="00BF6A87">
              <w:rPr>
                <w:rFonts w:asciiTheme="minorHAnsi" w:hAnsiTheme="minorHAnsi"/>
                <w:b/>
              </w:rPr>
              <w:t>party</w:t>
            </w:r>
            <w:r w:rsidRPr="00BF6A87">
              <w:rPr>
                <w:rFonts w:asciiTheme="minorHAnsi" w:hAnsiTheme="minorHAnsi"/>
              </w:rPr>
              <w:t xml:space="preserve"> to the agreement?</w:t>
            </w:r>
          </w:p>
          <w:p w14:paraId="26F90B11" w14:textId="77777777" w:rsidR="003E0716" w:rsidRPr="00BF6A87" w:rsidRDefault="003E0716" w:rsidP="00D972B8">
            <w:pPr>
              <w:pStyle w:val="NNTTNormal"/>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12" w14:textId="77777777" w:rsidR="008E7A37" w:rsidRPr="00BF6A87" w:rsidRDefault="003E0716" w:rsidP="008E7A37">
            <w:pPr>
              <w:pStyle w:val="NNTTNormal"/>
              <w:rPr>
                <w:rFonts w:asciiTheme="minorHAnsi" w:hAnsiTheme="minorHAnsi"/>
              </w:rPr>
            </w:pPr>
            <w:r w:rsidRPr="00BF6A87">
              <w:rPr>
                <w:rFonts w:asciiTheme="minorHAnsi" w:hAnsiTheme="minorHAnsi"/>
              </w:rPr>
              <w:t xml:space="preserve">If yes, please identify which </w:t>
            </w:r>
            <w:r w:rsidR="002429DF" w:rsidRPr="00BF6A87">
              <w:rPr>
                <w:rFonts w:asciiTheme="minorHAnsi" w:hAnsiTheme="minorHAnsi"/>
              </w:rPr>
              <w:t>RATSIBs</w:t>
            </w:r>
            <w:r w:rsidRPr="00BF6A87">
              <w:rPr>
                <w:rFonts w:asciiTheme="minorHAnsi" w:hAnsiTheme="minorHAnsi"/>
              </w:rPr>
              <w:t>/NTSPs:</w:t>
            </w:r>
          </w:p>
          <w:p w14:paraId="26F90B13" w14:textId="77777777" w:rsidR="003E0716" w:rsidRPr="00BF6A87" w:rsidRDefault="004B66E2" w:rsidP="008E7A37">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3E0716"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3E0716"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1C" w14:textId="77777777" w:rsidTr="004372A9">
        <w:trPr>
          <w:trHeight w:val="3128"/>
        </w:trPr>
        <w:tc>
          <w:tcPr>
            <w:tcW w:w="2376" w:type="dxa"/>
          </w:tcPr>
          <w:p w14:paraId="26F90B15" w14:textId="77777777" w:rsidR="00F800A5" w:rsidRPr="00BF6A87" w:rsidRDefault="008169D6" w:rsidP="00BA3F95">
            <w:pPr>
              <w:pStyle w:val="NNTTNormal"/>
              <w:spacing w:after="0"/>
              <w:rPr>
                <w:rFonts w:asciiTheme="minorHAnsi" w:hAnsiTheme="minorHAnsi"/>
                <w:b/>
              </w:rPr>
            </w:pPr>
            <w:r w:rsidRPr="00BF6A87">
              <w:rPr>
                <w:rFonts w:asciiTheme="minorHAnsi" w:hAnsiTheme="minorHAnsi"/>
                <w:b/>
              </w:rPr>
              <w:t>6</w:t>
            </w:r>
            <w:r w:rsidR="00EF4434" w:rsidRPr="00BF6A87">
              <w:rPr>
                <w:rFonts w:asciiTheme="minorHAnsi" w:hAnsiTheme="minorHAnsi"/>
                <w:b/>
              </w:rPr>
              <w:t xml:space="preserve">. </w:t>
            </w:r>
            <w:r w:rsidR="00F5624A" w:rsidRPr="00BF6A87">
              <w:rPr>
                <w:rFonts w:asciiTheme="minorHAnsi" w:hAnsiTheme="minorHAnsi"/>
                <w:b/>
              </w:rPr>
              <w:t>Government parties</w:t>
            </w:r>
          </w:p>
          <w:p w14:paraId="26F90B16" w14:textId="77777777" w:rsidR="00EF4434" w:rsidRPr="00BF6A87" w:rsidRDefault="00806D8F" w:rsidP="00BA3F95">
            <w:pPr>
              <w:pStyle w:val="NNTTNormal"/>
              <w:spacing w:after="0"/>
              <w:rPr>
                <w:rFonts w:asciiTheme="minorHAnsi" w:hAnsiTheme="minorHAnsi"/>
              </w:rPr>
            </w:pPr>
            <w:r w:rsidRPr="00BF6A87">
              <w:rPr>
                <w:rFonts w:asciiTheme="minorHAnsi" w:hAnsiTheme="minorHAnsi"/>
              </w:rPr>
              <w:t>(</w:t>
            </w:r>
            <w:proofErr w:type="spellStart"/>
            <w:r w:rsidR="00105890" w:rsidRPr="00BF6A87">
              <w:rPr>
                <w:rFonts w:asciiTheme="minorHAnsi" w:hAnsiTheme="minorHAnsi"/>
              </w:rPr>
              <w:t>Reg</w:t>
            </w:r>
            <w:proofErr w:type="spellEnd"/>
            <w:r w:rsidR="007C7328" w:rsidRPr="00BF6A87">
              <w:rPr>
                <w:rFonts w:asciiTheme="minorHAnsi" w:hAnsiTheme="minorHAnsi"/>
              </w:rPr>
              <w:t> </w:t>
            </w:r>
            <w:r w:rsidRPr="00BF6A87">
              <w:rPr>
                <w:rFonts w:asciiTheme="minorHAnsi" w:hAnsiTheme="minorHAnsi"/>
              </w:rPr>
              <w:t>6</w:t>
            </w:r>
            <w:r w:rsidR="007C7328" w:rsidRPr="00BF6A87">
              <w:rPr>
                <w:rFonts w:asciiTheme="minorHAnsi" w:hAnsiTheme="minorHAnsi"/>
              </w:rPr>
              <w:t>(3)(c) ILUA Regulations)</w:t>
            </w:r>
          </w:p>
        </w:tc>
        <w:tc>
          <w:tcPr>
            <w:tcW w:w="6684" w:type="dxa"/>
          </w:tcPr>
          <w:p w14:paraId="26F90B17" w14:textId="77777777" w:rsidR="00BA3F95" w:rsidRPr="00BF6A87" w:rsidRDefault="00BA3F95" w:rsidP="00BA3F95">
            <w:pPr>
              <w:rPr>
                <w:rFonts w:asciiTheme="minorHAnsi" w:hAnsiTheme="minorHAnsi"/>
              </w:rPr>
            </w:pPr>
            <w:r w:rsidRPr="00BF6A87">
              <w:rPr>
                <w:rFonts w:asciiTheme="minorHAnsi" w:hAnsiTheme="minorHAnsi"/>
              </w:rPr>
              <w:t xml:space="preserve">If not previously identified in question </w:t>
            </w:r>
            <w:r w:rsidR="008169D6" w:rsidRPr="00BF6A87">
              <w:rPr>
                <w:rFonts w:asciiTheme="minorHAnsi" w:hAnsiTheme="minorHAnsi"/>
              </w:rPr>
              <w:t>4</w:t>
            </w:r>
            <w:r w:rsidRPr="00BF6A87">
              <w:rPr>
                <w:rFonts w:asciiTheme="minorHAnsi" w:hAnsiTheme="minorHAnsi"/>
              </w:rPr>
              <w:t>, is the Commonwealth,</w:t>
            </w:r>
            <w:r w:rsidR="00722D17" w:rsidRPr="00BF6A87">
              <w:rPr>
                <w:rFonts w:asciiTheme="minorHAnsi" w:hAnsiTheme="minorHAnsi"/>
              </w:rPr>
              <w:t xml:space="preserve"> State or Territory government </w:t>
            </w:r>
            <w:r w:rsidRPr="00BF6A87">
              <w:rPr>
                <w:rFonts w:asciiTheme="minorHAnsi" w:hAnsiTheme="minorHAnsi"/>
              </w:rPr>
              <w:t>a party to the agreement?</w:t>
            </w:r>
          </w:p>
          <w:p w14:paraId="26F90B18" w14:textId="77777777" w:rsidR="00BA3F95" w:rsidRPr="00BF6A87" w:rsidRDefault="00BA3F95" w:rsidP="00BA3F95">
            <w:pPr>
              <w:pStyle w:val="NNTTNormal"/>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19" w14:textId="77777777" w:rsidR="000D41B6" w:rsidRPr="00BF6A87" w:rsidRDefault="00BA3F95" w:rsidP="002A0B1D">
            <w:pPr>
              <w:pStyle w:val="NNTTNormal"/>
              <w:spacing w:after="0"/>
              <w:rPr>
                <w:rFonts w:asciiTheme="minorHAnsi" w:hAnsiTheme="minorHAnsi"/>
              </w:rPr>
            </w:pPr>
            <w:r w:rsidRPr="00BF6A87">
              <w:rPr>
                <w:rFonts w:asciiTheme="minorHAnsi" w:hAnsiTheme="minorHAnsi"/>
              </w:rPr>
              <w:t xml:space="preserve">If yes, please identify which party/parties: </w:t>
            </w:r>
          </w:p>
          <w:p w14:paraId="26F90B1A" w14:textId="77777777" w:rsidR="000D41B6" w:rsidRPr="00BF6A87" w:rsidRDefault="000D41B6" w:rsidP="002A0B1D">
            <w:pPr>
              <w:pStyle w:val="NNTTNormal"/>
              <w:spacing w:after="0"/>
              <w:rPr>
                <w:rFonts w:asciiTheme="minorHAnsi" w:hAnsiTheme="minorHAnsi"/>
              </w:rPr>
            </w:pPr>
          </w:p>
          <w:p w14:paraId="26F90B1B" w14:textId="77777777" w:rsidR="007A477B" w:rsidRPr="00BF6A87" w:rsidRDefault="004B66E2" w:rsidP="00F5624A">
            <w:pPr>
              <w:pStyle w:val="NNTTNormal"/>
              <w:spacing w:after="0"/>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BA3F9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BA3F95" w:rsidRPr="00BF6A87">
              <w:rPr>
                <w:rFonts w:asciiTheme="minorHAnsi" w:hAnsiTheme="minorHAnsi"/>
                <w:noProof/>
              </w:rPr>
              <w:t>Click to enter text</w:t>
            </w:r>
            <w:r w:rsidRPr="00BF6A87">
              <w:rPr>
                <w:rFonts w:asciiTheme="minorHAnsi" w:hAnsiTheme="minorHAnsi"/>
              </w:rPr>
              <w:fldChar w:fldCharType="end"/>
            </w:r>
          </w:p>
        </w:tc>
      </w:tr>
    </w:tbl>
    <w:p w14:paraId="26F90B1D" w14:textId="77777777" w:rsidR="007A477B" w:rsidRPr="00BF6A87" w:rsidRDefault="007A477B" w:rsidP="007A477B">
      <w:pPr>
        <w:spacing w:after="0"/>
        <w:rPr>
          <w:rFonts w:asciiTheme="minorHAnsi" w:hAnsiTheme="minorHAnsi"/>
        </w:rPr>
      </w:pPr>
      <w:r w:rsidRPr="00BF6A87">
        <w:rPr>
          <w:rFonts w:asciiTheme="minorHAnsi" w:hAnsiTheme="minorHAnsi"/>
        </w:rPr>
        <w:br w:type="page"/>
      </w:r>
    </w:p>
    <w:p w14:paraId="26F90B1E" w14:textId="77777777" w:rsidR="003E0716" w:rsidRPr="00BF6A87" w:rsidRDefault="003E0716" w:rsidP="003E0716">
      <w:pPr>
        <w:pStyle w:val="NNTTHeading2"/>
        <w:rPr>
          <w:rFonts w:asciiTheme="minorHAnsi" w:hAnsiTheme="minorHAnsi"/>
        </w:rPr>
      </w:pPr>
      <w:r w:rsidRPr="00BF6A87">
        <w:rPr>
          <w:rFonts w:asciiTheme="minorHAnsi" w:hAnsiTheme="minorHAnsi"/>
        </w:rPr>
        <w:lastRenderedPageBreak/>
        <w:t xml:space="preserve">Part </w:t>
      </w:r>
      <w:r w:rsidR="008169D6" w:rsidRPr="00BF6A87">
        <w:rPr>
          <w:rFonts w:asciiTheme="minorHAnsi" w:hAnsiTheme="minorHAnsi"/>
        </w:rPr>
        <w:t>E</w:t>
      </w:r>
      <w:r w:rsidRPr="00BF6A87">
        <w:rPr>
          <w:rFonts w:asciiTheme="minorHAnsi" w:hAnsiTheme="minorHAnsi"/>
        </w:rPr>
        <w:t>—</w:t>
      </w:r>
      <w:r w:rsidR="002A0B1D" w:rsidRPr="00BF6A87">
        <w:rPr>
          <w:rFonts w:asciiTheme="minorHAnsi" w:hAnsiTheme="minorHAnsi"/>
        </w:rPr>
        <w:t xml:space="preserve">Informing </w:t>
      </w:r>
      <w:r w:rsidR="002429DF" w:rsidRPr="00BF6A87">
        <w:rPr>
          <w:rFonts w:asciiTheme="minorHAnsi" w:hAnsiTheme="minorHAnsi"/>
        </w:rPr>
        <w:t>RATSIBs</w:t>
      </w:r>
      <w:r w:rsidRPr="00BF6A87">
        <w:rPr>
          <w:rFonts w:asciiTheme="minorHAnsi" w:hAnsiTheme="minorHAnsi"/>
        </w:rPr>
        <w:t>/NTSPs</w:t>
      </w:r>
      <w:r w:rsidR="002A0B1D" w:rsidRPr="00BF6A87">
        <w:rPr>
          <w:rFonts w:asciiTheme="minorHAnsi" w:hAnsiTheme="minorHAnsi"/>
        </w:rPr>
        <w:t xml:space="preserve"> of intention to enter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3E0716" w:rsidRPr="00BF6A87" w14:paraId="26F90B25" w14:textId="77777777" w:rsidTr="004372A9">
        <w:trPr>
          <w:trHeight w:val="5914"/>
        </w:trPr>
        <w:tc>
          <w:tcPr>
            <w:tcW w:w="2376" w:type="dxa"/>
            <w:tcBorders>
              <w:top w:val="single" w:sz="4" w:space="0" w:color="auto"/>
              <w:left w:val="single" w:sz="4" w:space="0" w:color="auto"/>
              <w:bottom w:val="single" w:sz="4" w:space="0" w:color="auto"/>
              <w:right w:val="single" w:sz="4" w:space="0" w:color="auto"/>
            </w:tcBorders>
          </w:tcPr>
          <w:p w14:paraId="26F90B1F" w14:textId="77777777" w:rsidR="00F800A5" w:rsidRPr="00BF6A87" w:rsidRDefault="008169D6" w:rsidP="007549F2">
            <w:pPr>
              <w:pStyle w:val="NNTTNormal"/>
              <w:spacing w:after="0"/>
              <w:rPr>
                <w:rFonts w:asciiTheme="minorHAnsi" w:hAnsiTheme="minorHAnsi"/>
                <w:b/>
              </w:rPr>
            </w:pPr>
            <w:r w:rsidRPr="00BF6A87">
              <w:rPr>
                <w:rFonts w:asciiTheme="minorHAnsi" w:hAnsiTheme="minorHAnsi"/>
                <w:b/>
              </w:rPr>
              <w:t>7</w:t>
            </w:r>
            <w:r w:rsidR="003E0716" w:rsidRPr="00BF6A87">
              <w:rPr>
                <w:rFonts w:asciiTheme="minorHAnsi" w:hAnsiTheme="minorHAnsi"/>
                <w:b/>
              </w:rPr>
              <w:t xml:space="preserve">. </w:t>
            </w:r>
            <w:r w:rsidR="002A0B1D" w:rsidRPr="00BF6A87">
              <w:rPr>
                <w:rFonts w:asciiTheme="minorHAnsi" w:hAnsiTheme="minorHAnsi"/>
                <w:b/>
              </w:rPr>
              <w:t>Informing</w:t>
            </w:r>
            <w:r w:rsidR="003E0716" w:rsidRPr="00BF6A87">
              <w:rPr>
                <w:rFonts w:asciiTheme="minorHAnsi" w:hAnsiTheme="minorHAnsi"/>
                <w:b/>
              </w:rPr>
              <w:t xml:space="preserve"> </w:t>
            </w:r>
            <w:r w:rsidR="002429DF" w:rsidRPr="00BF6A87">
              <w:rPr>
                <w:rFonts w:asciiTheme="minorHAnsi" w:hAnsiTheme="minorHAnsi"/>
                <w:b/>
              </w:rPr>
              <w:t>RATSIBs</w:t>
            </w:r>
            <w:r w:rsidR="003E0716" w:rsidRPr="00BF6A87">
              <w:rPr>
                <w:rFonts w:asciiTheme="minorHAnsi" w:hAnsiTheme="minorHAnsi"/>
                <w:b/>
              </w:rPr>
              <w:t xml:space="preserve"> or NTSPs </w:t>
            </w:r>
            <w:r w:rsidR="00F5624A" w:rsidRPr="00BF6A87">
              <w:rPr>
                <w:rFonts w:asciiTheme="minorHAnsi" w:hAnsiTheme="minorHAnsi"/>
                <w:b/>
              </w:rPr>
              <w:t>of intention to enter agreement</w:t>
            </w:r>
          </w:p>
          <w:p w14:paraId="26F90B20" w14:textId="77777777" w:rsidR="003E0716" w:rsidRPr="00BF6A87" w:rsidRDefault="00186BD0" w:rsidP="00142039">
            <w:pPr>
              <w:pStyle w:val="NNTTNormal"/>
              <w:rPr>
                <w:rFonts w:asciiTheme="minorHAnsi" w:hAnsiTheme="minorHAnsi"/>
                <w:b/>
              </w:rPr>
            </w:pPr>
            <w:r w:rsidRPr="00BF6A87">
              <w:rPr>
                <w:rFonts w:asciiTheme="minorHAnsi" w:hAnsiTheme="minorHAnsi"/>
              </w:rPr>
              <w:t>(s</w:t>
            </w:r>
            <w:r w:rsidR="003E0716" w:rsidRPr="00BF6A87">
              <w:rPr>
                <w:rFonts w:asciiTheme="minorHAnsi" w:hAnsiTheme="minorHAnsi"/>
              </w:rPr>
              <w:t> 24</w:t>
            </w:r>
            <w:r w:rsidR="002A0B1D" w:rsidRPr="00BF6A87">
              <w:rPr>
                <w:rFonts w:asciiTheme="minorHAnsi" w:hAnsiTheme="minorHAnsi"/>
              </w:rPr>
              <w:t>B</w:t>
            </w:r>
            <w:r w:rsidR="003E0716" w:rsidRPr="00BF6A87">
              <w:rPr>
                <w:rFonts w:asciiTheme="minorHAnsi" w:hAnsiTheme="minorHAnsi"/>
              </w:rPr>
              <w:t>D(</w:t>
            </w:r>
            <w:r w:rsidR="002A0B1D" w:rsidRPr="00BF6A87">
              <w:rPr>
                <w:rFonts w:asciiTheme="minorHAnsi" w:hAnsiTheme="minorHAnsi"/>
              </w:rPr>
              <w:t>4</w:t>
            </w:r>
            <w:r w:rsidRPr="00BF6A87">
              <w:rPr>
                <w:rFonts w:asciiTheme="minorHAnsi" w:hAnsiTheme="minorHAnsi"/>
              </w:rPr>
              <w:t xml:space="preserve">) NTA and </w:t>
            </w:r>
            <w:proofErr w:type="spellStart"/>
            <w:r w:rsidRPr="00BF6A87">
              <w:rPr>
                <w:rFonts w:asciiTheme="minorHAnsi" w:hAnsiTheme="minorHAnsi"/>
              </w:rPr>
              <w:t>Reg</w:t>
            </w:r>
            <w:proofErr w:type="spellEnd"/>
            <w:r w:rsidR="003E0716" w:rsidRPr="00BF6A87">
              <w:rPr>
                <w:rFonts w:asciiTheme="minorHAnsi" w:hAnsiTheme="minorHAnsi"/>
              </w:rPr>
              <w:t> </w:t>
            </w:r>
            <w:r w:rsidR="002A0B1D" w:rsidRPr="00BF6A87">
              <w:rPr>
                <w:rFonts w:asciiTheme="minorHAnsi" w:hAnsiTheme="minorHAnsi"/>
              </w:rPr>
              <w:t>6</w:t>
            </w:r>
            <w:r w:rsidR="003E0716" w:rsidRPr="00BF6A87">
              <w:rPr>
                <w:rFonts w:asciiTheme="minorHAnsi" w:hAnsiTheme="minorHAnsi"/>
              </w:rPr>
              <w:t xml:space="preserve">(4) ILUA </w:t>
            </w:r>
            <w:r w:rsidR="00F5624A" w:rsidRPr="00BF6A87">
              <w:rPr>
                <w:rFonts w:asciiTheme="minorHAnsi" w:hAnsiTheme="minorHAnsi"/>
              </w:rPr>
              <w:t>Regulations</w:t>
            </w:r>
            <w:r w:rsidR="003E0716" w:rsidRPr="00BF6A87">
              <w:rPr>
                <w:rFonts w:asciiTheme="minorHAnsi" w:hAnsiTheme="minorHAnsi"/>
              </w:rPr>
              <w:t>)</w:t>
            </w:r>
          </w:p>
        </w:tc>
        <w:tc>
          <w:tcPr>
            <w:tcW w:w="6684" w:type="dxa"/>
            <w:tcBorders>
              <w:top w:val="single" w:sz="4" w:space="0" w:color="auto"/>
              <w:left w:val="single" w:sz="4" w:space="0" w:color="auto"/>
              <w:bottom w:val="single" w:sz="4" w:space="0" w:color="auto"/>
              <w:right w:val="single" w:sz="4" w:space="0" w:color="auto"/>
            </w:tcBorders>
          </w:tcPr>
          <w:p w14:paraId="26F90B21" w14:textId="77777777" w:rsidR="003E0716" w:rsidRPr="00BF6A87" w:rsidRDefault="003E0716" w:rsidP="003E0716">
            <w:pPr>
              <w:pStyle w:val="NNTTNormal"/>
              <w:rPr>
                <w:rFonts w:asciiTheme="minorHAnsi" w:hAnsiTheme="minorHAnsi"/>
              </w:rPr>
            </w:pPr>
            <w:r w:rsidRPr="00BF6A87">
              <w:rPr>
                <w:rFonts w:asciiTheme="minorHAnsi" w:hAnsiTheme="minorHAnsi"/>
              </w:rPr>
              <w:t xml:space="preserve">If there is one or more </w:t>
            </w:r>
            <w:r w:rsidR="002429DF" w:rsidRPr="00BF6A87">
              <w:rPr>
                <w:rFonts w:asciiTheme="minorHAnsi" w:hAnsiTheme="minorHAnsi"/>
              </w:rPr>
              <w:t>RATSIB(s)</w:t>
            </w:r>
            <w:r w:rsidRPr="00BF6A87">
              <w:rPr>
                <w:rFonts w:asciiTheme="minorHAnsi" w:hAnsiTheme="minorHAnsi"/>
              </w:rPr>
              <w:t xml:space="preserve">/NTSP(s) for any of the agreement area and none are parties to the agreement, has a party that is a </w:t>
            </w:r>
            <w:r w:rsidR="0033170D" w:rsidRPr="00BF6A87">
              <w:rPr>
                <w:rFonts w:asciiTheme="minorHAnsi" w:hAnsiTheme="minorHAnsi"/>
              </w:rPr>
              <w:t>RNTBC</w:t>
            </w:r>
            <w:r w:rsidRPr="00BF6A87">
              <w:rPr>
                <w:rFonts w:asciiTheme="minorHAnsi" w:hAnsiTheme="minorHAnsi"/>
              </w:rPr>
              <w:t xml:space="preserve"> informed at least one of those bodies of its intention to enter into the agreement?</w:t>
            </w:r>
          </w:p>
          <w:p w14:paraId="26F90B22" w14:textId="77777777" w:rsidR="003E0716" w:rsidRPr="00BF6A87" w:rsidRDefault="003E0716" w:rsidP="003E0716">
            <w:pPr>
              <w:pStyle w:val="NNTTNormal"/>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23" w14:textId="77777777" w:rsidR="003E0716" w:rsidRPr="00BF6A87" w:rsidRDefault="003E0716" w:rsidP="003E0716">
            <w:pPr>
              <w:pStyle w:val="NNTTNormal"/>
              <w:rPr>
                <w:rFonts w:asciiTheme="minorHAnsi" w:hAnsiTheme="minorHAnsi"/>
              </w:rPr>
            </w:pPr>
            <w:r w:rsidRPr="00BF6A87">
              <w:rPr>
                <w:rFonts w:asciiTheme="minorHAnsi" w:hAnsiTheme="minorHAnsi"/>
              </w:rPr>
              <w:t xml:space="preserve">If yes, please specify which </w:t>
            </w:r>
            <w:r w:rsidR="002429DF" w:rsidRPr="00BF6A87">
              <w:rPr>
                <w:rFonts w:asciiTheme="minorHAnsi" w:hAnsiTheme="minorHAnsi"/>
              </w:rPr>
              <w:t>RATSIBs</w:t>
            </w:r>
            <w:r w:rsidRPr="00BF6A87">
              <w:rPr>
                <w:rFonts w:asciiTheme="minorHAnsi" w:hAnsiTheme="minorHAnsi"/>
              </w:rPr>
              <w:t>/NTSPs have been informed, how and when they were notified and by who</w:t>
            </w:r>
            <w:r w:rsidR="0018700C" w:rsidRPr="00BF6A87">
              <w:rPr>
                <w:rFonts w:asciiTheme="minorHAnsi" w:hAnsiTheme="minorHAnsi"/>
              </w:rPr>
              <w:t>m</w:t>
            </w:r>
            <w:r w:rsidRPr="00BF6A87">
              <w:rPr>
                <w:rFonts w:asciiTheme="minorHAnsi" w:hAnsiTheme="minorHAnsi"/>
              </w:rPr>
              <w:t>:</w:t>
            </w:r>
          </w:p>
          <w:p w14:paraId="26F90B24" w14:textId="77777777" w:rsidR="003E0716" w:rsidRPr="00BF6A87" w:rsidRDefault="004B66E2" w:rsidP="003E0716">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to enter text"/>
                    <w:maxLength w:val="120"/>
                  </w:textInput>
                </w:ffData>
              </w:fldChar>
            </w:r>
            <w:r w:rsidR="003E0716"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3E0716" w:rsidRPr="00BF6A87">
              <w:rPr>
                <w:rFonts w:asciiTheme="minorHAnsi" w:hAnsiTheme="minorHAnsi"/>
              </w:rPr>
              <w:t>Click to enter text</w:t>
            </w:r>
            <w:r w:rsidRPr="00BF6A87">
              <w:rPr>
                <w:rFonts w:asciiTheme="minorHAnsi" w:hAnsiTheme="minorHAnsi"/>
              </w:rPr>
              <w:fldChar w:fldCharType="end"/>
            </w:r>
          </w:p>
        </w:tc>
      </w:tr>
    </w:tbl>
    <w:p w14:paraId="26F90B26" w14:textId="77777777" w:rsidR="00EF4434" w:rsidRPr="00BF6A87" w:rsidRDefault="00E74065" w:rsidP="00E74065">
      <w:pPr>
        <w:pStyle w:val="NNTTHeading2"/>
        <w:rPr>
          <w:rFonts w:asciiTheme="minorHAnsi" w:hAnsiTheme="minorHAnsi"/>
        </w:rPr>
      </w:pPr>
      <w:r w:rsidRPr="00BF6A87">
        <w:rPr>
          <w:rFonts w:asciiTheme="minorHAnsi" w:hAnsiTheme="minorHAnsi"/>
        </w:rPr>
        <w:br w:type="page"/>
      </w:r>
      <w:r w:rsidR="00EF4434" w:rsidRPr="00BF6A87">
        <w:rPr>
          <w:rFonts w:asciiTheme="minorHAnsi" w:hAnsiTheme="minorHAnsi"/>
        </w:rPr>
        <w:lastRenderedPageBreak/>
        <w:t xml:space="preserve">Part </w:t>
      </w:r>
      <w:r w:rsidR="008169D6" w:rsidRPr="00BF6A87">
        <w:rPr>
          <w:rFonts w:asciiTheme="minorHAnsi" w:hAnsiTheme="minorHAnsi"/>
        </w:rPr>
        <w:t>F</w:t>
      </w:r>
      <w:r w:rsidR="00EF4434" w:rsidRPr="00BF6A87">
        <w:rPr>
          <w:rFonts w:asciiTheme="minorHAnsi" w:hAnsiTheme="minorHAnsi"/>
        </w:rPr>
        <w:t>—Agreement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BF6A87" w14:paraId="26F90B31" w14:textId="77777777" w:rsidTr="008E0A87">
        <w:trPr>
          <w:trHeight w:val="4877"/>
        </w:trPr>
        <w:tc>
          <w:tcPr>
            <w:tcW w:w="2376" w:type="dxa"/>
          </w:tcPr>
          <w:p w14:paraId="26F90B27" w14:textId="77777777" w:rsidR="00F800A5" w:rsidRPr="00BF6A87" w:rsidRDefault="008169D6" w:rsidP="007549F2">
            <w:pPr>
              <w:pStyle w:val="NNTTNormal"/>
              <w:spacing w:after="0"/>
              <w:rPr>
                <w:rFonts w:asciiTheme="minorHAnsi" w:hAnsiTheme="minorHAnsi"/>
              </w:rPr>
            </w:pPr>
            <w:r w:rsidRPr="00BF6A87">
              <w:rPr>
                <w:rFonts w:asciiTheme="minorHAnsi" w:hAnsiTheme="minorHAnsi"/>
                <w:b/>
              </w:rPr>
              <w:t>8</w:t>
            </w:r>
            <w:r w:rsidR="00EF4434" w:rsidRPr="00BF6A87">
              <w:rPr>
                <w:rFonts w:asciiTheme="minorHAnsi" w:hAnsiTheme="minorHAnsi"/>
                <w:b/>
              </w:rPr>
              <w:t>. Complete description of agreement area</w:t>
            </w:r>
          </w:p>
          <w:p w14:paraId="26F90B28" w14:textId="77777777" w:rsidR="00EF4434" w:rsidRPr="00BF6A87" w:rsidRDefault="00EF4434" w:rsidP="00BF203A">
            <w:pPr>
              <w:pStyle w:val="NNTTNormal"/>
              <w:rPr>
                <w:rFonts w:asciiTheme="minorHAnsi" w:hAnsiTheme="minorHAnsi"/>
              </w:rPr>
            </w:pPr>
            <w:r w:rsidRPr="00BF6A87">
              <w:rPr>
                <w:rFonts w:asciiTheme="minorHAnsi" w:hAnsiTheme="minorHAnsi"/>
              </w:rPr>
              <w:t>(</w:t>
            </w:r>
            <w:r w:rsidR="00536857" w:rsidRPr="00BF6A87">
              <w:rPr>
                <w:rFonts w:asciiTheme="minorHAnsi" w:hAnsiTheme="minorHAnsi"/>
              </w:rPr>
              <w:t>s</w:t>
            </w:r>
            <w:r w:rsidR="001F4583" w:rsidRPr="00BF6A87">
              <w:rPr>
                <w:rFonts w:asciiTheme="minorHAnsi" w:hAnsiTheme="minorHAnsi"/>
              </w:rPr>
              <w:t xml:space="preserve"> 24BG(2) NTA and </w:t>
            </w:r>
            <w:proofErr w:type="spellStart"/>
            <w:r w:rsidR="00536857" w:rsidRPr="00BF6A87">
              <w:rPr>
                <w:rFonts w:asciiTheme="minorHAnsi" w:hAnsiTheme="minorHAnsi"/>
              </w:rPr>
              <w:t>Reg</w:t>
            </w:r>
            <w:proofErr w:type="spellEnd"/>
            <w:r w:rsidRPr="00BF6A87">
              <w:rPr>
                <w:rFonts w:asciiTheme="minorHAnsi" w:hAnsiTheme="minorHAnsi"/>
              </w:rPr>
              <w:t> </w:t>
            </w:r>
            <w:r w:rsidR="00E565A4" w:rsidRPr="00BF6A87">
              <w:rPr>
                <w:rFonts w:asciiTheme="minorHAnsi" w:hAnsiTheme="minorHAnsi"/>
              </w:rPr>
              <w:t>6</w:t>
            </w:r>
            <w:r w:rsidRPr="00BF6A87">
              <w:rPr>
                <w:rFonts w:asciiTheme="minorHAnsi" w:hAnsiTheme="minorHAnsi"/>
              </w:rPr>
              <w:t>(2)(</w:t>
            </w:r>
            <w:r w:rsidR="00E565A4" w:rsidRPr="00BF6A87">
              <w:rPr>
                <w:rFonts w:asciiTheme="minorHAnsi" w:hAnsiTheme="minorHAnsi"/>
              </w:rPr>
              <w:t>c</w:t>
            </w:r>
            <w:r w:rsidRPr="00BF6A87">
              <w:rPr>
                <w:rFonts w:asciiTheme="minorHAnsi" w:hAnsiTheme="minorHAnsi"/>
              </w:rPr>
              <w:t xml:space="preserve">) </w:t>
            </w:r>
            <w:r w:rsidR="00D70312" w:rsidRPr="00BF6A87">
              <w:rPr>
                <w:rFonts w:asciiTheme="minorHAnsi" w:hAnsiTheme="minorHAnsi"/>
              </w:rPr>
              <w:t>and</w:t>
            </w:r>
            <w:r w:rsidRPr="00BF6A87">
              <w:rPr>
                <w:rFonts w:asciiTheme="minorHAnsi" w:hAnsiTheme="minorHAnsi"/>
              </w:rPr>
              <w:t> 5 ILUA Regulations)</w:t>
            </w:r>
          </w:p>
        </w:tc>
        <w:tc>
          <w:tcPr>
            <w:tcW w:w="6684" w:type="dxa"/>
          </w:tcPr>
          <w:p w14:paraId="26F90B29" w14:textId="77777777" w:rsidR="00EF4434" w:rsidRPr="00BF6A87" w:rsidRDefault="00EF4434" w:rsidP="00D972B8">
            <w:pPr>
              <w:pStyle w:val="NNTTNormal"/>
              <w:rPr>
                <w:rFonts w:asciiTheme="minorHAnsi" w:hAnsiTheme="minorHAnsi"/>
              </w:rPr>
            </w:pPr>
            <w:r w:rsidRPr="00BF6A87">
              <w:rPr>
                <w:rFonts w:asciiTheme="minorHAnsi" w:hAnsiTheme="minorHAnsi"/>
              </w:rPr>
              <w:t>Provide a ‘complete description’ of the agreement area, including any areas within the external boundary of the agreement area that are excluded from the agreement area (or refer to relevant section of agreement):</w:t>
            </w:r>
          </w:p>
          <w:p w14:paraId="26F90B2A"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p w14:paraId="26F90B2B" w14:textId="77777777" w:rsidR="00EF4434" w:rsidRPr="00BF6A87" w:rsidRDefault="00EF4434" w:rsidP="00D972B8">
            <w:pPr>
              <w:pStyle w:val="NNTTNormal"/>
              <w:rPr>
                <w:rFonts w:asciiTheme="minorHAnsi" w:hAnsiTheme="minorHAnsi"/>
              </w:rPr>
            </w:pPr>
          </w:p>
          <w:p w14:paraId="26F90B2C" w14:textId="77777777" w:rsidR="008E0A87" w:rsidRPr="00BF6A87" w:rsidRDefault="008E0A87" w:rsidP="00D972B8">
            <w:pPr>
              <w:pStyle w:val="NNTTNormal"/>
              <w:rPr>
                <w:rFonts w:asciiTheme="minorHAnsi" w:hAnsiTheme="minorHAnsi"/>
                <w:b/>
              </w:rPr>
            </w:pPr>
          </w:p>
          <w:p w14:paraId="26F90B2D" w14:textId="77777777" w:rsidR="008E0A87" w:rsidRPr="00BF6A87" w:rsidRDefault="008E0A87" w:rsidP="00D972B8">
            <w:pPr>
              <w:pStyle w:val="NNTTNormal"/>
              <w:rPr>
                <w:rFonts w:asciiTheme="minorHAnsi" w:hAnsiTheme="minorHAnsi"/>
                <w:b/>
              </w:rPr>
            </w:pPr>
          </w:p>
          <w:p w14:paraId="26F90B2E" w14:textId="77777777" w:rsidR="008E0A87" w:rsidRPr="00BF6A87" w:rsidRDefault="008E0A87" w:rsidP="00D972B8">
            <w:pPr>
              <w:pStyle w:val="NNTTNormal"/>
              <w:rPr>
                <w:rFonts w:asciiTheme="minorHAnsi" w:hAnsiTheme="minorHAnsi"/>
                <w:b/>
              </w:rPr>
            </w:pPr>
          </w:p>
          <w:p w14:paraId="26F90B2F" w14:textId="77777777" w:rsidR="008E0A87" w:rsidRPr="00BF6A87" w:rsidRDefault="008E0A87" w:rsidP="00D972B8">
            <w:pPr>
              <w:pStyle w:val="NNTTNormal"/>
              <w:rPr>
                <w:rFonts w:asciiTheme="minorHAnsi" w:hAnsiTheme="minorHAnsi"/>
                <w:b/>
              </w:rPr>
            </w:pPr>
          </w:p>
          <w:p w14:paraId="26F90B30" w14:textId="77777777" w:rsidR="00EF4434" w:rsidRPr="00BF6A87" w:rsidRDefault="00EF4434" w:rsidP="00D972B8">
            <w:pPr>
              <w:pStyle w:val="NNTTNormal"/>
              <w:rPr>
                <w:rFonts w:asciiTheme="minorHAnsi" w:hAnsiTheme="minorHAnsi"/>
              </w:rPr>
            </w:pPr>
            <w:r w:rsidRPr="00BF6A87">
              <w:rPr>
                <w:rFonts w:asciiTheme="minorHAnsi" w:hAnsiTheme="minorHAnsi"/>
                <w:b/>
              </w:rPr>
              <w:t>Note:</w:t>
            </w:r>
            <w:r w:rsidRPr="00BF6A87">
              <w:rPr>
                <w:rFonts w:asciiTheme="minorHAnsi" w:hAnsiTheme="minorHAnsi"/>
              </w:rPr>
              <w:t xml:space="preserve"> a map of the agreement area </w:t>
            </w:r>
            <w:r w:rsidR="00491A5E" w:rsidRPr="00BF6A87">
              <w:rPr>
                <w:rFonts w:asciiTheme="minorHAnsi" w:hAnsiTheme="minorHAnsi"/>
              </w:rPr>
              <w:t xml:space="preserve">showing geographic coordinates </w:t>
            </w:r>
            <w:r w:rsidRPr="00BF6A87">
              <w:rPr>
                <w:rFonts w:asciiTheme="minorHAnsi" w:hAnsiTheme="minorHAnsi"/>
              </w:rPr>
              <w:t>must be attached to this application or be contained within the agreement.</w:t>
            </w:r>
          </w:p>
        </w:tc>
      </w:tr>
      <w:tr w:rsidR="00FC5C28" w:rsidRPr="00BF6A87" w14:paraId="26F90B3C" w14:textId="77777777" w:rsidTr="008E0A87">
        <w:trPr>
          <w:trHeight w:val="4877"/>
        </w:trPr>
        <w:tc>
          <w:tcPr>
            <w:tcW w:w="2376" w:type="dxa"/>
          </w:tcPr>
          <w:p w14:paraId="26F90B32" w14:textId="77777777" w:rsidR="00D70312" w:rsidRPr="00BF6A87" w:rsidRDefault="00BF203A" w:rsidP="007549F2">
            <w:pPr>
              <w:pStyle w:val="NNTTNormal"/>
              <w:spacing w:after="0"/>
              <w:rPr>
                <w:rFonts w:asciiTheme="minorHAnsi" w:hAnsiTheme="minorHAnsi"/>
                <w:b/>
              </w:rPr>
            </w:pPr>
            <w:r w:rsidRPr="00BF6A87">
              <w:rPr>
                <w:rFonts w:asciiTheme="minorHAnsi" w:hAnsiTheme="minorHAnsi"/>
                <w:b/>
              </w:rPr>
              <w:t>9. Complete description of surrender area</w:t>
            </w:r>
          </w:p>
          <w:p w14:paraId="26F90B33" w14:textId="77777777" w:rsidR="00FC5C28" w:rsidRPr="00BF6A87" w:rsidRDefault="00536857" w:rsidP="007549F2">
            <w:pPr>
              <w:pStyle w:val="NNTTNormal"/>
              <w:spacing w:after="0"/>
              <w:rPr>
                <w:rFonts w:asciiTheme="minorHAnsi" w:hAnsiTheme="minorHAnsi"/>
                <w:b/>
              </w:rPr>
            </w:pPr>
            <w:r w:rsidRPr="00BF6A87">
              <w:rPr>
                <w:rFonts w:asciiTheme="minorHAnsi" w:hAnsiTheme="minorHAnsi"/>
              </w:rPr>
              <w:t>(s</w:t>
            </w:r>
            <w:r w:rsidR="00BF203A" w:rsidRPr="00BF6A87">
              <w:rPr>
                <w:rFonts w:asciiTheme="minorHAnsi" w:hAnsiTheme="minorHAnsi"/>
              </w:rPr>
              <w:t> 24BG(2) NTA and</w:t>
            </w:r>
            <w:r w:rsidRPr="00BF6A87">
              <w:rPr>
                <w:rFonts w:asciiTheme="minorHAnsi" w:hAnsiTheme="minorHAnsi"/>
              </w:rPr>
              <w:t xml:space="preserve"> </w:t>
            </w:r>
            <w:proofErr w:type="spellStart"/>
            <w:r w:rsidRPr="00BF6A87">
              <w:rPr>
                <w:rFonts w:asciiTheme="minorHAnsi" w:hAnsiTheme="minorHAnsi"/>
              </w:rPr>
              <w:t>Reg</w:t>
            </w:r>
            <w:proofErr w:type="spellEnd"/>
            <w:r w:rsidR="00BF203A" w:rsidRPr="00BF6A87">
              <w:rPr>
                <w:rFonts w:asciiTheme="minorHAnsi" w:hAnsiTheme="minorHAnsi"/>
              </w:rPr>
              <w:t xml:space="preserve"> 6(2)(d) </w:t>
            </w:r>
            <w:r w:rsidR="00D70312" w:rsidRPr="00BF6A87">
              <w:rPr>
                <w:rFonts w:asciiTheme="minorHAnsi" w:hAnsiTheme="minorHAnsi"/>
              </w:rPr>
              <w:t>and</w:t>
            </w:r>
            <w:r w:rsidR="00BF203A" w:rsidRPr="00BF6A87">
              <w:rPr>
                <w:rFonts w:asciiTheme="minorHAnsi" w:hAnsiTheme="minorHAnsi"/>
              </w:rPr>
              <w:t> 5 ILUA Regulations)</w:t>
            </w:r>
          </w:p>
        </w:tc>
        <w:tc>
          <w:tcPr>
            <w:tcW w:w="6684" w:type="dxa"/>
          </w:tcPr>
          <w:p w14:paraId="26F90B34" w14:textId="77777777" w:rsidR="00FC5C28" w:rsidRPr="00BF6A87" w:rsidRDefault="00FC5C28" w:rsidP="00FC5C28">
            <w:pPr>
              <w:pStyle w:val="NNTTNormal"/>
              <w:rPr>
                <w:rFonts w:asciiTheme="minorHAnsi" w:hAnsiTheme="minorHAnsi"/>
              </w:rPr>
            </w:pPr>
            <w:r w:rsidRPr="00BF6A87">
              <w:rPr>
                <w:rFonts w:asciiTheme="minorHAnsi" w:hAnsiTheme="minorHAnsi"/>
              </w:rPr>
              <w:t>Does the agreement provide for the surrender of native title that is intended to extinguish native title rights and interests in the agreement area?</w:t>
            </w:r>
          </w:p>
          <w:p w14:paraId="26F90B35" w14:textId="77777777" w:rsidR="00FC5C28" w:rsidRPr="00BF6A87" w:rsidRDefault="00FC5C28" w:rsidP="00FC5C28">
            <w:pPr>
              <w:pStyle w:val="NNTTNormal"/>
              <w:rPr>
                <w:rFonts w:asciiTheme="minorHAnsi" w:hAnsiTheme="minorHAnsi"/>
                <w:b/>
              </w:rPr>
            </w:pPr>
            <w:r w:rsidRPr="00BF6A87">
              <w:rPr>
                <w:rFonts w:asciiTheme="minorHAnsi" w:hAnsiTheme="minorHAnsi"/>
              </w:rPr>
              <w:t>Yes</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687CEA">
              <w:rPr>
                <w:rFonts w:asciiTheme="minorHAnsi" w:hAnsiTheme="minorHAnsi"/>
                <w:b/>
              </w:rPr>
            </w:r>
            <w:r w:rsidR="00687CEA">
              <w:rPr>
                <w:rFonts w:asciiTheme="minorHAnsi" w:hAnsiTheme="minorHAnsi"/>
                <w:b/>
              </w:rPr>
              <w:fldChar w:fldCharType="separate"/>
            </w:r>
            <w:r w:rsidR="004B66E2" w:rsidRPr="00BF6A87">
              <w:rPr>
                <w:rFonts w:asciiTheme="minorHAnsi" w:hAnsiTheme="minorHAnsi"/>
                <w:b/>
              </w:rPr>
              <w:fldChar w:fldCharType="end"/>
            </w:r>
            <w:r w:rsidRPr="00BF6A87">
              <w:rPr>
                <w:rFonts w:asciiTheme="minorHAnsi" w:hAnsiTheme="minorHAnsi"/>
                <w:b/>
              </w:rPr>
              <w:t xml:space="preserve">     </w:t>
            </w:r>
            <w:r w:rsidRPr="00BF6A87">
              <w:rPr>
                <w:rFonts w:asciiTheme="minorHAnsi" w:hAnsiTheme="minorHAnsi"/>
              </w:rPr>
              <w:t xml:space="preserve">No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687CEA">
              <w:rPr>
                <w:rFonts w:asciiTheme="minorHAnsi" w:hAnsiTheme="minorHAnsi"/>
                <w:b/>
              </w:rPr>
            </w:r>
            <w:r w:rsidR="00687CEA">
              <w:rPr>
                <w:rFonts w:asciiTheme="minorHAnsi" w:hAnsiTheme="minorHAnsi"/>
                <w:b/>
              </w:rPr>
              <w:fldChar w:fldCharType="separate"/>
            </w:r>
            <w:r w:rsidR="004B66E2" w:rsidRPr="00BF6A87">
              <w:rPr>
                <w:rFonts w:asciiTheme="minorHAnsi" w:hAnsiTheme="minorHAnsi"/>
                <w:b/>
              </w:rPr>
              <w:fldChar w:fldCharType="end"/>
            </w:r>
          </w:p>
          <w:p w14:paraId="26F90B36" w14:textId="77777777" w:rsidR="00FC5C28" w:rsidRPr="00BF6A87" w:rsidRDefault="00FC5C28" w:rsidP="00FC5C28">
            <w:pPr>
              <w:pStyle w:val="NNTTNormal"/>
              <w:rPr>
                <w:rFonts w:asciiTheme="minorHAnsi" w:hAnsiTheme="minorHAnsi"/>
              </w:rPr>
            </w:pPr>
            <w:r w:rsidRPr="00BF6A87">
              <w:rPr>
                <w:rFonts w:asciiTheme="minorHAnsi" w:hAnsiTheme="minorHAnsi"/>
              </w:rPr>
              <w:t>If yes, please provide a ‘complete description’ of those areas (or refer to relevant section of agreement):</w:t>
            </w:r>
          </w:p>
          <w:p w14:paraId="26F90B37" w14:textId="77777777" w:rsidR="00FC5C28" w:rsidRPr="00BF6A87" w:rsidRDefault="004B66E2" w:rsidP="00FC5C2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FC5C28"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FC5C28" w:rsidRPr="00BF6A87">
              <w:rPr>
                <w:rFonts w:asciiTheme="minorHAnsi" w:hAnsiTheme="minorHAnsi"/>
                <w:noProof/>
              </w:rPr>
              <w:t>Click to enter text</w:t>
            </w:r>
            <w:r w:rsidRPr="00BF6A87">
              <w:rPr>
                <w:rFonts w:asciiTheme="minorHAnsi" w:hAnsiTheme="minorHAnsi"/>
              </w:rPr>
              <w:fldChar w:fldCharType="end"/>
            </w:r>
          </w:p>
          <w:p w14:paraId="26F90B38" w14:textId="77777777" w:rsidR="00FC5C28" w:rsidRPr="00BF6A87" w:rsidRDefault="00FC5C28" w:rsidP="00FC5C28">
            <w:pPr>
              <w:pStyle w:val="NNTTNormal"/>
              <w:rPr>
                <w:rFonts w:asciiTheme="minorHAnsi" w:hAnsiTheme="minorHAnsi"/>
                <w:b/>
              </w:rPr>
            </w:pPr>
          </w:p>
          <w:p w14:paraId="26F90B39" w14:textId="77777777" w:rsidR="00FC5C28" w:rsidRPr="00BF6A87" w:rsidRDefault="00FC5C28" w:rsidP="00FC5C28">
            <w:pPr>
              <w:pStyle w:val="NNTTNormal"/>
              <w:rPr>
                <w:rFonts w:asciiTheme="minorHAnsi" w:hAnsiTheme="minorHAnsi"/>
                <w:b/>
              </w:rPr>
            </w:pPr>
          </w:p>
          <w:p w14:paraId="26F90B3A" w14:textId="77777777" w:rsidR="00FC5C28" w:rsidRPr="00BF6A87" w:rsidRDefault="00FC5C28" w:rsidP="00FC5C28">
            <w:pPr>
              <w:pStyle w:val="NNTTNormal"/>
              <w:rPr>
                <w:rFonts w:asciiTheme="minorHAnsi" w:hAnsiTheme="minorHAnsi"/>
                <w:b/>
              </w:rPr>
            </w:pPr>
          </w:p>
          <w:p w14:paraId="26F90B3B" w14:textId="77777777" w:rsidR="00FC5C28" w:rsidRPr="00BF6A87" w:rsidRDefault="00FC5C28" w:rsidP="00FC5C28">
            <w:pPr>
              <w:pStyle w:val="NNTTNormal"/>
              <w:rPr>
                <w:rFonts w:asciiTheme="minorHAnsi" w:hAnsiTheme="minorHAnsi"/>
              </w:rPr>
            </w:pPr>
            <w:r w:rsidRPr="00BF6A87">
              <w:rPr>
                <w:rFonts w:asciiTheme="minorHAnsi" w:hAnsiTheme="minorHAnsi"/>
                <w:b/>
              </w:rPr>
              <w:t>Note:</w:t>
            </w:r>
            <w:r w:rsidRPr="00BF6A87">
              <w:rPr>
                <w:rFonts w:asciiTheme="minorHAnsi" w:hAnsiTheme="minorHAnsi"/>
              </w:rPr>
              <w:t xml:space="preserve"> a map showing geographic coordinates which identifies any areas where the surrender of native title is intended to extinguish native title rights and interests must be attached to this application or be contained within the agreement.</w:t>
            </w:r>
          </w:p>
        </w:tc>
      </w:tr>
    </w:tbl>
    <w:p w14:paraId="26F90B3D" w14:textId="77777777" w:rsidR="00EF4434" w:rsidRPr="00BF6A87" w:rsidRDefault="004372A9" w:rsidP="004372A9">
      <w:pPr>
        <w:pStyle w:val="NNTTHeading2"/>
        <w:rPr>
          <w:rFonts w:asciiTheme="minorHAnsi" w:hAnsiTheme="minorHAnsi"/>
        </w:rPr>
      </w:pPr>
      <w:r w:rsidRPr="00BF6A87">
        <w:rPr>
          <w:rFonts w:asciiTheme="minorHAnsi" w:hAnsiTheme="minorHAnsi"/>
        </w:rPr>
        <w:br w:type="page"/>
      </w:r>
      <w:r w:rsidR="00EF4434" w:rsidRPr="00BF6A87">
        <w:rPr>
          <w:rFonts w:asciiTheme="minorHAnsi" w:hAnsiTheme="minorHAnsi"/>
        </w:rPr>
        <w:lastRenderedPageBreak/>
        <w:t xml:space="preserve">Part </w:t>
      </w:r>
      <w:r w:rsidR="00722D17" w:rsidRPr="00BF6A87">
        <w:rPr>
          <w:rFonts w:asciiTheme="minorHAnsi" w:hAnsiTheme="minorHAnsi"/>
        </w:rPr>
        <w:t>G</w:t>
      </w:r>
      <w:r w:rsidR="00EF4434" w:rsidRPr="00BF6A87">
        <w:rPr>
          <w:rFonts w:asciiTheme="minorHAnsi" w:hAnsiTheme="minorHAnsi"/>
        </w:rPr>
        <w:t>—</w:t>
      </w:r>
      <w:proofErr w:type="gramStart"/>
      <w:r w:rsidR="00EF4434" w:rsidRPr="00BF6A87">
        <w:rPr>
          <w:rFonts w:asciiTheme="minorHAnsi" w:hAnsiTheme="minorHAnsi"/>
        </w:rPr>
        <w:t>Operating</w:t>
      </w:r>
      <w:proofErr w:type="gramEnd"/>
      <w:r w:rsidR="00EF4434" w:rsidRPr="00BF6A87">
        <w:rPr>
          <w:rFonts w:asciiTheme="minorHAnsi" w:hAnsiTheme="minorHAnsi"/>
        </w:rPr>
        <w:t xml:space="preserv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BF6A87" w14:paraId="26F90B53" w14:textId="77777777" w:rsidTr="008E0A87">
        <w:trPr>
          <w:trHeight w:val="7646"/>
        </w:trPr>
        <w:tc>
          <w:tcPr>
            <w:tcW w:w="2376" w:type="dxa"/>
          </w:tcPr>
          <w:p w14:paraId="26F90B3E" w14:textId="77777777" w:rsidR="00F800A5" w:rsidRPr="00BF6A87" w:rsidRDefault="00BF203A" w:rsidP="007549F2">
            <w:pPr>
              <w:pStyle w:val="NNTTNormal"/>
              <w:spacing w:after="0"/>
              <w:rPr>
                <w:rFonts w:asciiTheme="minorHAnsi" w:hAnsiTheme="minorHAnsi"/>
              </w:rPr>
            </w:pPr>
            <w:r w:rsidRPr="00BF6A87">
              <w:rPr>
                <w:rFonts w:asciiTheme="minorHAnsi" w:hAnsiTheme="minorHAnsi"/>
                <w:b/>
              </w:rPr>
              <w:t>10</w:t>
            </w:r>
            <w:r w:rsidR="00EF4434" w:rsidRPr="00BF6A87">
              <w:rPr>
                <w:rFonts w:asciiTheme="minorHAnsi" w:hAnsiTheme="minorHAnsi"/>
                <w:b/>
              </w:rPr>
              <w:t>. Operating period</w:t>
            </w:r>
          </w:p>
          <w:p w14:paraId="26F90B3F" w14:textId="77777777" w:rsidR="00EF4434" w:rsidRPr="00BF6A87" w:rsidRDefault="00536857" w:rsidP="00142039">
            <w:pPr>
              <w:pStyle w:val="NNTTNormal"/>
              <w:rPr>
                <w:rFonts w:asciiTheme="minorHAnsi" w:hAnsiTheme="minorHAnsi"/>
              </w:rPr>
            </w:pPr>
            <w:r w:rsidRPr="00BF6A87">
              <w:rPr>
                <w:rFonts w:asciiTheme="minorHAnsi" w:hAnsiTheme="minorHAnsi"/>
              </w:rPr>
              <w:t>(</w:t>
            </w:r>
            <w:proofErr w:type="spellStart"/>
            <w:r w:rsidRPr="00BF6A87">
              <w:rPr>
                <w:rFonts w:asciiTheme="minorHAnsi" w:hAnsiTheme="minorHAnsi"/>
              </w:rPr>
              <w:t>Reg</w:t>
            </w:r>
            <w:proofErr w:type="spellEnd"/>
            <w:r w:rsidR="00EF4434" w:rsidRPr="00BF6A87">
              <w:rPr>
                <w:rFonts w:asciiTheme="minorHAnsi" w:hAnsiTheme="minorHAnsi"/>
              </w:rPr>
              <w:t> </w:t>
            </w:r>
            <w:r w:rsidR="00E565A4" w:rsidRPr="00BF6A87">
              <w:rPr>
                <w:rFonts w:asciiTheme="minorHAnsi" w:hAnsiTheme="minorHAnsi"/>
              </w:rPr>
              <w:t>6</w:t>
            </w:r>
            <w:r w:rsidR="00EF4434" w:rsidRPr="00BF6A87">
              <w:rPr>
                <w:rFonts w:asciiTheme="minorHAnsi" w:hAnsiTheme="minorHAnsi"/>
              </w:rPr>
              <w:t>(3)(d) ILUA Regulations)</w:t>
            </w:r>
          </w:p>
        </w:tc>
        <w:tc>
          <w:tcPr>
            <w:tcW w:w="6684" w:type="dxa"/>
          </w:tcPr>
          <w:p w14:paraId="26F90B40" w14:textId="77777777" w:rsidR="00EF4434" w:rsidRPr="00BF6A87" w:rsidRDefault="00EF4434" w:rsidP="00D972B8">
            <w:pPr>
              <w:pStyle w:val="NNTTNormal"/>
              <w:rPr>
                <w:rFonts w:asciiTheme="minorHAnsi" w:hAnsiTheme="minorHAnsi"/>
              </w:rPr>
            </w:pPr>
            <w:r w:rsidRPr="00BF6A87">
              <w:rPr>
                <w:rFonts w:asciiTheme="minorHAnsi" w:hAnsiTheme="minorHAnsi"/>
              </w:rPr>
              <w:t>Does the agreement specify a time period during which it will operate?</w:t>
            </w:r>
          </w:p>
          <w:p w14:paraId="26F90B41" w14:textId="77777777" w:rsidR="00EF4434" w:rsidRPr="00BF6A87" w:rsidRDefault="00EF4434" w:rsidP="00D972B8">
            <w:pPr>
              <w:pStyle w:val="NNTTNormal"/>
              <w:rPr>
                <w:rFonts w:asciiTheme="minorHAnsi" w:hAnsiTheme="minorHAnsi"/>
              </w:rPr>
            </w:pPr>
            <w:r w:rsidRPr="00BF6A87">
              <w:rPr>
                <w:rStyle w:val="StyleNNTTNormalBoldChar"/>
                <w:rFonts w:asciiTheme="minorHAnsi" w:hAnsiTheme="minorHAnsi"/>
                <w:b w:val="0"/>
              </w:rPr>
              <w:t>Yes</w:t>
            </w:r>
            <w:r w:rsidR="00F5624A" w:rsidRPr="00BF6A87">
              <w:rPr>
                <w:rStyle w:val="StyleNNTTNormalBoldChar"/>
                <w:rFonts w:asciiTheme="minorHAnsi" w:hAnsiTheme="minorHAnsi"/>
                <w:b w:val="0"/>
              </w:rPr>
              <w:t xml:space="preserve"> </w:t>
            </w:r>
            <w:r w:rsidRPr="00BF6A87">
              <w:rPr>
                <w:rFonts w:asciiTheme="minorHAnsi" w:hAnsiTheme="minorHAnsi"/>
                <w:b/>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w:t>
            </w:r>
            <w:r w:rsidRPr="00BF6A87">
              <w:rPr>
                <w:rStyle w:val="StyleNNTTNormalBoldChar"/>
                <w:rFonts w:asciiTheme="minorHAnsi" w:hAnsiTheme="minorHAnsi"/>
                <w:b w:val="0"/>
              </w:rPr>
              <w:t xml:space="preserve">No </w:t>
            </w:r>
            <w:r w:rsidRPr="00BF6A87">
              <w:rPr>
                <w:rFonts w:asciiTheme="minorHAnsi" w:hAnsiTheme="minorHAnsi"/>
                <w:b/>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42" w14:textId="77777777" w:rsidR="00EF4434" w:rsidRPr="00BF6A87" w:rsidRDefault="00EF4434" w:rsidP="00D972B8">
            <w:pPr>
              <w:pStyle w:val="NNTTNormal"/>
              <w:rPr>
                <w:rFonts w:asciiTheme="minorHAnsi" w:hAnsiTheme="minorHAnsi"/>
              </w:rPr>
            </w:pPr>
            <w:r w:rsidRPr="00BF6A87">
              <w:rPr>
                <w:rFonts w:asciiTheme="minorHAnsi" w:hAnsiTheme="minorHAnsi"/>
              </w:rPr>
              <w:t>If applicable, please provide the commencement date here (the commence date may also be defined by reference to a specified event or activity, e.g.</w:t>
            </w:r>
            <w:r w:rsidR="007549F2" w:rsidRPr="00BF6A87">
              <w:rPr>
                <w:rFonts w:asciiTheme="minorHAnsi" w:hAnsiTheme="minorHAnsi"/>
              </w:rPr>
              <w:t xml:space="preserve"> once a determination of native title is made by the Federal Court</w:t>
            </w:r>
            <w:r w:rsidRPr="00BF6A87">
              <w:rPr>
                <w:rFonts w:asciiTheme="minorHAnsi" w:hAnsiTheme="minorHAnsi"/>
              </w:rPr>
              <w:t>):</w:t>
            </w:r>
          </w:p>
          <w:p w14:paraId="26F90B43" w14:textId="77777777" w:rsidR="008E0A87"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p w14:paraId="26F90B44" w14:textId="77777777" w:rsidR="00E62955" w:rsidRPr="00BF6A87" w:rsidRDefault="00E62955" w:rsidP="00D972B8">
            <w:pPr>
              <w:pStyle w:val="NNTTNormal"/>
              <w:rPr>
                <w:rFonts w:asciiTheme="minorHAnsi" w:hAnsiTheme="minorHAnsi"/>
              </w:rPr>
            </w:pPr>
          </w:p>
          <w:p w14:paraId="26F90B45" w14:textId="77777777" w:rsidR="00E62955" w:rsidRPr="00BF6A87" w:rsidRDefault="00E62955" w:rsidP="00D972B8">
            <w:pPr>
              <w:pStyle w:val="NNTTNormal"/>
              <w:rPr>
                <w:rFonts w:asciiTheme="minorHAnsi" w:hAnsiTheme="minorHAnsi"/>
              </w:rPr>
            </w:pPr>
          </w:p>
          <w:p w14:paraId="26F90B46" w14:textId="77777777" w:rsidR="00E62955" w:rsidRPr="00BF6A87" w:rsidRDefault="00E62955" w:rsidP="00D972B8">
            <w:pPr>
              <w:pStyle w:val="NNTTNormal"/>
              <w:rPr>
                <w:rFonts w:asciiTheme="minorHAnsi" w:hAnsiTheme="minorHAnsi"/>
              </w:rPr>
            </w:pPr>
          </w:p>
          <w:p w14:paraId="26F90B47" w14:textId="77777777" w:rsidR="00EF4434" w:rsidRPr="00BF6A87" w:rsidRDefault="00EF4434" w:rsidP="00D972B8">
            <w:pPr>
              <w:pStyle w:val="NNTTNormal"/>
              <w:rPr>
                <w:rFonts w:asciiTheme="minorHAnsi" w:hAnsiTheme="minorHAnsi"/>
              </w:rPr>
            </w:pPr>
            <w:r w:rsidRPr="00BF6A87">
              <w:rPr>
                <w:rFonts w:asciiTheme="minorHAnsi" w:hAnsiTheme="minorHAnsi"/>
              </w:rPr>
              <w:t>If applicable, please write the end date here (the end date may also be defined by reference t</w:t>
            </w:r>
            <w:r w:rsidR="00E565A4" w:rsidRPr="00BF6A87">
              <w:rPr>
                <w:rFonts w:asciiTheme="minorHAnsi" w:hAnsiTheme="minorHAnsi"/>
              </w:rPr>
              <w:t>o a specified event or activity</w:t>
            </w:r>
            <w:r w:rsidR="007549F2" w:rsidRPr="00BF6A87">
              <w:rPr>
                <w:rFonts w:asciiTheme="minorHAnsi" w:hAnsiTheme="minorHAnsi"/>
              </w:rPr>
              <w:t>, e.g. upon completion of a particular project</w:t>
            </w:r>
            <w:r w:rsidRPr="00BF6A87">
              <w:rPr>
                <w:rFonts w:asciiTheme="minorHAnsi" w:hAnsiTheme="minorHAnsi"/>
              </w:rPr>
              <w:t>):</w:t>
            </w:r>
          </w:p>
          <w:p w14:paraId="26F90B48" w14:textId="77777777" w:rsidR="008E0A87"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p w14:paraId="26F90B49" w14:textId="77777777" w:rsidR="00E62955" w:rsidRPr="00BF6A87" w:rsidRDefault="00E62955" w:rsidP="00D972B8">
            <w:pPr>
              <w:pStyle w:val="NNTTNormal"/>
              <w:rPr>
                <w:rFonts w:asciiTheme="minorHAnsi" w:hAnsiTheme="minorHAnsi"/>
              </w:rPr>
            </w:pPr>
          </w:p>
          <w:p w14:paraId="26F90B4A" w14:textId="77777777" w:rsidR="00E62955" w:rsidRPr="00BF6A87" w:rsidRDefault="00E62955" w:rsidP="00D972B8">
            <w:pPr>
              <w:pStyle w:val="NNTTNormal"/>
              <w:rPr>
                <w:rFonts w:asciiTheme="minorHAnsi" w:hAnsiTheme="minorHAnsi"/>
              </w:rPr>
            </w:pPr>
          </w:p>
          <w:p w14:paraId="26F90B4B" w14:textId="77777777" w:rsidR="00E62955" w:rsidRPr="00BF6A87" w:rsidRDefault="00E62955" w:rsidP="00D972B8">
            <w:pPr>
              <w:pStyle w:val="NNTTNormal"/>
              <w:rPr>
                <w:rFonts w:asciiTheme="minorHAnsi" w:hAnsiTheme="minorHAnsi"/>
              </w:rPr>
            </w:pPr>
          </w:p>
          <w:p w14:paraId="26F90B4C" w14:textId="77777777" w:rsidR="00EF4434" w:rsidRPr="00BF6A87" w:rsidRDefault="00EF4434" w:rsidP="00D972B8">
            <w:pPr>
              <w:pStyle w:val="NNTTNormal"/>
              <w:rPr>
                <w:rFonts w:asciiTheme="minorHAnsi" w:hAnsiTheme="minorHAnsi"/>
              </w:rPr>
            </w:pPr>
            <w:r w:rsidRPr="00BF6A87">
              <w:rPr>
                <w:rFonts w:asciiTheme="minorHAnsi" w:hAnsiTheme="minorHAnsi"/>
              </w:rPr>
              <w:t>Please specify where in the agreement details of the operating period are located:</w:t>
            </w:r>
          </w:p>
          <w:p w14:paraId="26F90B4D"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p w14:paraId="26F90B4E" w14:textId="77777777" w:rsidR="00E62955" w:rsidRPr="00BF6A87" w:rsidRDefault="00E62955" w:rsidP="00D972B8">
            <w:pPr>
              <w:pStyle w:val="NNTTNormal"/>
              <w:rPr>
                <w:rFonts w:asciiTheme="minorHAnsi" w:hAnsiTheme="minorHAnsi"/>
              </w:rPr>
            </w:pPr>
          </w:p>
          <w:p w14:paraId="26F90B4F" w14:textId="77777777" w:rsidR="00E62955" w:rsidRPr="00BF6A87" w:rsidRDefault="00E62955" w:rsidP="00D972B8">
            <w:pPr>
              <w:pStyle w:val="NNTTNormal"/>
              <w:rPr>
                <w:rFonts w:asciiTheme="minorHAnsi" w:hAnsiTheme="minorHAnsi"/>
              </w:rPr>
            </w:pPr>
          </w:p>
          <w:p w14:paraId="26F90B50" w14:textId="77777777" w:rsidR="00E62955" w:rsidRPr="00BF6A87" w:rsidRDefault="00E62955" w:rsidP="00D972B8">
            <w:pPr>
              <w:pStyle w:val="NNTTNormal"/>
              <w:rPr>
                <w:rFonts w:asciiTheme="minorHAnsi" w:hAnsiTheme="minorHAnsi"/>
              </w:rPr>
            </w:pPr>
          </w:p>
          <w:p w14:paraId="26F90B51" w14:textId="77777777" w:rsidR="00E62955" w:rsidRPr="00BF6A87" w:rsidRDefault="00E62955" w:rsidP="00D972B8">
            <w:pPr>
              <w:pStyle w:val="NNTTNormal"/>
              <w:rPr>
                <w:rFonts w:asciiTheme="minorHAnsi" w:hAnsiTheme="minorHAnsi"/>
              </w:rPr>
            </w:pPr>
          </w:p>
          <w:p w14:paraId="26F90B52" w14:textId="77777777" w:rsidR="00E62955" w:rsidRPr="00BF6A87" w:rsidRDefault="00E62955" w:rsidP="00D972B8">
            <w:pPr>
              <w:pStyle w:val="NNTTNormal"/>
              <w:rPr>
                <w:rFonts w:asciiTheme="minorHAnsi" w:hAnsiTheme="minorHAnsi"/>
              </w:rPr>
            </w:pPr>
          </w:p>
        </w:tc>
      </w:tr>
    </w:tbl>
    <w:p w14:paraId="3AFE1281" w14:textId="77777777" w:rsidR="00347D58" w:rsidRDefault="00347D58" w:rsidP="00EF4434">
      <w:pPr>
        <w:pStyle w:val="NNTTHeading2"/>
        <w:rPr>
          <w:rFonts w:asciiTheme="minorHAnsi" w:hAnsiTheme="minorHAnsi"/>
        </w:rPr>
      </w:pPr>
    </w:p>
    <w:p w14:paraId="41427B6B" w14:textId="77777777" w:rsidR="00347D58" w:rsidRDefault="00347D58" w:rsidP="00EF4434">
      <w:pPr>
        <w:pStyle w:val="NNTTHeading2"/>
        <w:rPr>
          <w:rFonts w:asciiTheme="minorHAnsi" w:hAnsiTheme="minorHAnsi"/>
        </w:rPr>
      </w:pPr>
    </w:p>
    <w:p w14:paraId="26F90B54" w14:textId="77A648C4" w:rsidR="00EF4434" w:rsidRPr="00BF6A87" w:rsidRDefault="00EF4434" w:rsidP="00EF4434">
      <w:pPr>
        <w:pStyle w:val="NNTTHeading2"/>
        <w:rPr>
          <w:rFonts w:asciiTheme="minorHAnsi" w:hAnsiTheme="minorHAnsi"/>
        </w:rPr>
      </w:pPr>
      <w:r w:rsidRPr="00BF6A87">
        <w:rPr>
          <w:rFonts w:asciiTheme="minorHAnsi" w:hAnsiTheme="minorHAnsi"/>
        </w:rPr>
        <w:lastRenderedPageBreak/>
        <w:t xml:space="preserve">Part </w:t>
      </w:r>
      <w:r w:rsidR="00722D17" w:rsidRPr="00BF6A87">
        <w:rPr>
          <w:rFonts w:asciiTheme="minorHAnsi" w:hAnsiTheme="minorHAnsi"/>
        </w:rPr>
        <w:t>H</w:t>
      </w:r>
      <w:r w:rsidRPr="00BF6A87">
        <w:rPr>
          <w:rFonts w:asciiTheme="minorHAnsi" w:hAnsiTheme="minorHAnsi"/>
        </w:rPr>
        <w:t>—</w:t>
      </w:r>
      <w:r w:rsidR="00A75D75" w:rsidRPr="00BF6A87">
        <w:rPr>
          <w:rFonts w:asciiTheme="minorHAnsi" w:hAnsiTheme="minorHAnsi"/>
        </w:rPr>
        <w:t>S</w:t>
      </w:r>
      <w:r w:rsidRPr="00BF6A87">
        <w:rPr>
          <w:rFonts w:asciiTheme="minorHAnsi" w:hAnsiTheme="minorHAnsi"/>
        </w:rPr>
        <w:t>tatements</w:t>
      </w:r>
      <w:r w:rsidR="00A75D75" w:rsidRPr="00BF6A87">
        <w:rPr>
          <w:rFonts w:asciiTheme="minorHAnsi" w:hAnsiTheme="minorHAnsi"/>
        </w:rPr>
        <w:t xml:space="preserve"> in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BF6A87" w14:paraId="26F90B5B" w14:textId="77777777" w:rsidTr="00855797">
        <w:trPr>
          <w:trHeight w:val="3636"/>
        </w:trPr>
        <w:tc>
          <w:tcPr>
            <w:tcW w:w="2376" w:type="dxa"/>
          </w:tcPr>
          <w:p w14:paraId="26F90B55" w14:textId="77777777" w:rsidR="004A4409" w:rsidRPr="00BF6A87" w:rsidRDefault="008169D6" w:rsidP="004A4409">
            <w:pPr>
              <w:pStyle w:val="NNTTNormal"/>
              <w:spacing w:after="0"/>
              <w:rPr>
                <w:rFonts w:asciiTheme="minorHAnsi" w:hAnsiTheme="minorHAnsi"/>
                <w:b/>
              </w:rPr>
            </w:pPr>
            <w:r w:rsidRPr="00BF6A87">
              <w:rPr>
                <w:rFonts w:asciiTheme="minorHAnsi" w:hAnsiTheme="minorHAnsi"/>
                <w:b/>
              </w:rPr>
              <w:t>1</w:t>
            </w:r>
            <w:r w:rsidR="00BF203A" w:rsidRPr="00BF6A87">
              <w:rPr>
                <w:rFonts w:asciiTheme="minorHAnsi" w:hAnsiTheme="minorHAnsi"/>
                <w:b/>
              </w:rPr>
              <w:t>1</w:t>
            </w:r>
            <w:r w:rsidR="00EF4434" w:rsidRPr="00BF6A87">
              <w:rPr>
                <w:rFonts w:asciiTheme="minorHAnsi" w:hAnsiTheme="minorHAnsi"/>
                <w:b/>
              </w:rPr>
              <w:t>. C</w:t>
            </w:r>
            <w:r w:rsidR="00F5624A" w:rsidRPr="00BF6A87">
              <w:rPr>
                <w:rFonts w:asciiTheme="minorHAnsi" w:hAnsiTheme="minorHAnsi"/>
                <w:b/>
              </w:rPr>
              <w:t>onsent to future acts</w:t>
            </w:r>
          </w:p>
          <w:p w14:paraId="26F90B56" w14:textId="77777777" w:rsidR="00EF4434" w:rsidRPr="00BF6A87" w:rsidRDefault="00536857" w:rsidP="004A4409">
            <w:pPr>
              <w:pStyle w:val="NNTTNormal"/>
              <w:rPr>
                <w:rFonts w:asciiTheme="minorHAnsi" w:hAnsiTheme="minorHAnsi"/>
              </w:rPr>
            </w:pPr>
            <w:r w:rsidRPr="00BF6A87">
              <w:rPr>
                <w:rFonts w:asciiTheme="minorHAnsi" w:hAnsiTheme="minorHAnsi"/>
              </w:rPr>
              <w:t>(s</w:t>
            </w:r>
            <w:r w:rsidR="00EF4434" w:rsidRPr="00BF6A87">
              <w:rPr>
                <w:rFonts w:asciiTheme="minorHAnsi" w:hAnsiTheme="minorHAnsi"/>
              </w:rPr>
              <w:t xml:space="preserve"> 24EB(1)(b) </w:t>
            </w:r>
            <w:r w:rsidR="001F4583" w:rsidRPr="00BF6A87">
              <w:rPr>
                <w:rFonts w:asciiTheme="minorHAnsi" w:hAnsiTheme="minorHAnsi"/>
              </w:rPr>
              <w:t xml:space="preserve">NTA </w:t>
            </w:r>
            <w:r w:rsidR="00EF4434" w:rsidRPr="00BF6A87">
              <w:rPr>
                <w:rFonts w:asciiTheme="minorHAnsi" w:hAnsiTheme="minorHAnsi"/>
              </w:rPr>
              <w:t>and</w:t>
            </w:r>
            <w:r w:rsidRPr="00BF6A87">
              <w:rPr>
                <w:rFonts w:asciiTheme="minorHAnsi" w:hAnsiTheme="minorHAnsi"/>
              </w:rPr>
              <w:t xml:space="preserve"> </w:t>
            </w:r>
            <w:proofErr w:type="spellStart"/>
            <w:r w:rsidRPr="00BF6A87">
              <w:rPr>
                <w:rFonts w:asciiTheme="minorHAnsi" w:hAnsiTheme="minorHAnsi"/>
              </w:rPr>
              <w:t>Reg</w:t>
            </w:r>
            <w:proofErr w:type="spellEnd"/>
            <w:r w:rsidR="00EF4434" w:rsidRPr="00BF6A87">
              <w:rPr>
                <w:rFonts w:asciiTheme="minorHAnsi" w:hAnsiTheme="minorHAnsi"/>
              </w:rPr>
              <w:t> </w:t>
            </w:r>
            <w:r w:rsidR="00E565A4" w:rsidRPr="00BF6A87">
              <w:rPr>
                <w:rFonts w:asciiTheme="minorHAnsi" w:hAnsiTheme="minorHAnsi"/>
              </w:rPr>
              <w:t>6</w:t>
            </w:r>
            <w:r w:rsidR="00EF4434" w:rsidRPr="00BF6A87">
              <w:rPr>
                <w:rFonts w:asciiTheme="minorHAnsi" w:hAnsiTheme="minorHAnsi"/>
              </w:rPr>
              <w:t>(5)(a) ILUA Regulations)</w:t>
            </w:r>
          </w:p>
        </w:tc>
        <w:tc>
          <w:tcPr>
            <w:tcW w:w="6684" w:type="dxa"/>
          </w:tcPr>
          <w:p w14:paraId="26F90B57" w14:textId="77777777" w:rsidR="00EF4434" w:rsidRPr="00BF6A87" w:rsidRDefault="00EF4434" w:rsidP="00D972B8">
            <w:pPr>
              <w:pStyle w:val="NNTTNormal"/>
              <w:rPr>
                <w:rFonts w:asciiTheme="minorHAnsi" w:hAnsiTheme="minorHAnsi"/>
              </w:rPr>
            </w:pPr>
            <w:r w:rsidRPr="00BF6A87">
              <w:rPr>
                <w:rFonts w:asciiTheme="minorHAnsi" w:hAnsiTheme="minorHAnsi"/>
              </w:rPr>
              <w:t xml:space="preserve">Does the agreement contain </w:t>
            </w:r>
            <w:r w:rsidR="007A477B" w:rsidRPr="00BF6A87">
              <w:rPr>
                <w:rFonts w:asciiTheme="minorHAnsi" w:hAnsiTheme="minorHAnsi"/>
              </w:rPr>
              <w:t>any</w:t>
            </w:r>
            <w:r w:rsidRPr="00BF6A87">
              <w:rPr>
                <w:rFonts w:asciiTheme="minorHAnsi" w:hAnsiTheme="minorHAnsi"/>
              </w:rPr>
              <w:t xml:space="preserve"> statement</w:t>
            </w:r>
            <w:r w:rsidR="007A477B" w:rsidRPr="00BF6A87">
              <w:rPr>
                <w:rFonts w:asciiTheme="minorHAnsi" w:hAnsiTheme="minorHAnsi"/>
              </w:rPr>
              <w:t>(</w:t>
            </w:r>
            <w:r w:rsidRPr="00BF6A87">
              <w:rPr>
                <w:rFonts w:asciiTheme="minorHAnsi" w:hAnsiTheme="minorHAnsi"/>
              </w:rPr>
              <w:t>s</w:t>
            </w:r>
            <w:r w:rsidR="007A477B" w:rsidRPr="00BF6A87">
              <w:rPr>
                <w:rFonts w:asciiTheme="minorHAnsi" w:hAnsiTheme="minorHAnsi"/>
              </w:rPr>
              <w:t>)</w:t>
            </w:r>
            <w:r w:rsidRPr="00BF6A87">
              <w:rPr>
                <w:rFonts w:asciiTheme="minorHAnsi" w:hAnsiTheme="minorHAnsi"/>
              </w:rPr>
              <w:t xml:space="preserve"> consenting to the doing of a particular future act, or class of acts, whether or not subject to conditions? </w:t>
            </w:r>
          </w:p>
          <w:p w14:paraId="26F90B58" w14:textId="77777777" w:rsidR="00EF4434" w:rsidRPr="00BF6A87" w:rsidRDefault="00EF4434" w:rsidP="00D972B8">
            <w:pPr>
              <w:pStyle w:val="NNTTNormal"/>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59" w14:textId="77777777" w:rsidR="00EF4434" w:rsidRPr="00BF6A87" w:rsidRDefault="00EF4434" w:rsidP="00D972B8">
            <w:pPr>
              <w:pStyle w:val="NNTTNormal"/>
              <w:rPr>
                <w:rFonts w:asciiTheme="minorHAnsi" w:hAnsiTheme="minorHAnsi"/>
              </w:rPr>
            </w:pPr>
            <w:r w:rsidRPr="00BF6A87">
              <w:rPr>
                <w:rFonts w:asciiTheme="minorHAnsi" w:hAnsiTheme="minorHAnsi"/>
              </w:rPr>
              <w:t>If yes, please specify where each such statement is located in the agreement (e.g. clause 5 and 6 plus definitions):</w:t>
            </w:r>
          </w:p>
          <w:p w14:paraId="26F90B5A"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62" w14:textId="77777777" w:rsidTr="00855797">
        <w:trPr>
          <w:trHeight w:val="3689"/>
        </w:trPr>
        <w:tc>
          <w:tcPr>
            <w:tcW w:w="2376" w:type="dxa"/>
          </w:tcPr>
          <w:p w14:paraId="26F90B5C" w14:textId="77777777" w:rsidR="00F800A5" w:rsidRPr="00BF6A87" w:rsidRDefault="008169D6" w:rsidP="004A4409">
            <w:pPr>
              <w:pStyle w:val="NNTTNormal"/>
              <w:spacing w:after="0"/>
              <w:rPr>
                <w:rFonts w:asciiTheme="minorHAnsi" w:hAnsiTheme="minorHAnsi"/>
                <w:b/>
              </w:rPr>
            </w:pPr>
            <w:r w:rsidRPr="00BF6A87">
              <w:rPr>
                <w:rFonts w:asciiTheme="minorHAnsi" w:hAnsiTheme="minorHAnsi"/>
                <w:b/>
              </w:rPr>
              <w:t>1</w:t>
            </w:r>
            <w:r w:rsidR="00BF203A" w:rsidRPr="00BF6A87">
              <w:rPr>
                <w:rFonts w:asciiTheme="minorHAnsi" w:hAnsiTheme="minorHAnsi"/>
                <w:b/>
              </w:rPr>
              <w:t>2</w:t>
            </w:r>
            <w:r w:rsidR="00EF4434" w:rsidRPr="00BF6A87">
              <w:rPr>
                <w:rFonts w:asciiTheme="minorHAnsi" w:hAnsiTheme="minorHAnsi"/>
                <w:b/>
              </w:rPr>
              <w:t>. Acts exclu</w:t>
            </w:r>
            <w:r w:rsidR="00D70312" w:rsidRPr="00BF6A87">
              <w:rPr>
                <w:rFonts w:asciiTheme="minorHAnsi" w:hAnsiTheme="minorHAnsi"/>
                <w:b/>
              </w:rPr>
              <w:t>ded from the right to negotiate</w:t>
            </w:r>
          </w:p>
          <w:p w14:paraId="26F90B5D" w14:textId="77777777" w:rsidR="00EF4434" w:rsidRPr="00BF6A87" w:rsidRDefault="00536857" w:rsidP="008169D6">
            <w:pPr>
              <w:pStyle w:val="NNTTNormal"/>
              <w:rPr>
                <w:rFonts w:asciiTheme="minorHAnsi" w:hAnsiTheme="minorHAnsi"/>
              </w:rPr>
            </w:pPr>
            <w:r w:rsidRPr="00BF6A87">
              <w:rPr>
                <w:rFonts w:asciiTheme="minorHAnsi" w:hAnsiTheme="minorHAnsi"/>
              </w:rPr>
              <w:t>(s</w:t>
            </w:r>
            <w:r w:rsidR="00EF4434" w:rsidRPr="00BF6A87">
              <w:rPr>
                <w:rFonts w:asciiTheme="minorHAnsi" w:hAnsiTheme="minorHAnsi"/>
              </w:rPr>
              <w:t xml:space="preserve"> 24EB(1)(c) </w:t>
            </w:r>
            <w:r w:rsidR="001F4583" w:rsidRPr="00BF6A87">
              <w:rPr>
                <w:rFonts w:asciiTheme="minorHAnsi" w:hAnsiTheme="minorHAnsi"/>
              </w:rPr>
              <w:t xml:space="preserve">NTA </w:t>
            </w:r>
            <w:r w:rsidRPr="00BF6A87">
              <w:rPr>
                <w:rFonts w:asciiTheme="minorHAnsi" w:hAnsiTheme="minorHAnsi"/>
              </w:rPr>
              <w:t xml:space="preserve">and </w:t>
            </w:r>
            <w:proofErr w:type="spellStart"/>
            <w:r w:rsidRPr="00BF6A87">
              <w:rPr>
                <w:rFonts w:asciiTheme="minorHAnsi" w:hAnsiTheme="minorHAnsi"/>
              </w:rPr>
              <w:t>Reg</w:t>
            </w:r>
            <w:proofErr w:type="spellEnd"/>
            <w:r w:rsidR="00EF4434" w:rsidRPr="00BF6A87">
              <w:rPr>
                <w:rFonts w:asciiTheme="minorHAnsi" w:hAnsiTheme="minorHAnsi"/>
              </w:rPr>
              <w:t> </w:t>
            </w:r>
            <w:r w:rsidR="00E565A4" w:rsidRPr="00BF6A87">
              <w:rPr>
                <w:rFonts w:asciiTheme="minorHAnsi" w:hAnsiTheme="minorHAnsi"/>
              </w:rPr>
              <w:t>6</w:t>
            </w:r>
            <w:r w:rsidR="00EF4434" w:rsidRPr="00BF6A87">
              <w:rPr>
                <w:rFonts w:asciiTheme="minorHAnsi" w:hAnsiTheme="minorHAnsi"/>
              </w:rPr>
              <w:t>(5)(b) ILUA Regulations)</w:t>
            </w:r>
          </w:p>
        </w:tc>
        <w:tc>
          <w:tcPr>
            <w:tcW w:w="6684" w:type="dxa"/>
          </w:tcPr>
          <w:p w14:paraId="26F90B5E" w14:textId="77777777" w:rsidR="00EC50DD" w:rsidRPr="00BF6A87" w:rsidRDefault="00EF4434" w:rsidP="00D972B8">
            <w:pPr>
              <w:pStyle w:val="NNTTNormal"/>
              <w:rPr>
                <w:rFonts w:asciiTheme="minorHAnsi" w:hAnsiTheme="minorHAnsi"/>
              </w:rPr>
            </w:pPr>
            <w:r w:rsidRPr="00BF6A87">
              <w:rPr>
                <w:rFonts w:asciiTheme="minorHAnsi" w:hAnsiTheme="minorHAnsi"/>
              </w:rPr>
              <w:t>Does the agreement include a</w:t>
            </w:r>
            <w:r w:rsidR="007A477B" w:rsidRPr="00BF6A87">
              <w:rPr>
                <w:rFonts w:asciiTheme="minorHAnsi" w:hAnsiTheme="minorHAnsi"/>
              </w:rPr>
              <w:t>ny</w:t>
            </w:r>
            <w:r w:rsidRPr="00BF6A87">
              <w:rPr>
                <w:rFonts w:asciiTheme="minorHAnsi" w:hAnsiTheme="minorHAnsi"/>
              </w:rPr>
              <w:t xml:space="preserve"> statements to the effect that the right to</w:t>
            </w:r>
            <w:r w:rsidR="00DF6A55" w:rsidRPr="00BF6A87">
              <w:rPr>
                <w:rFonts w:asciiTheme="minorHAnsi" w:hAnsiTheme="minorHAnsi"/>
              </w:rPr>
              <w:t xml:space="preserve"> negotiate provisions of the NTA</w:t>
            </w:r>
            <w:r w:rsidRPr="00BF6A87">
              <w:rPr>
                <w:rFonts w:asciiTheme="minorHAnsi" w:hAnsiTheme="minorHAnsi"/>
              </w:rPr>
              <w:t xml:space="preserve"> </w:t>
            </w:r>
            <w:r w:rsidR="00FC5C28" w:rsidRPr="00BF6A87">
              <w:rPr>
                <w:rFonts w:asciiTheme="minorHAnsi" w:hAnsiTheme="minorHAnsi"/>
              </w:rPr>
              <w:t>(Part 2, Division 3, Subdivision P of the</w:t>
            </w:r>
            <w:r w:rsidR="00536857" w:rsidRPr="00BF6A87">
              <w:rPr>
                <w:rFonts w:asciiTheme="minorHAnsi" w:hAnsiTheme="minorHAnsi"/>
              </w:rPr>
              <w:t xml:space="preserve"> NTA</w:t>
            </w:r>
            <w:r w:rsidR="00FC5C28" w:rsidRPr="00BF6A87">
              <w:rPr>
                <w:rFonts w:asciiTheme="minorHAnsi" w:hAnsiTheme="minorHAnsi"/>
              </w:rPr>
              <w:t xml:space="preserve">) </w:t>
            </w:r>
            <w:r w:rsidRPr="00BF6A87">
              <w:rPr>
                <w:rFonts w:asciiTheme="minorHAnsi" w:hAnsiTheme="minorHAnsi"/>
              </w:rPr>
              <w:t xml:space="preserve">are not intended to apply to any or all of the future acts included in the agreement? </w:t>
            </w:r>
          </w:p>
          <w:p w14:paraId="26F90B5F" w14:textId="77777777" w:rsidR="00EF4434" w:rsidRPr="00BF6A87" w:rsidRDefault="00EF4434" w:rsidP="00D972B8">
            <w:pPr>
              <w:pStyle w:val="NNTTNormal"/>
              <w:rPr>
                <w:rFonts w:asciiTheme="minorHAnsi" w:hAnsiTheme="minorHAnsi"/>
              </w:rPr>
            </w:pPr>
            <w:r w:rsidRPr="00BF6A87">
              <w:rPr>
                <w:rFonts w:asciiTheme="minorHAnsi" w:hAnsiTheme="minorHAnsi"/>
              </w:rPr>
              <w:t xml:space="preserve">Yes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60" w14:textId="77777777" w:rsidR="00EF4434" w:rsidRPr="00BF6A87" w:rsidRDefault="00EF4434" w:rsidP="00D972B8">
            <w:pPr>
              <w:pStyle w:val="NNTTNormal"/>
              <w:rPr>
                <w:rFonts w:asciiTheme="minorHAnsi" w:hAnsiTheme="minorHAnsi"/>
              </w:rPr>
            </w:pPr>
            <w:r w:rsidRPr="00BF6A87">
              <w:rPr>
                <w:rFonts w:asciiTheme="minorHAnsi" w:hAnsiTheme="minorHAnsi"/>
              </w:rPr>
              <w:t>If yes, please specify where each such statement is located in the agreement:</w:t>
            </w:r>
          </w:p>
          <w:p w14:paraId="26F90B61"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6B" w14:textId="77777777" w:rsidTr="00855797">
        <w:trPr>
          <w:trHeight w:val="5228"/>
        </w:trPr>
        <w:tc>
          <w:tcPr>
            <w:tcW w:w="2376" w:type="dxa"/>
          </w:tcPr>
          <w:p w14:paraId="26F90B63" w14:textId="77777777" w:rsidR="00F800A5" w:rsidRPr="00BF6A87" w:rsidRDefault="008E0A87" w:rsidP="008169D6">
            <w:pPr>
              <w:pStyle w:val="NNTTNormal"/>
              <w:spacing w:after="0"/>
              <w:rPr>
                <w:rFonts w:asciiTheme="minorHAnsi" w:hAnsiTheme="minorHAnsi"/>
                <w:b/>
              </w:rPr>
            </w:pPr>
            <w:r w:rsidRPr="00BF6A87">
              <w:rPr>
                <w:rFonts w:asciiTheme="minorHAnsi" w:hAnsiTheme="minorHAnsi"/>
              </w:rPr>
              <w:br w:type="page"/>
            </w:r>
            <w:r w:rsidR="008169D6" w:rsidRPr="00BF6A87">
              <w:rPr>
                <w:rFonts w:asciiTheme="minorHAnsi" w:hAnsiTheme="minorHAnsi"/>
                <w:b/>
              </w:rPr>
              <w:t>1</w:t>
            </w:r>
            <w:r w:rsidR="00BF203A" w:rsidRPr="00BF6A87">
              <w:rPr>
                <w:rFonts w:asciiTheme="minorHAnsi" w:hAnsiTheme="minorHAnsi"/>
                <w:b/>
              </w:rPr>
              <w:t>3</w:t>
            </w:r>
            <w:r w:rsidR="00EF4434" w:rsidRPr="00BF6A87">
              <w:rPr>
                <w:rFonts w:asciiTheme="minorHAnsi" w:hAnsiTheme="minorHAnsi"/>
                <w:b/>
              </w:rPr>
              <w:t>.</w:t>
            </w:r>
            <w:r w:rsidR="00EF4434" w:rsidRPr="00BF6A87">
              <w:rPr>
                <w:rFonts w:asciiTheme="minorHAnsi" w:hAnsiTheme="minorHAnsi"/>
              </w:rPr>
              <w:t xml:space="preserve"> </w:t>
            </w:r>
            <w:r w:rsidR="00C22A2A" w:rsidRPr="00BF6A87">
              <w:rPr>
                <w:rFonts w:asciiTheme="minorHAnsi" w:hAnsiTheme="minorHAnsi"/>
                <w:b/>
              </w:rPr>
              <w:t>Surrender intended to extinguish native title</w:t>
            </w:r>
          </w:p>
          <w:p w14:paraId="26F90B64" w14:textId="77777777" w:rsidR="00EF4434" w:rsidRPr="00BF6A87" w:rsidRDefault="00536857" w:rsidP="008169D6">
            <w:pPr>
              <w:pStyle w:val="NNTTNormal"/>
              <w:spacing w:after="0"/>
              <w:rPr>
                <w:rFonts w:asciiTheme="minorHAnsi" w:hAnsiTheme="minorHAnsi"/>
              </w:rPr>
            </w:pPr>
            <w:r w:rsidRPr="00BF6A87">
              <w:rPr>
                <w:rFonts w:asciiTheme="minorHAnsi" w:hAnsiTheme="minorHAnsi"/>
              </w:rPr>
              <w:t>(s</w:t>
            </w:r>
            <w:r w:rsidR="00EF4434" w:rsidRPr="00BF6A87">
              <w:rPr>
                <w:rFonts w:asciiTheme="minorHAnsi" w:hAnsiTheme="minorHAnsi"/>
              </w:rPr>
              <w:t xml:space="preserve"> 24EB(1)(d) </w:t>
            </w:r>
            <w:r w:rsidR="001F4583" w:rsidRPr="00BF6A87">
              <w:rPr>
                <w:rFonts w:asciiTheme="minorHAnsi" w:hAnsiTheme="minorHAnsi"/>
              </w:rPr>
              <w:t xml:space="preserve">NTA </w:t>
            </w:r>
            <w:r w:rsidRPr="00BF6A87">
              <w:rPr>
                <w:rFonts w:asciiTheme="minorHAnsi" w:hAnsiTheme="minorHAnsi"/>
              </w:rPr>
              <w:t xml:space="preserve">and </w:t>
            </w:r>
            <w:proofErr w:type="spellStart"/>
            <w:r w:rsidRPr="00BF6A87">
              <w:rPr>
                <w:rFonts w:asciiTheme="minorHAnsi" w:hAnsiTheme="minorHAnsi"/>
              </w:rPr>
              <w:t>Reg</w:t>
            </w:r>
            <w:proofErr w:type="spellEnd"/>
            <w:r w:rsidR="00EF4434" w:rsidRPr="00BF6A87">
              <w:rPr>
                <w:rFonts w:asciiTheme="minorHAnsi" w:hAnsiTheme="minorHAnsi"/>
              </w:rPr>
              <w:t> </w:t>
            </w:r>
            <w:r w:rsidR="00E565A4" w:rsidRPr="00BF6A87">
              <w:rPr>
                <w:rFonts w:asciiTheme="minorHAnsi" w:hAnsiTheme="minorHAnsi"/>
              </w:rPr>
              <w:t>6</w:t>
            </w:r>
            <w:r w:rsidR="00EF4434" w:rsidRPr="00BF6A87">
              <w:rPr>
                <w:rFonts w:asciiTheme="minorHAnsi" w:hAnsiTheme="minorHAnsi"/>
              </w:rPr>
              <w:t>(5)(c) ILUA Regulations)</w:t>
            </w:r>
          </w:p>
        </w:tc>
        <w:tc>
          <w:tcPr>
            <w:tcW w:w="6684" w:type="dxa"/>
          </w:tcPr>
          <w:p w14:paraId="26F90B65" w14:textId="77777777" w:rsidR="003B0506" w:rsidRPr="00BF6A87" w:rsidRDefault="00233552" w:rsidP="00D972B8">
            <w:pPr>
              <w:pStyle w:val="NNTTNormal"/>
              <w:rPr>
                <w:rFonts w:asciiTheme="minorHAnsi" w:hAnsiTheme="minorHAnsi"/>
              </w:rPr>
            </w:pPr>
            <w:r w:rsidRPr="00BF6A87">
              <w:rPr>
                <w:rFonts w:asciiTheme="minorHAnsi" w:hAnsiTheme="minorHAnsi"/>
              </w:rPr>
              <w:t>Does</w:t>
            </w:r>
            <w:r w:rsidR="00EF4434" w:rsidRPr="00BF6A87">
              <w:rPr>
                <w:rFonts w:asciiTheme="minorHAnsi" w:hAnsiTheme="minorHAnsi"/>
              </w:rPr>
              <w:t xml:space="preserve"> the agreement provide</w:t>
            </w:r>
            <w:r w:rsidRPr="00BF6A87">
              <w:rPr>
                <w:rFonts w:asciiTheme="minorHAnsi" w:hAnsiTheme="minorHAnsi"/>
              </w:rPr>
              <w:t xml:space="preserve"> </w:t>
            </w:r>
            <w:r w:rsidR="00EF4434" w:rsidRPr="00BF6A87">
              <w:rPr>
                <w:rFonts w:asciiTheme="minorHAnsi" w:hAnsiTheme="minorHAnsi"/>
              </w:rPr>
              <w:t xml:space="preserve">for </w:t>
            </w:r>
            <w:r w:rsidRPr="00BF6A87">
              <w:rPr>
                <w:rFonts w:asciiTheme="minorHAnsi" w:hAnsiTheme="minorHAnsi"/>
              </w:rPr>
              <w:t>the</w:t>
            </w:r>
            <w:r w:rsidR="00EF4434" w:rsidRPr="00BF6A87">
              <w:rPr>
                <w:rFonts w:asciiTheme="minorHAnsi" w:hAnsiTheme="minorHAnsi"/>
              </w:rPr>
              <w:t xml:space="preserve"> surrender of native title</w:t>
            </w:r>
            <w:r w:rsidR="001F1CB8" w:rsidRPr="00BF6A87">
              <w:rPr>
                <w:rFonts w:asciiTheme="minorHAnsi" w:hAnsiTheme="minorHAnsi"/>
              </w:rPr>
              <w:t xml:space="preserve"> rights and interests</w:t>
            </w:r>
            <w:r w:rsidR="003B0506" w:rsidRPr="00BF6A87">
              <w:rPr>
                <w:rFonts w:asciiTheme="minorHAnsi" w:hAnsiTheme="minorHAnsi"/>
              </w:rPr>
              <w:t xml:space="preserve"> in the future?</w:t>
            </w:r>
          </w:p>
          <w:p w14:paraId="26F90B66" w14:textId="77777777" w:rsidR="003B0506" w:rsidRPr="00BF6A87" w:rsidRDefault="003B0506" w:rsidP="00D972B8">
            <w:pPr>
              <w:pStyle w:val="NNTTNormal"/>
              <w:rPr>
                <w:rFonts w:asciiTheme="minorHAnsi" w:hAnsiTheme="minorHAnsi"/>
                <w:b/>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687CEA">
              <w:rPr>
                <w:rFonts w:asciiTheme="minorHAnsi" w:hAnsiTheme="minorHAnsi"/>
                <w:b/>
              </w:rPr>
            </w:r>
            <w:r w:rsidR="00687CEA">
              <w:rPr>
                <w:rFonts w:asciiTheme="minorHAnsi" w:hAnsiTheme="minorHAnsi"/>
                <w:b/>
              </w:rPr>
              <w:fldChar w:fldCharType="separate"/>
            </w:r>
            <w:r w:rsidR="004B66E2" w:rsidRPr="00BF6A87">
              <w:rPr>
                <w:rFonts w:asciiTheme="minorHAnsi" w:hAnsiTheme="minorHAnsi"/>
                <w:b/>
              </w:rPr>
              <w:fldChar w:fldCharType="end"/>
            </w:r>
            <w:r w:rsidRPr="00BF6A87">
              <w:rPr>
                <w:rFonts w:asciiTheme="minorHAnsi" w:hAnsiTheme="minorHAnsi"/>
                <w:b/>
              </w:rPr>
              <w:t xml:space="preserve">     </w:t>
            </w:r>
            <w:r w:rsidRPr="00BF6A87">
              <w:rPr>
                <w:rFonts w:asciiTheme="minorHAnsi" w:hAnsiTheme="minorHAnsi"/>
              </w:rPr>
              <w:t xml:space="preserve">No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687CEA">
              <w:rPr>
                <w:rFonts w:asciiTheme="minorHAnsi" w:hAnsiTheme="minorHAnsi"/>
                <w:b/>
              </w:rPr>
            </w:r>
            <w:r w:rsidR="00687CEA">
              <w:rPr>
                <w:rFonts w:asciiTheme="minorHAnsi" w:hAnsiTheme="minorHAnsi"/>
                <w:b/>
              </w:rPr>
              <w:fldChar w:fldCharType="separate"/>
            </w:r>
            <w:r w:rsidR="004B66E2" w:rsidRPr="00BF6A87">
              <w:rPr>
                <w:rFonts w:asciiTheme="minorHAnsi" w:hAnsiTheme="minorHAnsi"/>
                <w:b/>
              </w:rPr>
              <w:fldChar w:fldCharType="end"/>
            </w:r>
          </w:p>
          <w:p w14:paraId="26F90B67" w14:textId="77777777" w:rsidR="00EF4434" w:rsidRPr="00BF6A87" w:rsidRDefault="003B0506" w:rsidP="00D972B8">
            <w:pPr>
              <w:pStyle w:val="NNTTNormal"/>
              <w:rPr>
                <w:rFonts w:asciiTheme="minorHAnsi" w:hAnsiTheme="minorHAnsi"/>
              </w:rPr>
            </w:pPr>
            <w:r w:rsidRPr="00BF6A87">
              <w:rPr>
                <w:rFonts w:asciiTheme="minorHAnsi" w:hAnsiTheme="minorHAnsi"/>
              </w:rPr>
              <w:t xml:space="preserve">If yes, does the agreement </w:t>
            </w:r>
            <w:r w:rsidR="00233552" w:rsidRPr="00BF6A87">
              <w:rPr>
                <w:rFonts w:asciiTheme="minorHAnsi" w:hAnsiTheme="minorHAnsi"/>
              </w:rPr>
              <w:t xml:space="preserve">contain a statement </w:t>
            </w:r>
            <w:r w:rsidRPr="00BF6A87">
              <w:rPr>
                <w:rFonts w:asciiTheme="minorHAnsi" w:hAnsiTheme="minorHAnsi"/>
              </w:rPr>
              <w:t xml:space="preserve">to the effect </w:t>
            </w:r>
            <w:r w:rsidR="00EF4434" w:rsidRPr="00BF6A87">
              <w:rPr>
                <w:rFonts w:asciiTheme="minorHAnsi" w:hAnsiTheme="minorHAnsi"/>
              </w:rPr>
              <w:t xml:space="preserve">that </w:t>
            </w:r>
            <w:r w:rsidRPr="00BF6A87">
              <w:rPr>
                <w:rFonts w:asciiTheme="minorHAnsi" w:hAnsiTheme="minorHAnsi"/>
              </w:rPr>
              <w:t xml:space="preserve">the </w:t>
            </w:r>
            <w:r w:rsidR="00EF4434" w:rsidRPr="00BF6A87">
              <w:rPr>
                <w:rFonts w:asciiTheme="minorHAnsi" w:hAnsiTheme="minorHAnsi"/>
              </w:rPr>
              <w:t xml:space="preserve">surrender </w:t>
            </w:r>
            <w:r w:rsidRPr="00BF6A87">
              <w:rPr>
                <w:rFonts w:asciiTheme="minorHAnsi" w:hAnsiTheme="minorHAnsi"/>
              </w:rPr>
              <w:t xml:space="preserve">is </w:t>
            </w:r>
            <w:r w:rsidR="00EF4434" w:rsidRPr="00BF6A87">
              <w:rPr>
                <w:rFonts w:asciiTheme="minorHAnsi" w:hAnsiTheme="minorHAnsi"/>
              </w:rPr>
              <w:t>intended to extinguish native title rights and interests?</w:t>
            </w:r>
          </w:p>
          <w:p w14:paraId="26F90B68" w14:textId="77777777" w:rsidR="00EF4434" w:rsidRPr="00BF6A87" w:rsidRDefault="00EF4434" w:rsidP="00D972B8">
            <w:pPr>
              <w:pStyle w:val="NNTTNormal"/>
              <w:rPr>
                <w:rFonts w:asciiTheme="minorHAnsi" w:hAnsiTheme="minorHAnsi"/>
                <w:b/>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687CEA">
              <w:rPr>
                <w:rFonts w:asciiTheme="minorHAnsi" w:hAnsiTheme="minorHAnsi"/>
                <w:b/>
              </w:rPr>
            </w:r>
            <w:r w:rsidR="00687CEA">
              <w:rPr>
                <w:rFonts w:asciiTheme="minorHAnsi" w:hAnsiTheme="minorHAnsi"/>
                <w:b/>
              </w:rPr>
              <w:fldChar w:fldCharType="separate"/>
            </w:r>
            <w:r w:rsidR="004B66E2" w:rsidRPr="00BF6A87">
              <w:rPr>
                <w:rFonts w:asciiTheme="minorHAnsi" w:hAnsiTheme="minorHAnsi"/>
                <w:b/>
              </w:rPr>
              <w:fldChar w:fldCharType="end"/>
            </w:r>
            <w:r w:rsidRPr="00BF6A87">
              <w:rPr>
                <w:rFonts w:asciiTheme="minorHAnsi" w:hAnsiTheme="minorHAnsi"/>
                <w:b/>
              </w:rPr>
              <w:t xml:space="preserve">     </w:t>
            </w:r>
            <w:r w:rsidRPr="00BF6A87">
              <w:rPr>
                <w:rFonts w:asciiTheme="minorHAnsi" w:hAnsiTheme="minorHAnsi"/>
              </w:rPr>
              <w:t xml:space="preserve">No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687CEA">
              <w:rPr>
                <w:rFonts w:asciiTheme="minorHAnsi" w:hAnsiTheme="minorHAnsi"/>
                <w:b/>
              </w:rPr>
            </w:r>
            <w:r w:rsidR="00687CEA">
              <w:rPr>
                <w:rFonts w:asciiTheme="minorHAnsi" w:hAnsiTheme="minorHAnsi"/>
                <w:b/>
              </w:rPr>
              <w:fldChar w:fldCharType="separate"/>
            </w:r>
            <w:r w:rsidR="004B66E2" w:rsidRPr="00BF6A87">
              <w:rPr>
                <w:rFonts w:asciiTheme="minorHAnsi" w:hAnsiTheme="minorHAnsi"/>
                <w:b/>
              </w:rPr>
              <w:fldChar w:fldCharType="end"/>
            </w:r>
          </w:p>
          <w:p w14:paraId="26F90B69" w14:textId="77777777" w:rsidR="00EF4434" w:rsidRPr="00BF6A87" w:rsidRDefault="00EF4434" w:rsidP="00D972B8">
            <w:pPr>
              <w:pStyle w:val="NNTTNormal"/>
              <w:rPr>
                <w:rFonts w:asciiTheme="minorHAnsi" w:hAnsiTheme="minorHAnsi"/>
              </w:rPr>
            </w:pPr>
            <w:r w:rsidRPr="00BF6A87">
              <w:rPr>
                <w:rFonts w:asciiTheme="minorHAnsi" w:hAnsiTheme="minorHAnsi"/>
              </w:rPr>
              <w:t>If yes, please specify where each such statement is located in the agreement</w:t>
            </w:r>
            <w:r w:rsidR="00CD4D0C" w:rsidRPr="00BF6A87">
              <w:rPr>
                <w:rFonts w:asciiTheme="minorHAnsi" w:hAnsiTheme="minorHAnsi"/>
              </w:rPr>
              <w:t xml:space="preserve"> (p</w:t>
            </w:r>
            <w:r w:rsidRPr="00BF6A87">
              <w:rPr>
                <w:rFonts w:asciiTheme="minorHAnsi" w:hAnsiTheme="minorHAnsi"/>
              </w:rPr>
              <w:t xml:space="preserve">lease </w:t>
            </w:r>
            <w:r w:rsidR="00677CF4" w:rsidRPr="00BF6A87">
              <w:rPr>
                <w:rFonts w:asciiTheme="minorHAnsi" w:hAnsiTheme="minorHAnsi"/>
              </w:rPr>
              <w:t xml:space="preserve">also </w:t>
            </w:r>
            <w:r w:rsidRPr="00BF6A87">
              <w:rPr>
                <w:rFonts w:asciiTheme="minorHAnsi" w:hAnsiTheme="minorHAnsi"/>
              </w:rPr>
              <w:t xml:space="preserve">ensure that question </w:t>
            </w:r>
            <w:r w:rsidR="00344C70" w:rsidRPr="00BF6A87">
              <w:rPr>
                <w:rFonts w:asciiTheme="minorHAnsi" w:hAnsiTheme="minorHAnsi"/>
              </w:rPr>
              <w:t>4</w:t>
            </w:r>
            <w:r w:rsidRPr="00BF6A87">
              <w:rPr>
                <w:rFonts w:asciiTheme="minorHAnsi" w:hAnsiTheme="minorHAnsi"/>
              </w:rPr>
              <w:t xml:space="preserve"> has also been completed):</w:t>
            </w:r>
          </w:p>
          <w:p w14:paraId="26F90B6A"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72" w14:textId="77777777" w:rsidTr="00855797">
        <w:trPr>
          <w:trHeight w:val="3812"/>
        </w:trPr>
        <w:tc>
          <w:tcPr>
            <w:tcW w:w="2376" w:type="dxa"/>
          </w:tcPr>
          <w:p w14:paraId="26F90B6C" w14:textId="77777777" w:rsidR="00F800A5" w:rsidRPr="00BF6A87" w:rsidRDefault="008169D6" w:rsidP="00CD4D0C">
            <w:pPr>
              <w:pStyle w:val="NNTTNormal"/>
              <w:spacing w:after="0"/>
              <w:rPr>
                <w:rFonts w:asciiTheme="minorHAnsi" w:hAnsiTheme="minorHAnsi"/>
              </w:rPr>
            </w:pPr>
            <w:r w:rsidRPr="00BF6A87">
              <w:rPr>
                <w:rFonts w:asciiTheme="minorHAnsi" w:hAnsiTheme="minorHAnsi"/>
                <w:b/>
              </w:rPr>
              <w:lastRenderedPageBreak/>
              <w:t>1</w:t>
            </w:r>
            <w:r w:rsidR="00BF203A" w:rsidRPr="00BF6A87">
              <w:rPr>
                <w:rFonts w:asciiTheme="minorHAnsi" w:hAnsiTheme="minorHAnsi"/>
                <w:b/>
              </w:rPr>
              <w:t>4</w:t>
            </w:r>
            <w:r w:rsidR="00EF4434" w:rsidRPr="00BF6A87">
              <w:rPr>
                <w:rFonts w:asciiTheme="minorHAnsi" w:hAnsiTheme="minorHAnsi"/>
                <w:b/>
              </w:rPr>
              <w:t xml:space="preserve">. Validation of </w:t>
            </w:r>
            <w:r w:rsidR="00491A5E" w:rsidRPr="00BF6A87">
              <w:rPr>
                <w:rFonts w:asciiTheme="minorHAnsi" w:hAnsiTheme="minorHAnsi"/>
                <w:b/>
              </w:rPr>
              <w:t>future</w:t>
            </w:r>
            <w:r w:rsidR="007A477B" w:rsidRPr="00BF6A87">
              <w:rPr>
                <w:rFonts w:asciiTheme="minorHAnsi" w:hAnsiTheme="minorHAnsi"/>
                <w:b/>
              </w:rPr>
              <w:t xml:space="preserve"> acts that have already been done</w:t>
            </w:r>
            <w:r w:rsidR="00491A5E" w:rsidRPr="00BF6A87">
              <w:rPr>
                <w:rFonts w:asciiTheme="minorHAnsi" w:hAnsiTheme="minorHAnsi"/>
                <w:b/>
              </w:rPr>
              <w:t xml:space="preserve"> invalidly</w:t>
            </w:r>
          </w:p>
          <w:p w14:paraId="26F90B6D" w14:textId="77777777" w:rsidR="00EF4434" w:rsidRPr="00BF6A87" w:rsidRDefault="00EF4434" w:rsidP="00D70312">
            <w:pPr>
              <w:pStyle w:val="NNTTNormal"/>
              <w:rPr>
                <w:rFonts w:asciiTheme="minorHAnsi" w:hAnsiTheme="minorHAnsi"/>
              </w:rPr>
            </w:pPr>
            <w:r w:rsidRPr="00BF6A87">
              <w:rPr>
                <w:rFonts w:asciiTheme="minorHAnsi" w:hAnsiTheme="minorHAnsi"/>
              </w:rPr>
              <w:t>(</w:t>
            </w:r>
            <w:r w:rsidR="00536857" w:rsidRPr="00BF6A87">
              <w:rPr>
                <w:rFonts w:asciiTheme="minorHAnsi" w:hAnsiTheme="minorHAnsi"/>
              </w:rPr>
              <w:t>s</w:t>
            </w:r>
            <w:r w:rsidRPr="00BF6A87">
              <w:rPr>
                <w:rFonts w:asciiTheme="minorHAnsi" w:hAnsiTheme="minorHAnsi"/>
              </w:rPr>
              <w:t> 24EBA(1)(a)(</w:t>
            </w:r>
            <w:proofErr w:type="spellStart"/>
            <w:r w:rsidRPr="00BF6A87">
              <w:rPr>
                <w:rFonts w:asciiTheme="minorHAnsi" w:hAnsiTheme="minorHAnsi"/>
              </w:rPr>
              <w:t>i</w:t>
            </w:r>
            <w:proofErr w:type="spellEnd"/>
            <w:r w:rsidRPr="00BF6A87">
              <w:rPr>
                <w:rFonts w:asciiTheme="minorHAnsi" w:hAnsiTheme="minorHAnsi"/>
              </w:rPr>
              <w:t xml:space="preserve">)–(ii) </w:t>
            </w:r>
            <w:r w:rsidR="001F4583" w:rsidRPr="00BF6A87">
              <w:rPr>
                <w:rFonts w:asciiTheme="minorHAnsi" w:hAnsiTheme="minorHAnsi"/>
              </w:rPr>
              <w:t xml:space="preserve">NTA </w:t>
            </w:r>
            <w:r w:rsidR="00536857" w:rsidRPr="00BF6A87">
              <w:rPr>
                <w:rFonts w:asciiTheme="minorHAnsi" w:hAnsiTheme="minorHAnsi"/>
              </w:rPr>
              <w:t xml:space="preserve">and </w:t>
            </w:r>
            <w:proofErr w:type="spellStart"/>
            <w:r w:rsidR="00536857" w:rsidRPr="00BF6A87">
              <w:rPr>
                <w:rFonts w:asciiTheme="minorHAnsi" w:hAnsiTheme="minorHAnsi"/>
              </w:rPr>
              <w:t>Reg</w:t>
            </w:r>
            <w:proofErr w:type="spellEnd"/>
            <w:r w:rsidRPr="00BF6A87">
              <w:rPr>
                <w:rFonts w:asciiTheme="minorHAnsi" w:hAnsiTheme="minorHAnsi"/>
              </w:rPr>
              <w:t> </w:t>
            </w:r>
            <w:r w:rsidR="00E565A4" w:rsidRPr="00BF6A87">
              <w:rPr>
                <w:rFonts w:asciiTheme="minorHAnsi" w:hAnsiTheme="minorHAnsi"/>
              </w:rPr>
              <w:t>6</w:t>
            </w:r>
            <w:r w:rsidRPr="00BF6A87">
              <w:rPr>
                <w:rFonts w:asciiTheme="minorHAnsi" w:hAnsiTheme="minorHAnsi"/>
              </w:rPr>
              <w:t>(5)(d)–(e) ILUA Regulations)</w:t>
            </w:r>
          </w:p>
        </w:tc>
        <w:tc>
          <w:tcPr>
            <w:tcW w:w="6684" w:type="dxa"/>
          </w:tcPr>
          <w:p w14:paraId="26F90B6E" w14:textId="77777777" w:rsidR="00EF4434" w:rsidRPr="00BF6A87" w:rsidRDefault="00EF4434" w:rsidP="00D972B8">
            <w:pPr>
              <w:pStyle w:val="NNTTNormal"/>
              <w:rPr>
                <w:rFonts w:asciiTheme="minorHAnsi" w:hAnsiTheme="minorHAnsi"/>
              </w:rPr>
            </w:pPr>
            <w:r w:rsidRPr="00BF6A87">
              <w:rPr>
                <w:rFonts w:asciiTheme="minorHAnsi" w:hAnsiTheme="minorHAnsi"/>
              </w:rPr>
              <w:t>Does the agreement provide for the validati</w:t>
            </w:r>
            <w:r w:rsidR="003B0506" w:rsidRPr="00BF6A87">
              <w:rPr>
                <w:rFonts w:asciiTheme="minorHAnsi" w:hAnsiTheme="minorHAnsi"/>
              </w:rPr>
              <w:t>on</w:t>
            </w:r>
            <w:r w:rsidRPr="00BF6A87">
              <w:rPr>
                <w:rFonts w:asciiTheme="minorHAnsi" w:hAnsiTheme="minorHAnsi"/>
              </w:rPr>
              <w:t xml:space="preserve"> of future act</w:t>
            </w:r>
            <w:r w:rsidR="007A477B" w:rsidRPr="00BF6A87">
              <w:rPr>
                <w:rFonts w:asciiTheme="minorHAnsi" w:hAnsiTheme="minorHAnsi"/>
              </w:rPr>
              <w:t>s</w:t>
            </w:r>
            <w:r w:rsidRPr="00BF6A87">
              <w:rPr>
                <w:rFonts w:asciiTheme="minorHAnsi" w:hAnsiTheme="minorHAnsi"/>
              </w:rPr>
              <w:t xml:space="preserve"> or class of future acts </w:t>
            </w:r>
            <w:r w:rsidR="00491A5E" w:rsidRPr="00BF6A87">
              <w:rPr>
                <w:rFonts w:asciiTheme="minorHAnsi" w:hAnsiTheme="minorHAnsi"/>
              </w:rPr>
              <w:t xml:space="preserve">(other than intermediate period acts or the surrender of native title) </w:t>
            </w:r>
            <w:r w:rsidRPr="00BF6A87">
              <w:rPr>
                <w:rFonts w:asciiTheme="minorHAnsi" w:hAnsiTheme="minorHAnsi"/>
              </w:rPr>
              <w:t>that have already been done</w:t>
            </w:r>
            <w:r w:rsidR="00491A5E" w:rsidRPr="00BF6A87">
              <w:rPr>
                <w:rFonts w:asciiTheme="minorHAnsi" w:hAnsiTheme="minorHAnsi"/>
              </w:rPr>
              <w:t xml:space="preserve"> invalidly</w:t>
            </w:r>
            <w:r w:rsidR="003B0506" w:rsidRPr="00BF6A87">
              <w:rPr>
                <w:rFonts w:asciiTheme="minorHAnsi" w:hAnsiTheme="minorHAnsi"/>
              </w:rPr>
              <w:t xml:space="preserve">, </w:t>
            </w:r>
            <w:r w:rsidRPr="00BF6A87">
              <w:rPr>
                <w:rFonts w:asciiTheme="minorHAnsi" w:hAnsiTheme="minorHAnsi"/>
              </w:rPr>
              <w:t>whether or not subject to conditions?</w:t>
            </w:r>
          </w:p>
          <w:p w14:paraId="26F90B6F" w14:textId="77777777" w:rsidR="00EF4434" w:rsidRPr="00BF6A87" w:rsidRDefault="00EF4434" w:rsidP="00D972B8">
            <w:pPr>
              <w:pStyle w:val="NNTTNormal"/>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70" w14:textId="77777777" w:rsidR="00EF4434" w:rsidRPr="00BF6A87" w:rsidRDefault="00EF4434" w:rsidP="00D972B8">
            <w:pPr>
              <w:pStyle w:val="NNTTNormal"/>
              <w:rPr>
                <w:rFonts w:asciiTheme="minorHAnsi" w:hAnsiTheme="minorHAnsi"/>
              </w:rPr>
            </w:pPr>
            <w:r w:rsidRPr="00BF6A87">
              <w:rPr>
                <w:rFonts w:asciiTheme="minorHAnsi" w:hAnsiTheme="minorHAnsi"/>
              </w:rPr>
              <w:t>If yes, please specify where each such statement is located in the agreement:</w:t>
            </w:r>
          </w:p>
          <w:p w14:paraId="26F90B71"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79" w14:textId="77777777" w:rsidTr="00855797">
        <w:trPr>
          <w:trHeight w:val="3395"/>
        </w:trPr>
        <w:tc>
          <w:tcPr>
            <w:tcW w:w="2376" w:type="dxa"/>
          </w:tcPr>
          <w:p w14:paraId="26F90B73" w14:textId="77777777" w:rsidR="00F800A5" w:rsidRPr="00BF6A87" w:rsidRDefault="008169D6" w:rsidP="00CD4D0C">
            <w:pPr>
              <w:pStyle w:val="NNTTNormal"/>
              <w:spacing w:after="0"/>
              <w:rPr>
                <w:rFonts w:asciiTheme="minorHAnsi" w:hAnsiTheme="minorHAnsi"/>
                <w:b/>
              </w:rPr>
            </w:pPr>
            <w:r w:rsidRPr="00BF6A87">
              <w:rPr>
                <w:rFonts w:asciiTheme="minorHAnsi" w:hAnsiTheme="minorHAnsi"/>
                <w:b/>
              </w:rPr>
              <w:t>1</w:t>
            </w:r>
            <w:r w:rsidR="00BF203A" w:rsidRPr="00BF6A87">
              <w:rPr>
                <w:rFonts w:asciiTheme="minorHAnsi" w:hAnsiTheme="minorHAnsi"/>
                <w:b/>
              </w:rPr>
              <w:t>5</w:t>
            </w:r>
            <w:r w:rsidR="00EF4434" w:rsidRPr="00BF6A87">
              <w:rPr>
                <w:rFonts w:asciiTheme="minorHAnsi" w:hAnsiTheme="minorHAnsi"/>
                <w:b/>
              </w:rPr>
              <w:t>.</w:t>
            </w:r>
            <w:r w:rsidR="00EF4434" w:rsidRPr="00BF6A87">
              <w:rPr>
                <w:rFonts w:asciiTheme="minorHAnsi" w:hAnsiTheme="minorHAnsi"/>
              </w:rPr>
              <w:t xml:space="preserve"> </w:t>
            </w:r>
            <w:r w:rsidR="00EF4434" w:rsidRPr="00BF6A87">
              <w:rPr>
                <w:rFonts w:asciiTheme="minorHAnsi" w:hAnsiTheme="minorHAnsi"/>
                <w:b/>
                <w:bCs/>
              </w:rPr>
              <w:t>Intermediate period acts affected</w:t>
            </w:r>
          </w:p>
          <w:p w14:paraId="26F90B74" w14:textId="04464400" w:rsidR="00EF4434" w:rsidRPr="00BF6A87" w:rsidRDefault="0025214E" w:rsidP="008169D6">
            <w:pPr>
              <w:pStyle w:val="NNTTNormal"/>
              <w:rPr>
                <w:rFonts w:asciiTheme="minorHAnsi" w:hAnsiTheme="minorHAnsi"/>
              </w:rPr>
            </w:pPr>
            <w:r>
              <w:rPr>
                <w:rFonts w:asciiTheme="minorHAnsi" w:hAnsiTheme="minorHAnsi"/>
              </w:rPr>
              <w:t>(s 24EBA(1)(a)</w:t>
            </w:r>
            <w:r w:rsidR="00EF4434" w:rsidRPr="00BF6A87">
              <w:rPr>
                <w:rFonts w:asciiTheme="minorHAnsi" w:hAnsiTheme="minorHAnsi"/>
              </w:rPr>
              <w:t xml:space="preserve">(iii) </w:t>
            </w:r>
            <w:r w:rsidR="001F4583" w:rsidRPr="00BF6A87">
              <w:rPr>
                <w:rFonts w:asciiTheme="minorHAnsi" w:hAnsiTheme="minorHAnsi"/>
              </w:rPr>
              <w:t xml:space="preserve">NTA </w:t>
            </w:r>
            <w:r w:rsidR="00EF4434" w:rsidRPr="00BF6A87">
              <w:rPr>
                <w:rFonts w:asciiTheme="minorHAnsi" w:hAnsiTheme="minorHAnsi"/>
              </w:rPr>
              <w:t>and</w:t>
            </w:r>
            <w:r w:rsidR="00536857" w:rsidRPr="00BF6A87">
              <w:rPr>
                <w:rFonts w:asciiTheme="minorHAnsi" w:hAnsiTheme="minorHAnsi"/>
              </w:rPr>
              <w:t xml:space="preserve"> </w:t>
            </w:r>
            <w:proofErr w:type="spellStart"/>
            <w:r w:rsidR="00536857" w:rsidRPr="00BF6A87">
              <w:rPr>
                <w:rFonts w:asciiTheme="minorHAnsi" w:hAnsiTheme="minorHAnsi"/>
              </w:rPr>
              <w:t>Reg</w:t>
            </w:r>
            <w:proofErr w:type="spellEnd"/>
            <w:r w:rsidR="00EF4434" w:rsidRPr="00BF6A87">
              <w:rPr>
                <w:rFonts w:asciiTheme="minorHAnsi" w:hAnsiTheme="minorHAnsi"/>
              </w:rPr>
              <w:t> </w:t>
            </w:r>
            <w:r w:rsidR="00E565A4" w:rsidRPr="00BF6A87">
              <w:rPr>
                <w:rFonts w:asciiTheme="minorHAnsi" w:hAnsiTheme="minorHAnsi"/>
              </w:rPr>
              <w:t>6</w:t>
            </w:r>
            <w:r w:rsidR="00EF4434" w:rsidRPr="00BF6A87">
              <w:rPr>
                <w:rFonts w:asciiTheme="minorHAnsi" w:hAnsiTheme="minorHAnsi"/>
              </w:rPr>
              <w:t>(5)(f) ILUA Regulations)</w:t>
            </w:r>
          </w:p>
        </w:tc>
        <w:tc>
          <w:tcPr>
            <w:tcW w:w="6684" w:type="dxa"/>
          </w:tcPr>
          <w:p w14:paraId="26F90B75" w14:textId="77777777" w:rsidR="00EF4434" w:rsidRPr="00BF6A87" w:rsidRDefault="00EF4434" w:rsidP="00D972B8">
            <w:pPr>
              <w:pStyle w:val="NNTTNormal"/>
              <w:rPr>
                <w:rFonts w:asciiTheme="minorHAnsi" w:hAnsiTheme="minorHAnsi"/>
              </w:rPr>
            </w:pPr>
            <w:r w:rsidRPr="00BF6A87">
              <w:rPr>
                <w:rFonts w:asciiTheme="minorHAnsi" w:hAnsiTheme="minorHAnsi"/>
              </w:rPr>
              <w:t xml:space="preserve">Does the agreement provide for changing the effects on native title of </w:t>
            </w:r>
            <w:r w:rsidR="00491A5E" w:rsidRPr="00BF6A87">
              <w:rPr>
                <w:rFonts w:asciiTheme="minorHAnsi" w:hAnsiTheme="minorHAnsi"/>
              </w:rPr>
              <w:t xml:space="preserve">the validation of </w:t>
            </w:r>
            <w:r w:rsidRPr="00BF6A87">
              <w:rPr>
                <w:rFonts w:asciiTheme="minorHAnsi" w:hAnsiTheme="minorHAnsi"/>
              </w:rPr>
              <w:t>an intermediate period act or class of acts?</w:t>
            </w:r>
          </w:p>
          <w:p w14:paraId="26F90B76" w14:textId="77777777" w:rsidR="00EF4434" w:rsidRPr="00BF6A87" w:rsidRDefault="00EF4434" w:rsidP="00D972B8">
            <w:pPr>
              <w:pStyle w:val="NNTTNormal"/>
              <w:rPr>
                <w:rFonts w:asciiTheme="minorHAnsi" w:hAnsiTheme="minorHAnsi"/>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No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77" w14:textId="77777777" w:rsidR="00EF4434" w:rsidRPr="00BF6A87" w:rsidRDefault="00EF4434" w:rsidP="00D972B8">
            <w:pPr>
              <w:pStyle w:val="NNTTNormal"/>
              <w:rPr>
                <w:rFonts w:asciiTheme="minorHAnsi" w:hAnsiTheme="minorHAnsi"/>
              </w:rPr>
            </w:pPr>
            <w:r w:rsidRPr="00BF6A87">
              <w:rPr>
                <w:rFonts w:asciiTheme="minorHAnsi" w:hAnsiTheme="minorHAnsi"/>
              </w:rPr>
              <w:t>If yes, please specify where each such statement is located in the agreement:</w:t>
            </w:r>
          </w:p>
          <w:p w14:paraId="26F90B78"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r w:rsidR="005B56B9" w:rsidRPr="00BF6A87" w14:paraId="26F90B82" w14:textId="77777777" w:rsidTr="008E0A87">
        <w:trPr>
          <w:trHeight w:val="5493"/>
        </w:trPr>
        <w:tc>
          <w:tcPr>
            <w:tcW w:w="2376" w:type="dxa"/>
          </w:tcPr>
          <w:p w14:paraId="26F90B7A" w14:textId="77777777" w:rsidR="00F800A5" w:rsidRPr="00BF6A87" w:rsidRDefault="008169D6" w:rsidP="00491A5E">
            <w:pPr>
              <w:pStyle w:val="NNTTNormal"/>
              <w:spacing w:after="0"/>
              <w:rPr>
                <w:rFonts w:asciiTheme="minorHAnsi" w:hAnsiTheme="minorHAnsi"/>
                <w:b/>
              </w:rPr>
            </w:pPr>
            <w:r w:rsidRPr="00BF6A87">
              <w:rPr>
                <w:rFonts w:asciiTheme="minorHAnsi" w:hAnsiTheme="minorHAnsi"/>
                <w:b/>
              </w:rPr>
              <w:t>1</w:t>
            </w:r>
            <w:r w:rsidR="00BF203A" w:rsidRPr="00BF6A87">
              <w:rPr>
                <w:rFonts w:asciiTheme="minorHAnsi" w:hAnsiTheme="minorHAnsi"/>
                <w:b/>
              </w:rPr>
              <w:t>6</w:t>
            </w:r>
            <w:r w:rsidR="005B56B9" w:rsidRPr="00BF6A87">
              <w:rPr>
                <w:rFonts w:asciiTheme="minorHAnsi" w:hAnsiTheme="minorHAnsi"/>
                <w:b/>
              </w:rPr>
              <w:t xml:space="preserve">. </w:t>
            </w:r>
            <w:r w:rsidR="00C22A2A" w:rsidRPr="00BF6A87">
              <w:rPr>
                <w:rFonts w:asciiTheme="minorHAnsi" w:hAnsiTheme="minorHAnsi"/>
                <w:b/>
              </w:rPr>
              <w:t xml:space="preserve">Validation of </w:t>
            </w:r>
            <w:r w:rsidR="007A477B" w:rsidRPr="00BF6A87">
              <w:rPr>
                <w:rFonts w:asciiTheme="minorHAnsi" w:hAnsiTheme="minorHAnsi"/>
                <w:b/>
              </w:rPr>
              <w:t xml:space="preserve">the </w:t>
            </w:r>
            <w:r w:rsidR="00C22A2A" w:rsidRPr="00BF6A87">
              <w:rPr>
                <w:rFonts w:asciiTheme="minorHAnsi" w:hAnsiTheme="minorHAnsi"/>
                <w:b/>
              </w:rPr>
              <w:t xml:space="preserve">previous </w:t>
            </w:r>
            <w:r w:rsidR="00491A5E" w:rsidRPr="00BF6A87">
              <w:rPr>
                <w:rFonts w:asciiTheme="minorHAnsi" w:hAnsiTheme="minorHAnsi"/>
                <w:b/>
              </w:rPr>
              <w:t xml:space="preserve">purported surrender </w:t>
            </w:r>
            <w:r w:rsidR="004372A9" w:rsidRPr="00BF6A87">
              <w:rPr>
                <w:rFonts w:asciiTheme="minorHAnsi" w:hAnsiTheme="minorHAnsi"/>
                <w:b/>
              </w:rPr>
              <w:t>of</w:t>
            </w:r>
            <w:r w:rsidR="00C22A2A" w:rsidRPr="00BF6A87">
              <w:rPr>
                <w:rFonts w:asciiTheme="minorHAnsi" w:hAnsiTheme="minorHAnsi"/>
                <w:b/>
              </w:rPr>
              <w:t xml:space="preserve"> native title</w:t>
            </w:r>
          </w:p>
          <w:p w14:paraId="26F90B7B" w14:textId="77777777" w:rsidR="005B56B9" w:rsidRPr="00BF6A87" w:rsidDel="00056456" w:rsidRDefault="005B56B9" w:rsidP="00491A5E">
            <w:pPr>
              <w:pStyle w:val="NNTTNormal"/>
              <w:spacing w:after="0"/>
              <w:rPr>
                <w:rFonts w:asciiTheme="minorHAnsi" w:hAnsiTheme="minorHAnsi"/>
                <w:b/>
              </w:rPr>
            </w:pPr>
            <w:r w:rsidRPr="00BF6A87">
              <w:rPr>
                <w:rFonts w:asciiTheme="minorHAnsi" w:hAnsiTheme="minorHAnsi"/>
              </w:rPr>
              <w:t>(</w:t>
            </w:r>
            <w:r w:rsidR="00536857" w:rsidRPr="00BF6A87">
              <w:rPr>
                <w:rFonts w:asciiTheme="minorHAnsi" w:hAnsiTheme="minorHAnsi"/>
              </w:rPr>
              <w:t>s</w:t>
            </w:r>
            <w:r w:rsidRPr="00BF6A87">
              <w:rPr>
                <w:rFonts w:asciiTheme="minorHAnsi" w:hAnsiTheme="minorHAnsi"/>
              </w:rPr>
              <w:t> 24EBA</w:t>
            </w:r>
            <w:r w:rsidR="001F4583" w:rsidRPr="00BF6A87">
              <w:rPr>
                <w:rFonts w:asciiTheme="minorHAnsi" w:hAnsiTheme="minorHAnsi"/>
              </w:rPr>
              <w:t xml:space="preserve">(1) </w:t>
            </w:r>
            <w:r w:rsidR="00D70312" w:rsidRPr="00BF6A87">
              <w:rPr>
                <w:rFonts w:asciiTheme="minorHAnsi" w:hAnsiTheme="minorHAnsi"/>
              </w:rPr>
              <w:t>and</w:t>
            </w:r>
            <w:r w:rsidR="001F4583" w:rsidRPr="00BF6A87">
              <w:rPr>
                <w:rFonts w:asciiTheme="minorHAnsi" w:hAnsiTheme="minorHAnsi"/>
              </w:rPr>
              <w:t xml:space="preserve"> </w:t>
            </w:r>
            <w:r w:rsidRPr="00BF6A87">
              <w:rPr>
                <w:rFonts w:asciiTheme="minorHAnsi" w:hAnsiTheme="minorHAnsi"/>
              </w:rPr>
              <w:t xml:space="preserve">(4) </w:t>
            </w:r>
            <w:r w:rsidR="001F4583" w:rsidRPr="00BF6A87">
              <w:rPr>
                <w:rFonts w:asciiTheme="minorHAnsi" w:hAnsiTheme="minorHAnsi"/>
              </w:rPr>
              <w:t xml:space="preserve">NTA </w:t>
            </w:r>
            <w:r w:rsidR="00536857" w:rsidRPr="00BF6A87">
              <w:rPr>
                <w:rFonts w:asciiTheme="minorHAnsi" w:hAnsiTheme="minorHAnsi"/>
              </w:rPr>
              <w:t xml:space="preserve">and </w:t>
            </w:r>
            <w:proofErr w:type="spellStart"/>
            <w:r w:rsidR="00536857" w:rsidRPr="00BF6A87">
              <w:rPr>
                <w:rFonts w:asciiTheme="minorHAnsi" w:hAnsiTheme="minorHAnsi"/>
              </w:rPr>
              <w:t>Reg</w:t>
            </w:r>
            <w:proofErr w:type="spellEnd"/>
            <w:r w:rsidRPr="00BF6A87">
              <w:rPr>
                <w:rFonts w:asciiTheme="minorHAnsi" w:hAnsiTheme="minorHAnsi"/>
              </w:rPr>
              <w:t> </w:t>
            </w:r>
            <w:r w:rsidR="00E565A4" w:rsidRPr="00BF6A87">
              <w:rPr>
                <w:rFonts w:asciiTheme="minorHAnsi" w:hAnsiTheme="minorHAnsi"/>
              </w:rPr>
              <w:t>6</w:t>
            </w:r>
            <w:r w:rsidRPr="00BF6A87">
              <w:rPr>
                <w:rFonts w:asciiTheme="minorHAnsi" w:hAnsiTheme="minorHAnsi"/>
              </w:rPr>
              <w:t>(5)(g) ILUA Regulations</w:t>
            </w:r>
          </w:p>
        </w:tc>
        <w:tc>
          <w:tcPr>
            <w:tcW w:w="6684" w:type="dxa"/>
          </w:tcPr>
          <w:p w14:paraId="26F90B7C" w14:textId="77777777" w:rsidR="003B0506" w:rsidRPr="00BF6A87" w:rsidRDefault="003B0506" w:rsidP="003B0506">
            <w:pPr>
              <w:pStyle w:val="NNTTNormal"/>
              <w:rPr>
                <w:rFonts w:asciiTheme="minorHAnsi" w:hAnsiTheme="minorHAnsi"/>
              </w:rPr>
            </w:pPr>
            <w:r w:rsidRPr="00BF6A87">
              <w:rPr>
                <w:rFonts w:asciiTheme="minorHAnsi" w:hAnsiTheme="minorHAnsi"/>
              </w:rPr>
              <w:t xml:space="preserve">Does the agreement provide for the </w:t>
            </w:r>
            <w:r w:rsidR="00677CF4" w:rsidRPr="00BF6A87">
              <w:rPr>
                <w:rFonts w:asciiTheme="minorHAnsi" w:hAnsiTheme="minorHAnsi"/>
              </w:rPr>
              <w:t xml:space="preserve">validation of </w:t>
            </w:r>
            <w:r w:rsidR="00E642FC" w:rsidRPr="00BF6A87">
              <w:rPr>
                <w:rFonts w:asciiTheme="minorHAnsi" w:hAnsiTheme="minorHAnsi"/>
              </w:rPr>
              <w:t xml:space="preserve">the </w:t>
            </w:r>
            <w:r w:rsidR="004372A9" w:rsidRPr="00BF6A87">
              <w:rPr>
                <w:rFonts w:asciiTheme="minorHAnsi" w:hAnsiTheme="minorHAnsi"/>
              </w:rPr>
              <w:t>extinguishment</w:t>
            </w:r>
            <w:r w:rsidRPr="00BF6A87">
              <w:rPr>
                <w:rFonts w:asciiTheme="minorHAnsi" w:hAnsiTheme="minorHAnsi"/>
              </w:rPr>
              <w:t xml:space="preserve"> of native title </w:t>
            </w:r>
            <w:r w:rsidR="00A37A8D" w:rsidRPr="00BF6A87">
              <w:rPr>
                <w:rFonts w:asciiTheme="minorHAnsi" w:hAnsiTheme="minorHAnsi"/>
              </w:rPr>
              <w:t xml:space="preserve">rights and interests </w:t>
            </w:r>
            <w:r w:rsidR="0018700C" w:rsidRPr="00BF6A87">
              <w:rPr>
                <w:rFonts w:asciiTheme="minorHAnsi" w:hAnsiTheme="minorHAnsi"/>
              </w:rPr>
              <w:t xml:space="preserve">by surrender </w:t>
            </w:r>
            <w:r w:rsidRPr="00BF6A87">
              <w:rPr>
                <w:rFonts w:asciiTheme="minorHAnsi" w:hAnsiTheme="minorHAnsi"/>
              </w:rPr>
              <w:t>which has already occurred</w:t>
            </w:r>
            <w:r w:rsidR="00491A5E" w:rsidRPr="00BF6A87">
              <w:rPr>
                <w:rFonts w:asciiTheme="minorHAnsi" w:hAnsiTheme="minorHAnsi"/>
              </w:rPr>
              <w:t xml:space="preserve"> invalidly</w:t>
            </w:r>
            <w:r w:rsidRPr="00BF6A87">
              <w:rPr>
                <w:rFonts w:asciiTheme="minorHAnsi" w:hAnsiTheme="minorHAnsi"/>
              </w:rPr>
              <w:t>?</w:t>
            </w:r>
          </w:p>
          <w:p w14:paraId="26F90B7D" w14:textId="77777777" w:rsidR="003B0506" w:rsidRPr="00BF6A87" w:rsidRDefault="003B0506" w:rsidP="003B0506">
            <w:pPr>
              <w:pStyle w:val="NNTTNormal"/>
              <w:rPr>
                <w:rFonts w:asciiTheme="minorHAnsi" w:hAnsiTheme="minorHAnsi"/>
                <w:b/>
              </w:rPr>
            </w:pPr>
            <w:r w:rsidRPr="00BF6A87">
              <w:rPr>
                <w:rFonts w:asciiTheme="minorHAnsi" w:hAnsiTheme="minorHAnsi"/>
              </w:rPr>
              <w:t>Yes</w:t>
            </w:r>
            <w:r w:rsidR="00F5624A" w:rsidRPr="00BF6A87">
              <w:rPr>
                <w:rFonts w:asciiTheme="minorHAnsi" w:hAnsiTheme="minorHAnsi"/>
              </w:rPr>
              <w:t xml:space="preserve">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687CEA">
              <w:rPr>
                <w:rFonts w:asciiTheme="minorHAnsi" w:hAnsiTheme="minorHAnsi"/>
                <w:b/>
              </w:rPr>
            </w:r>
            <w:r w:rsidR="00687CEA">
              <w:rPr>
                <w:rFonts w:asciiTheme="minorHAnsi" w:hAnsiTheme="minorHAnsi"/>
                <w:b/>
              </w:rPr>
              <w:fldChar w:fldCharType="separate"/>
            </w:r>
            <w:r w:rsidR="004B66E2" w:rsidRPr="00BF6A87">
              <w:rPr>
                <w:rFonts w:asciiTheme="minorHAnsi" w:hAnsiTheme="minorHAnsi"/>
                <w:b/>
              </w:rPr>
              <w:fldChar w:fldCharType="end"/>
            </w:r>
            <w:r w:rsidRPr="00BF6A87">
              <w:rPr>
                <w:rFonts w:asciiTheme="minorHAnsi" w:hAnsiTheme="minorHAnsi"/>
                <w:b/>
              </w:rPr>
              <w:t xml:space="preserve">     </w:t>
            </w:r>
            <w:r w:rsidRPr="00BF6A87">
              <w:rPr>
                <w:rFonts w:asciiTheme="minorHAnsi" w:hAnsiTheme="minorHAnsi"/>
              </w:rPr>
              <w:t xml:space="preserve">No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687CEA">
              <w:rPr>
                <w:rFonts w:asciiTheme="minorHAnsi" w:hAnsiTheme="minorHAnsi"/>
                <w:b/>
              </w:rPr>
            </w:r>
            <w:r w:rsidR="00687CEA">
              <w:rPr>
                <w:rFonts w:asciiTheme="minorHAnsi" w:hAnsiTheme="minorHAnsi"/>
                <w:b/>
              </w:rPr>
              <w:fldChar w:fldCharType="separate"/>
            </w:r>
            <w:r w:rsidR="004B66E2" w:rsidRPr="00BF6A87">
              <w:rPr>
                <w:rFonts w:asciiTheme="minorHAnsi" w:hAnsiTheme="minorHAnsi"/>
                <w:b/>
              </w:rPr>
              <w:fldChar w:fldCharType="end"/>
            </w:r>
          </w:p>
          <w:p w14:paraId="26F90B7E" w14:textId="77777777" w:rsidR="003B0506" w:rsidRPr="00BF6A87" w:rsidRDefault="003B0506" w:rsidP="003B0506">
            <w:pPr>
              <w:pStyle w:val="NNTTNormal"/>
              <w:rPr>
                <w:rFonts w:asciiTheme="minorHAnsi" w:hAnsiTheme="minorHAnsi"/>
              </w:rPr>
            </w:pPr>
            <w:r w:rsidRPr="00BF6A87">
              <w:rPr>
                <w:rFonts w:asciiTheme="minorHAnsi" w:hAnsiTheme="minorHAnsi"/>
              </w:rPr>
              <w:t>If yes, does the agreement contain a statement to the effect that the surrender is intended to have extinguish</w:t>
            </w:r>
            <w:r w:rsidR="00A37A8D" w:rsidRPr="00BF6A87">
              <w:rPr>
                <w:rFonts w:asciiTheme="minorHAnsi" w:hAnsiTheme="minorHAnsi"/>
              </w:rPr>
              <w:t>ed those</w:t>
            </w:r>
            <w:r w:rsidRPr="00BF6A87">
              <w:rPr>
                <w:rFonts w:asciiTheme="minorHAnsi" w:hAnsiTheme="minorHAnsi"/>
              </w:rPr>
              <w:t xml:space="preserve"> native title rights and interests?</w:t>
            </w:r>
          </w:p>
          <w:p w14:paraId="26F90B7F" w14:textId="77777777" w:rsidR="003B0506" w:rsidRPr="00BF6A87" w:rsidRDefault="003B0506" w:rsidP="003B0506">
            <w:pPr>
              <w:pStyle w:val="NNTTNormal"/>
              <w:rPr>
                <w:rFonts w:asciiTheme="minorHAnsi" w:hAnsiTheme="minorHAnsi"/>
                <w:b/>
              </w:rPr>
            </w:pPr>
            <w:r w:rsidRPr="00BF6A87">
              <w:rPr>
                <w:rFonts w:asciiTheme="minorHAnsi" w:hAnsiTheme="minorHAnsi"/>
              </w:rPr>
              <w:t>Yes</w:t>
            </w:r>
            <w:r w:rsidRPr="00BF6A87">
              <w:rPr>
                <w:rFonts w:asciiTheme="minorHAnsi" w:hAnsiTheme="minorHAnsi"/>
                <w:b/>
              </w:rPr>
              <w:t xml:space="preserve"> </w:t>
            </w:r>
            <w:r w:rsidR="00F5624A"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687CEA">
              <w:rPr>
                <w:rFonts w:asciiTheme="minorHAnsi" w:hAnsiTheme="minorHAnsi"/>
                <w:b/>
              </w:rPr>
            </w:r>
            <w:r w:rsidR="00687CEA">
              <w:rPr>
                <w:rFonts w:asciiTheme="minorHAnsi" w:hAnsiTheme="minorHAnsi"/>
                <w:b/>
              </w:rPr>
              <w:fldChar w:fldCharType="separate"/>
            </w:r>
            <w:r w:rsidR="004B66E2" w:rsidRPr="00BF6A87">
              <w:rPr>
                <w:rFonts w:asciiTheme="minorHAnsi" w:hAnsiTheme="minorHAnsi"/>
                <w:b/>
              </w:rPr>
              <w:fldChar w:fldCharType="end"/>
            </w:r>
            <w:r w:rsidRPr="00BF6A87">
              <w:rPr>
                <w:rFonts w:asciiTheme="minorHAnsi" w:hAnsiTheme="minorHAnsi"/>
                <w:b/>
              </w:rPr>
              <w:t xml:space="preserve">     </w:t>
            </w:r>
            <w:r w:rsidRPr="00BF6A87">
              <w:rPr>
                <w:rFonts w:asciiTheme="minorHAnsi" w:hAnsiTheme="minorHAnsi"/>
              </w:rPr>
              <w:t xml:space="preserve">No </w:t>
            </w:r>
            <w:r w:rsidRPr="00BF6A87">
              <w:rPr>
                <w:rFonts w:asciiTheme="minorHAnsi" w:hAnsiTheme="minorHAnsi"/>
                <w:b/>
              </w:rPr>
              <w:t xml:space="preserve"> </w:t>
            </w:r>
            <w:r w:rsidR="004B66E2" w:rsidRPr="00BF6A87">
              <w:rPr>
                <w:rFonts w:asciiTheme="minorHAnsi" w:hAnsiTheme="minorHAnsi"/>
                <w:b/>
              </w:rPr>
              <w:fldChar w:fldCharType="begin">
                <w:ffData>
                  <w:name w:val="HeldYes"/>
                  <w:enabled/>
                  <w:calcOnExit w:val="0"/>
                  <w:checkBox>
                    <w:size w:val="24"/>
                    <w:default w:val="0"/>
                  </w:checkBox>
                </w:ffData>
              </w:fldChar>
            </w:r>
            <w:r w:rsidRPr="00BF6A87">
              <w:rPr>
                <w:rFonts w:asciiTheme="minorHAnsi" w:hAnsiTheme="minorHAnsi"/>
                <w:b/>
              </w:rPr>
              <w:instrText xml:space="preserve"> FORMCHECKBOX </w:instrText>
            </w:r>
            <w:r w:rsidR="00687CEA">
              <w:rPr>
                <w:rFonts w:asciiTheme="minorHAnsi" w:hAnsiTheme="minorHAnsi"/>
                <w:b/>
              </w:rPr>
            </w:r>
            <w:r w:rsidR="00687CEA">
              <w:rPr>
                <w:rFonts w:asciiTheme="minorHAnsi" w:hAnsiTheme="minorHAnsi"/>
                <w:b/>
              </w:rPr>
              <w:fldChar w:fldCharType="separate"/>
            </w:r>
            <w:r w:rsidR="004B66E2" w:rsidRPr="00BF6A87">
              <w:rPr>
                <w:rFonts w:asciiTheme="minorHAnsi" w:hAnsiTheme="minorHAnsi"/>
                <w:b/>
              </w:rPr>
              <w:fldChar w:fldCharType="end"/>
            </w:r>
          </w:p>
          <w:p w14:paraId="26F90B80" w14:textId="77777777" w:rsidR="003B0506" w:rsidRPr="00BF6A87" w:rsidRDefault="003B0506" w:rsidP="003B0506">
            <w:pPr>
              <w:pStyle w:val="NNTTNormal"/>
              <w:rPr>
                <w:rFonts w:asciiTheme="minorHAnsi" w:hAnsiTheme="minorHAnsi"/>
              </w:rPr>
            </w:pPr>
            <w:r w:rsidRPr="00BF6A87">
              <w:rPr>
                <w:rFonts w:asciiTheme="minorHAnsi" w:hAnsiTheme="minorHAnsi"/>
              </w:rPr>
              <w:t xml:space="preserve">If yes, please specify where each such statement is located in the agreement (please ensure that question </w:t>
            </w:r>
            <w:r w:rsidR="00344C70" w:rsidRPr="00BF6A87">
              <w:rPr>
                <w:rFonts w:asciiTheme="minorHAnsi" w:hAnsiTheme="minorHAnsi"/>
              </w:rPr>
              <w:t>4</w:t>
            </w:r>
            <w:r w:rsidR="00E5657C" w:rsidRPr="00BF6A87">
              <w:rPr>
                <w:rFonts w:asciiTheme="minorHAnsi" w:hAnsiTheme="minorHAnsi"/>
              </w:rPr>
              <w:t xml:space="preserve"> </w:t>
            </w:r>
            <w:r w:rsidRPr="00BF6A87">
              <w:rPr>
                <w:rFonts w:asciiTheme="minorHAnsi" w:hAnsiTheme="minorHAnsi"/>
              </w:rPr>
              <w:t>has also been completed):</w:t>
            </w:r>
          </w:p>
          <w:p w14:paraId="26F90B81" w14:textId="77777777" w:rsidR="005B56B9"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3B0506"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3B0506" w:rsidRPr="00BF6A87">
              <w:rPr>
                <w:rFonts w:asciiTheme="minorHAnsi" w:hAnsiTheme="minorHAnsi"/>
                <w:noProof/>
              </w:rPr>
              <w:t>Click to enter text</w:t>
            </w:r>
            <w:r w:rsidRPr="00BF6A87">
              <w:rPr>
                <w:rFonts w:asciiTheme="minorHAnsi" w:hAnsiTheme="minorHAnsi"/>
              </w:rPr>
              <w:fldChar w:fldCharType="end"/>
            </w:r>
          </w:p>
        </w:tc>
      </w:tr>
      <w:tr w:rsidR="00EF4434" w:rsidRPr="00BF6A87" w14:paraId="26F90B86" w14:textId="77777777" w:rsidTr="008E0A87">
        <w:trPr>
          <w:trHeight w:val="2538"/>
        </w:trPr>
        <w:tc>
          <w:tcPr>
            <w:tcW w:w="2376" w:type="dxa"/>
          </w:tcPr>
          <w:p w14:paraId="26F90B83" w14:textId="77777777" w:rsidR="00EF4434" w:rsidRPr="00BF6A87" w:rsidRDefault="008169D6" w:rsidP="00BF203A">
            <w:pPr>
              <w:pStyle w:val="NNTTNormal"/>
              <w:rPr>
                <w:rFonts w:asciiTheme="minorHAnsi" w:hAnsiTheme="minorHAnsi"/>
                <w:b/>
              </w:rPr>
            </w:pPr>
            <w:r w:rsidRPr="00BF6A87">
              <w:rPr>
                <w:rFonts w:asciiTheme="minorHAnsi" w:hAnsiTheme="minorHAnsi"/>
                <w:b/>
              </w:rPr>
              <w:lastRenderedPageBreak/>
              <w:t>1</w:t>
            </w:r>
            <w:r w:rsidR="00BF203A" w:rsidRPr="00BF6A87">
              <w:rPr>
                <w:rFonts w:asciiTheme="minorHAnsi" w:hAnsiTheme="minorHAnsi"/>
                <w:b/>
              </w:rPr>
              <w:t>7</w:t>
            </w:r>
            <w:r w:rsidR="00EF4434" w:rsidRPr="00BF6A87">
              <w:rPr>
                <w:rFonts w:asciiTheme="minorHAnsi" w:hAnsiTheme="minorHAnsi"/>
                <w:b/>
              </w:rPr>
              <w:t>.</w:t>
            </w:r>
            <w:r w:rsidR="00976354" w:rsidRPr="00BF6A87">
              <w:rPr>
                <w:rFonts w:asciiTheme="minorHAnsi" w:hAnsiTheme="minorHAnsi"/>
                <w:b/>
              </w:rPr>
              <w:t xml:space="preserve"> </w:t>
            </w:r>
            <w:r w:rsidR="00EF4434" w:rsidRPr="00BF6A87">
              <w:rPr>
                <w:rFonts w:asciiTheme="minorHAnsi" w:hAnsiTheme="minorHAnsi"/>
                <w:b/>
              </w:rPr>
              <w:t xml:space="preserve">Any other comments about </w:t>
            </w:r>
            <w:r w:rsidR="00311FA5" w:rsidRPr="00BF6A87">
              <w:rPr>
                <w:rFonts w:asciiTheme="minorHAnsi" w:hAnsiTheme="minorHAnsi"/>
                <w:b/>
              </w:rPr>
              <w:t xml:space="preserve">required </w:t>
            </w:r>
            <w:r w:rsidR="00EF4434" w:rsidRPr="00BF6A87">
              <w:rPr>
                <w:rFonts w:asciiTheme="minorHAnsi" w:hAnsiTheme="minorHAnsi"/>
                <w:b/>
              </w:rPr>
              <w:t>statements in the agreement?</w:t>
            </w:r>
          </w:p>
        </w:tc>
        <w:tc>
          <w:tcPr>
            <w:tcW w:w="6684" w:type="dxa"/>
          </w:tcPr>
          <w:p w14:paraId="26F90B84" w14:textId="77777777" w:rsidR="00EF4434" w:rsidRPr="00BF6A87" w:rsidRDefault="00EF4434" w:rsidP="00D972B8">
            <w:pPr>
              <w:pStyle w:val="NNTTNormal"/>
              <w:rPr>
                <w:rFonts w:asciiTheme="minorHAnsi" w:hAnsiTheme="minorHAnsi"/>
              </w:rPr>
            </w:pPr>
            <w:r w:rsidRPr="00BF6A87">
              <w:rPr>
                <w:rFonts w:asciiTheme="minorHAnsi" w:hAnsiTheme="minorHAnsi"/>
              </w:rPr>
              <w:t>N/A</w:t>
            </w:r>
            <w:r w:rsidR="00F5624A" w:rsidRPr="00BF6A87">
              <w:rPr>
                <w:rFonts w:asciiTheme="minorHAnsi" w:hAnsiTheme="minorHAnsi"/>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Yes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85"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tc>
      </w:tr>
    </w:tbl>
    <w:p w14:paraId="26F90B87" w14:textId="77777777" w:rsidR="009772F9" w:rsidRPr="00BF6A87" w:rsidRDefault="009772F9" w:rsidP="009772F9">
      <w:pPr>
        <w:spacing w:after="0"/>
        <w:rPr>
          <w:rFonts w:asciiTheme="minorHAnsi" w:hAnsiTheme="minorHAnsi"/>
        </w:rPr>
      </w:pPr>
    </w:p>
    <w:p w14:paraId="26F90B88" w14:textId="77777777" w:rsidR="00EF4434" w:rsidRPr="00BF6A87" w:rsidRDefault="00EF4434" w:rsidP="008E0A87">
      <w:pPr>
        <w:pStyle w:val="NNTTHeading2"/>
        <w:rPr>
          <w:rFonts w:asciiTheme="minorHAnsi" w:hAnsiTheme="minorHAnsi"/>
        </w:rPr>
      </w:pPr>
      <w:r w:rsidRPr="00BF6A87">
        <w:rPr>
          <w:rFonts w:asciiTheme="minorHAnsi" w:hAnsiTheme="minorHAnsi"/>
        </w:rPr>
        <w:t xml:space="preserve">Part </w:t>
      </w:r>
      <w:r w:rsidR="00722D17" w:rsidRPr="00BF6A87">
        <w:rPr>
          <w:rFonts w:asciiTheme="minorHAnsi" w:hAnsiTheme="minorHAnsi"/>
        </w:rPr>
        <w:t>I</w:t>
      </w:r>
      <w:r w:rsidRPr="00BF6A87">
        <w:rPr>
          <w:rFonts w:asciiTheme="minorHAnsi" w:hAnsiTheme="minorHAnsi"/>
        </w:rPr>
        <w:t>—Parts of the Register to be kept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BF6A87" w14:paraId="26F90B90" w14:textId="77777777" w:rsidTr="008E0A87">
        <w:trPr>
          <w:trHeight w:val="3394"/>
        </w:trPr>
        <w:tc>
          <w:tcPr>
            <w:tcW w:w="2376" w:type="dxa"/>
          </w:tcPr>
          <w:p w14:paraId="26F90B89" w14:textId="77777777" w:rsidR="00F800A5" w:rsidRPr="00BF6A87" w:rsidRDefault="008169D6" w:rsidP="00CD4D0C">
            <w:pPr>
              <w:pStyle w:val="NNTTNormal"/>
              <w:spacing w:after="0"/>
              <w:rPr>
                <w:rFonts w:asciiTheme="minorHAnsi" w:hAnsiTheme="minorHAnsi"/>
              </w:rPr>
            </w:pPr>
            <w:r w:rsidRPr="00BF6A87">
              <w:rPr>
                <w:rFonts w:asciiTheme="minorHAnsi" w:hAnsiTheme="minorHAnsi"/>
                <w:b/>
              </w:rPr>
              <w:t>1</w:t>
            </w:r>
            <w:r w:rsidR="00BF203A" w:rsidRPr="00BF6A87">
              <w:rPr>
                <w:rFonts w:asciiTheme="minorHAnsi" w:hAnsiTheme="minorHAnsi"/>
                <w:b/>
              </w:rPr>
              <w:t>8</w:t>
            </w:r>
            <w:r w:rsidR="00EF4434" w:rsidRPr="00BF6A87">
              <w:rPr>
                <w:rFonts w:asciiTheme="minorHAnsi" w:hAnsiTheme="minorHAnsi"/>
                <w:b/>
              </w:rPr>
              <w:t>.</w:t>
            </w:r>
            <w:r w:rsidR="00F800A5" w:rsidRPr="00BF6A87">
              <w:rPr>
                <w:rFonts w:asciiTheme="minorHAnsi" w:hAnsiTheme="minorHAnsi"/>
                <w:b/>
              </w:rPr>
              <w:t xml:space="preserve"> </w:t>
            </w:r>
            <w:r w:rsidR="00EF4434" w:rsidRPr="00BF6A87">
              <w:rPr>
                <w:rFonts w:asciiTheme="minorHAnsi" w:hAnsiTheme="minorHAnsi"/>
                <w:b/>
              </w:rPr>
              <w:t>Confidential information</w:t>
            </w:r>
          </w:p>
          <w:p w14:paraId="26F90B8A" w14:textId="77777777" w:rsidR="00EF4434" w:rsidRPr="00BF6A87" w:rsidRDefault="00536857" w:rsidP="00D70312">
            <w:pPr>
              <w:pStyle w:val="NNTTNormal"/>
              <w:rPr>
                <w:rFonts w:asciiTheme="minorHAnsi" w:hAnsiTheme="minorHAnsi"/>
              </w:rPr>
            </w:pPr>
            <w:r w:rsidRPr="00BF6A87">
              <w:rPr>
                <w:rFonts w:asciiTheme="minorHAnsi" w:hAnsiTheme="minorHAnsi"/>
              </w:rPr>
              <w:t>(s</w:t>
            </w:r>
            <w:r w:rsidR="00EF4434" w:rsidRPr="00BF6A87">
              <w:rPr>
                <w:rFonts w:asciiTheme="minorHAnsi" w:hAnsiTheme="minorHAnsi"/>
              </w:rPr>
              <w:t> 199E(1)</w:t>
            </w:r>
            <w:r w:rsidR="00D70312" w:rsidRPr="00BF6A87">
              <w:rPr>
                <w:rFonts w:asciiTheme="minorHAnsi" w:hAnsiTheme="minorHAnsi"/>
              </w:rPr>
              <w:t>–</w:t>
            </w:r>
            <w:r w:rsidR="00EF4434" w:rsidRPr="00BF6A87">
              <w:rPr>
                <w:rFonts w:asciiTheme="minorHAnsi" w:hAnsiTheme="minorHAnsi"/>
              </w:rPr>
              <w:t>(2)</w:t>
            </w:r>
            <w:r w:rsidR="001F4583" w:rsidRPr="00BF6A87">
              <w:rPr>
                <w:rFonts w:asciiTheme="minorHAnsi" w:hAnsiTheme="minorHAnsi"/>
              </w:rPr>
              <w:t xml:space="preserve"> NTA</w:t>
            </w:r>
            <w:r w:rsidR="00EF4434" w:rsidRPr="00BF6A87">
              <w:rPr>
                <w:rFonts w:asciiTheme="minorHAnsi" w:hAnsiTheme="minorHAnsi"/>
              </w:rPr>
              <w:t>)</w:t>
            </w:r>
          </w:p>
        </w:tc>
        <w:tc>
          <w:tcPr>
            <w:tcW w:w="6684" w:type="dxa"/>
          </w:tcPr>
          <w:p w14:paraId="26F90B8B" w14:textId="77777777" w:rsidR="00EF4434" w:rsidRPr="00BF6A87" w:rsidRDefault="00EF4434" w:rsidP="00D972B8">
            <w:pPr>
              <w:pStyle w:val="NNTTNormal"/>
              <w:rPr>
                <w:rFonts w:asciiTheme="minorHAnsi" w:hAnsiTheme="minorHAnsi"/>
              </w:rPr>
            </w:pPr>
            <w:r w:rsidRPr="00BF6A87">
              <w:rPr>
                <w:rFonts w:asciiTheme="minorHAnsi" w:hAnsiTheme="minorHAnsi"/>
              </w:rPr>
              <w:t>Please indicate if there is any information or documents which you do not wish to be available for inspection by the public if the agreement is registered</w:t>
            </w:r>
            <w:r w:rsidR="000D41B6" w:rsidRPr="00BF6A87">
              <w:rPr>
                <w:rFonts w:asciiTheme="minorHAnsi" w:hAnsiTheme="minorHAnsi"/>
              </w:rPr>
              <w:t>:</w:t>
            </w:r>
          </w:p>
          <w:p w14:paraId="26F90B8C" w14:textId="77777777" w:rsidR="00EF4434" w:rsidRPr="00BF6A87" w:rsidRDefault="004B66E2" w:rsidP="00D972B8">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F4434"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F4434" w:rsidRPr="00BF6A87">
              <w:rPr>
                <w:rFonts w:asciiTheme="minorHAnsi" w:hAnsiTheme="minorHAnsi"/>
                <w:noProof/>
              </w:rPr>
              <w:t>Click to enter text</w:t>
            </w:r>
            <w:r w:rsidRPr="00BF6A87">
              <w:rPr>
                <w:rFonts w:asciiTheme="minorHAnsi" w:hAnsiTheme="minorHAnsi"/>
              </w:rPr>
              <w:fldChar w:fldCharType="end"/>
            </w:r>
          </w:p>
          <w:p w14:paraId="26F90B8D" w14:textId="77777777" w:rsidR="008E0A87" w:rsidRPr="00BF6A87" w:rsidRDefault="008E0A87" w:rsidP="00D972B8">
            <w:pPr>
              <w:pStyle w:val="NNTTNormal"/>
              <w:rPr>
                <w:rFonts w:asciiTheme="minorHAnsi" w:hAnsiTheme="minorHAnsi"/>
                <w:b/>
              </w:rPr>
            </w:pPr>
          </w:p>
          <w:p w14:paraId="26F90B8E" w14:textId="77777777" w:rsidR="008E0A87" w:rsidRPr="00BF6A87" w:rsidRDefault="008E0A87" w:rsidP="00D972B8">
            <w:pPr>
              <w:pStyle w:val="NNTTNormal"/>
              <w:rPr>
                <w:rFonts w:asciiTheme="minorHAnsi" w:hAnsiTheme="minorHAnsi"/>
                <w:b/>
              </w:rPr>
            </w:pPr>
          </w:p>
          <w:p w14:paraId="26F90B8F" w14:textId="77777777" w:rsidR="00EF4434" w:rsidRPr="00BF6A87" w:rsidRDefault="00EF4434" w:rsidP="00D972B8">
            <w:pPr>
              <w:pStyle w:val="NNTTNormal"/>
              <w:rPr>
                <w:rFonts w:asciiTheme="minorHAnsi" w:hAnsiTheme="minorHAnsi"/>
              </w:rPr>
            </w:pPr>
            <w:r w:rsidRPr="00BF6A87">
              <w:rPr>
                <w:rFonts w:asciiTheme="minorHAnsi" w:hAnsiTheme="minorHAnsi"/>
                <w:b/>
              </w:rPr>
              <w:t>Note</w:t>
            </w:r>
            <w:r w:rsidRPr="00BF6A87">
              <w:rPr>
                <w:rFonts w:asciiTheme="minorHAnsi" w:hAnsiTheme="minorHAnsi"/>
              </w:rPr>
              <w:t>: the Registrar can only keep information confidential to the extent that the law allows.</w:t>
            </w:r>
          </w:p>
        </w:tc>
      </w:tr>
      <w:tr w:rsidR="00EF4434" w:rsidRPr="00BF6A87" w14:paraId="26F90B94" w14:textId="77777777" w:rsidTr="00D972B8">
        <w:tc>
          <w:tcPr>
            <w:tcW w:w="2376" w:type="dxa"/>
          </w:tcPr>
          <w:p w14:paraId="26F90B91" w14:textId="77777777" w:rsidR="00EF4434" w:rsidRPr="00BF6A87" w:rsidRDefault="00EF4434" w:rsidP="00D972B8">
            <w:pPr>
              <w:pStyle w:val="NNTTNormal"/>
              <w:rPr>
                <w:rFonts w:asciiTheme="minorHAnsi" w:hAnsiTheme="minorHAnsi"/>
                <w:b/>
              </w:rPr>
            </w:pPr>
          </w:p>
        </w:tc>
        <w:tc>
          <w:tcPr>
            <w:tcW w:w="6684" w:type="dxa"/>
          </w:tcPr>
          <w:p w14:paraId="26F90B92" w14:textId="77777777" w:rsidR="00EF4434" w:rsidRPr="00BF6A87" w:rsidRDefault="00EF4434" w:rsidP="00D972B8">
            <w:pPr>
              <w:pStyle w:val="NNTTNormal"/>
              <w:rPr>
                <w:rFonts w:asciiTheme="minorHAnsi" w:hAnsiTheme="minorHAnsi"/>
              </w:rPr>
            </w:pPr>
            <w:r w:rsidRPr="00BF6A87">
              <w:rPr>
                <w:rFonts w:asciiTheme="minorHAnsi" w:hAnsiTheme="minorHAnsi"/>
              </w:rPr>
              <w:t>Is the agreement between the parties confidential?</w:t>
            </w:r>
          </w:p>
          <w:p w14:paraId="26F90B93" w14:textId="77777777" w:rsidR="00EF4434" w:rsidRPr="00BF6A87" w:rsidRDefault="00EF4434" w:rsidP="00D972B8">
            <w:pPr>
              <w:pStyle w:val="NNTTNormal"/>
              <w:rPr>
                <w:rFonts w:asciiTheme="minorHAnsi" w:hAnsiTheme="minorHAnsi"/>
              </w:rPr>
            </w:pPr>
            <w:r w:rsidRPr="00BF6A87">
              <w:rPr>
                <w:rStyle w:val="StyleNNTTNormalBoldChar"/>
                <w:rFonts w:asciiTheme="minorHAnsi" w:hAnsiTheme="minorHAnsi"/>
                <w:b w:val="0"/>
                <w:bCs w:val="0"/>
              </w:rPr>
              <w:t>Yes</w:t>
            </w:r>
            <w:r w:rsidRPr="00BF6A87">
              <w:rPr>
                <w:rFonts w:asciiTheme="minorHAnsi" w:hAnsiTheme="minorHAnsi"/>
              </w:rPr>
              <w:t xml:space="preserve">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w:t>
            </w:r>
            <w:r w:rsidRPr="00BF6A87">
              <w:rPr>
                <w:rStyle w:val="StyleNNTTNormalBoldChar"/>
                <w:rFonts w:asciiTheme="minorHAnsi" w:hAnsiTheme="minorHAnsi"/>
                <w:b w:val="0"/>
                <w:bCs w:val="0"/>
              </w:rPr>
              <w:t xml:space="preserve">No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tc>
      </w:tr>
    </w:tbl>
    <w:p w14:paraId="26F90B95" w14:textId="05D626E7" w:rsidR="00A43355" w:rsidRPr="00BF6A87" w:rsidRDefault="004372A9" w:rsidP="004372A9">
      <w:pPr>
        <w:pStyle w:val="NNTTHeading2"/>
        <w:rPr>
          <w:rFonts w:asciiTheme="minorHAnsi" w:hAnsiTheme="minorHAnsi"/>
        </w:rPr>
      </w:pPr>
      <w:r w:rsidRPr="00BF6A87">
        <w:rPr>
          <w:rFonts w:asciiTheme="minorHAnsi" w:hAnsiTheme="minorHAnsi"/>
        </w:rPr>
        <w:br w:type="page"/>
      </w:r>
      <w:r w:rsidR="008E0A87" w:rsidRPr="00BF6A87">
        <w:rPr>
          <w:rFonts w:asciiTheme="minorHAnsi" w:hAnsiTheme="minorHAnsi"/>
        </w:rPr>
        <w:lastRenderedPageBreak/>
        <w:t>Par</w:t>
      </w:r>
      <w:r w:rsidR="001E1E5B" w:rsidRPr="00BF6A87">
        <w:rPr>
          <w:rFonts w:asciiTheme="minorHAnsi" w:hAnsiTheme="minorHAnsi"/>
        </w:rPr>
        <w:t>t</w:t>
      </w:r>
      <w:r w:rsidR="008E0A87" w:rsidRPr="00BF6A87">
        <w:rPr>
          <w:rFonts w:asciiTheme="minorHAnsi" w:hAnsiTheme="minorHAnsi"/>
        </w:rPr>
        <w:t xml:space="preserve"> </w:t>
      </w:r>
      <w:r w:rsidR="00722D17" w:rsidRPr="00BF6A87">
        <w:rPr>
          <w:rFonts w:asciiTheme="minorHAnsi" w:hAnsiTheme="minorHAnsi"/>
        </w:rPr>
        <w:t>J</w:t>
      </w:r>
      <w:r w:rsidR="00EF4434" w:rsidRPr="00BF6A87">
        <w:rPr>
          <w:rFonts w:asciiTheme="minorHAnsi" w:hAnsiTheme="minorHAnsi"/>
        </w:rPr>
        <w:t>—Document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3423"/>
      </w:tblGrid>
      <w:tr w:rsidR="005A29EA" w:rsidRPr="00BF6A87" w14:paraId="26F90B9A" w14:textId="77777777" w:rsidTr="00752061">
        <w:tc>
          <w:tcPr>
            <w:tcW w:w="2376" w:type="dxa"/>
            <w:vMerge w:val="restart"/>
          </w:tcPr>
          <w:p w14:paraId="26F90B96" w14:textId="77777777" w:rsidR="00F800A5" w:rsidRPr="00BF6A87" w:rsidRDefault="005A29EA" w:rsidP="00CD4D0C">
            <w:pPr>
              <w:pStyle w:val="NNTTNormal"/>
              <w:spacing w:after="0"/>
              <w:rPr>
                <w:rFonts w:asciiTheme="minorHAnsi" w:hAnsiTheme="minorHAnsi"/>
              </w:rPr>
            </w:pPr>
            <w:r w:rsidRPr="00BF6A87">
              <w:rPr>
                <w:rFonts w:asciiTheme="minorHAnsi" w:hAnsiTheme="minorHAnsi"/>
                <w:b/>
              </w:rPr>
              <w:t>Documents that must accompany the application</w:t>
            </w:r>
          </w:p>
          <w:p w14:paraId="26F90B97" w14:textId="78F3ED5D" w:rsidR="005A29EA" w:rsidRPr="00BF6A87" w:rsidRDefault="00536857" w:rsidP="00C637BB">
            <w:pPr>
              <w:pStyle w:val="NNTTNormal"/>
              <w:rPr>
                <w:rFonts w:asciiTheme="minorHAnsi" w:hAnsiTheme="minorHAnsi"/>
              </w:rPr>
            </w:pPr>
            <w:r w:rsidRPr="00BF6A87">
              <w:rPr>
                <w:rFonts w:asciiTheme="minorHAnsi" w:hAnsiTheme="minorHAnsi"/>
              </w:rPr>
              <w:t>(s</w:t>
            </w:r>
            <w:r w:rsidR="00C914E6" w:rsidRPr="00BF6A87">
              <w:rPr>
                <w:rFonts w:asciiTheme="minorHAnsi" w:hAnsiTheme="minorHAnsi"/>
              </w:rPr>
              <w:t> </w:t>
            </w:r>
            <w:r w:rsidR="005A29EA" w:rsidRPr="00BF6A87">
              <w:rPr>
                <w:rFonts w:asciiTheme="minorHAnsi" w:hAnsiTheme="minorHAnsi"/>
              </w:rPr>
              <w:t>24</w:t>
            </w:r>
            <w:r w:rsidR="0018700C" w:rsidRPr="00BF6A87">
              <w:rPr>
                <w:rFonts w:asciiTheme="minorHAnsi" w:hAnsiTheme="minorHAnsi"/>
              </w:rPr>
              <w:t>B</w:t>
            </w:r>
            <w:r w:rsidR="005A29EA" w:rsidRPr="00BF6A87">
              <w:rPr>
                <w:rFonts w:asciiTheme="minorHAnsi" w:hAnsiTheme="minorHAnsi"/>
              </w:rPr>
              <w:t>G(2)</w:t>
            </w:r>
            <w:r w:rsidR="00AB40A2" w:rsidRPr="00BF6A87">
              <w:rPr>
                <w:rFonts w:asciiTheme="minorHAnsi" w:hAnsiTheme="minorHAnsi"/>
              </w:rPr>
              <w:t xml:space="preserve"> NTA</w:t>
            </w:r>
            <w:r w:rsidRPr="00BF6A87">
              <w:rPr>
                <w:rFonts w:asciiTheme="minorHAnsi" w:hAnsiTheme="minorHAnsi"/>
              </w:rPr>
              <w:t xml:space="preserve">, </w:t>
            </w:r>
            <w:proofErr w:type="spellStart"/>
            <w:r w:rsidRPr="00BF6A87">
              <w:rPr>
                <w:rFonts w:asciiTheme="minorHAnsi" w:hAnsiTheme="minorHAnsi"/>
              </w:rPr>
              <w:t>Reg</w:t>
            </w:r>
            <w:proofErr w:type="spellEnd"/>
            <w:r w:rsidR="00C914E6" w:rsidRPr="00BF6A87">
              <w:rPr>
                <w:rFonts w:asciiTheme="minorHAnsi" w:hAnsiTheme="minorHAnsi"/>
              </w:rPr>
              <w:t> </w:t>
            </w:r>
            <w:r w:rsidR="00E55949" w:rsidRPr="00BF6A87">
              <w:rPr>
                <w:rFonts w:asciiTheme="minorHAnsi" w:hAnsiTheme="minorHAnsi"/>
              </w:rPr>
              <w:t>6</w:t>
            </w:r>
            <w:r w:rsidR="00E56745" w:rsidRPr="00BF6A87">
              <w:rPr>
                <w:rFonts w:asciiTheme="minorHAnsi" w:hAnsiTheme="minorHAnsi"/>
              </w:rPr>
              <w:t xml:space="preserve">(2) ILUA Regulations and </w:t>
            </w:r>
            <w:proofErr w:type="spellStart"/>
            <w:r w:rsidR="00E56745" w:rsidRPr="00BF6A87">
              <w:rPr>
                <w:rFonts w:asciiTheme="minorHAnsi" w:hAnsiTheme="minorHAnsi"/>
              </w:rPr>
              <w:t>Reg</w:t>
            </w:r>
            <w:proofErr w:type="spellEnd"/>
            <w:r w:rsidR="00C914E6" w:rsidRPr="00BF6A87">
              <w:rPr>
                <w:rFonts w:asciiTheme="minorHAnsi" w:hAnsiTheme="minorHAnsi"/>
              </w:rPr>
              <w:t> </w:t>
            </w:r>
            <w:r w:rsidR="005A29EA" w:rsidRPr="00BF6A87">
              <w:rPr>
                <w:rFonts w:asciiTheme="minorHAnsi" w:hAnsiTheme="minorHAnsi"/>
              </w:rPr>
              <w:t>9 PBC Regulations</w:t>
            </w:r>
            <w:r w:rsidR="008C3C6A" w:rsidRPr="00BF6A87">
              <w:rPr>
                <w:rFonts w:asciiTheme="minorHAnsi" w:hAnsiTheme="minorHAnsi"/>
              </w:rPr>
              <w:t>)</w:t>
            </w:r>
          </w:p>
        </w:tc>
        <w:tc>
          <w:tcPr>
            <w:tcW w:w="3261" w:type="dxa"/>
          </w:tcPr>
          <w:p w14:paraId="26F90B98" w14:textId="77777777" w:rsidR="005A29EA" w:rsidRPr="00BF6A87" w:rsidRDefault="002D309D" w:rsidP="0018700C">
            <w:pPr>
              <w:pStyle w:val="NNTTNormal"/>
              <w:rPr>
                <w:rFonts w:asciiTheme="minorHAnsi" w:hAnsiTheme="minorHAnsi"/>
              </w:rPr>
            </w:pPr>
            <w:r w:rsidRPr="00BF6A87">
              <w:rPr>
                <w:rFonts w:asciiTheme="minorHAnsi" w:hAnsiTheme="minorHAnsi"/>
              </w:rPr>
              <w:t xml:space="preserve">A copy of the agreement (the original is not required) including </w:t>
            </w:r>
            <w:r w:rsidR="003F1E47" w:rsidRPr="00BF6A87">
              <w:rPr>
                <w:rFonts w:asciiTheme="minorHAnsi" w:hAnsiTheme="minorHAnsi"/>
              </w:rPr>
              <w:t>any attachments or appendices—s</w:t>
            </w:r>
            <w:r w:rsidR="00C914E6" w:rsidRPr="00BF6A87">
              <w:rPr>
                <w:rFonts w:asciiTheme="minorHAnsi" w:hAnsiTheme="minorHAnsi"/>
              </w:rPr>
              <w:t> </w:t>
            </w:r>
            <w:proofErr w:type="gramStart"/>
            <w:r w:rsidRPr="00BF6A87">
              <w:rPr>
                <w:rFonts w:asciiTheme="minorHAnsi" w:hAnsiTheme="minorHAnsi"/>
              </w:rPr>
              <w:t>24</w:t>
            </w:r>
            <w:r w:rsidR="0018700C" w:rsidRPr="00BF6A87">
              <w:rPr>
                <w:rFonts w:asciiTheme="minorHAnsi" w:hAnsiTheme="minorHAnsi"/>
              </w:rPr>
              <w:t>B</w:t>
            </w:r>
            <w:r w:rsidRPr="00BF6A87">
              <w:rPr>
                <w:rFonts w:asciiTheme="minorHAnsi" w:hAnsiTheme="minorHAnsi"/>
              </w:rPr>
              <w:t>G(</w:t>
            </w:r>
            <w:proofErr w:type="gramEnd"/>
            <w:r w:rsidRPr="00BF6A87">
              <w:rPr>
                <w:rFonts w:asciiTheme="minorHAnsi" w:hAnsiTheme="minorHAnsi"/>
              </w:rPr>
              <w:t>2)</w:t>
            </w:r>
            <w:r w:rsidR="001E1E5B" w:rsidRPr="00BF6A87">
              <w:rPr>
                <w:rFonts w:asciiTheme="minorHAnsi" w:hAnsiTheme="minorHAnsi"/>
              </w:rPr>
              <w:t>.</w:t>
            </w:r>
          </w:p>
        </w:tc>
        <w:tc>
          <w:tcPr>
            <w:tcW w:w="3423" w:type="dxa"/>
          </w:tcPr>
          <w:p w14:paraId="26F90B99" w14:textId="77777777" w:rsidR="005A29EA" w:rsidRPr="00BF6A87" w:rsidRDefault="002D309D" w:rsidP="008A3084">
            <w:pPr>
              <w:pStyle w:val="NNTTNormal"/>
              <w:rPr>
                <w:rFonts w:asciiTheme="minorHAnsi" w:hAnsiTheme="minorHAnsi"/>
              </w:rPr>
            </w:pPr>
            <w:r w:rsidRPr="00BF6A87">
              <w:rPr>
                <w:rFonts w:asciiTheme="minorHAnsi" w:hAnsiTheme="minorHAnsi"/>
              </w:rPr>
              <w:t xml:space="preserve">Yes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tc>
      </w:tr>
      <w:tr w:rsidR="005A29EA" w:rsidRPr="00BF6A87" w14:paraId="26F90B9E" w14:textId="77777777" w:rsidTr="00752061">
        <w:tc>
          <w:tcPr>
            <w:tcW w:w="2376" w:type="dxa"/>
            <w:vMerge/>
          </w:tcPr>
          <w:p w14:paraId="26F90B9B" w14:textId="77777777" w:rsidR="005A29EA" w:rsidRPr="00BF6A87" w:rsidRDefault="005A29EA" w:rsidP="008A3084">
            <w:pPr>
              <w:pStyle w:val="NNTTNormal"/>
              <w:rPr>
                <w:rFonts w:asciiTheme="minorHAnsi" w:hAnsiTheme="minorHAnsi"/>
              </w:rPr>
            </w:pPr>
          </w:p>
        </w:tc>
        <w:tc>
          <w:tcPr>
            <w:tcW w:w="3261" w:type="dxa"/>
          </w:tcPr>
          <w:p w14:paraId="26F90B9C" w14:textId="77777777" w:rsidR="005A29EA" w:rsidRPr="00BF6A87" w:rsidRDefault="002D309D" w:rsidP="0033170D">
            <w:pPr>
              <w:pStyle w:val="NNTTNormal"/>
              <w:rPr>
                <w:rFonts w:asciiTheme="minorHAnsi" w:hAnsiTheme="minorHAnsi"/>
              </w:rPr>
            </w:pPr>
            <w:r w:rsidRPr="00BF6A87">
              <w:rPr>
                <w:rFonts w:asciiTheme="minorHAnsi" w:hAnsiTheme="minorHAnsi"/>
              </w:rPr>
              <w:t xml:space="preserve">A copy of each determination of native title for each party that is a </w:t>
            </w:r>
            <w:r w:rsidR="0033170D" w:rsidRPr="00BF6A87">
              <w:rPr>
                <w:rFonts w:asciiTheme="minorHAnsi" w:hAnsiTheme="minorHAnsi"/>
              </w:rPr>
              <w:t>RNTBC</w:t>
            </w:r>
            <w:r w:rsidR="003F1E47" w:rsidRPr="00BF6A87">
              <w:rPr>
                <w:rFonts w:asciiTheme="minorHAnsi" w:hAnsiTheme="minorHAnsi"/>
              </w:rPr>
              <w:t>—</w:t>
            </w:r>
            <w:proofErr w:type="spellStart"/>
            <w:r w:rsidR="003F1E47" w:rsidRPr="00BF6A87">
              <w:rPr>
                <w:rFonts w:asciiTheme="minorHAnsi" w:hAnsiTheme="minorHAnsi"/>
              </w:rPr>
              <w:t>Reg</w:t>
            </w:r>
            <w:proofErr w:type="spellEnd"/>
            <w:r w:rsidRPr="00BF6A87">
              <w:rPr>
                <w:rFonts w:asciiTheme="minorHAnsi" w:hAnsiTheme="minorHAnsi"/>
              </w:rPr>
              <w:t> </w:t>
            </w:r>
            <w:r w:rsidR="00E55949" w:rsidRPr="00BF6A87">
              <w:rPr>
                <w:rFonts w:asciiTheme="minorHAnsi" w:hAnsiTheme="minorHAnsi"/>
              </w:rPr>
              <w:t>6</w:t>
            </w:r>
            <w:r w:rsidRPr="00BF6A87">
              <w:rPr>
                <w:rFonts w:asciiTheme="minorHAnsi" w:hAnsiTheme="minorHAnsi"/>
              </w:rPr>
              <w:t>(2</w:t>
            </w:r>
            <w:proofErr w:type="gramStart"/>
            <w:r w:rsidRPr="00BF6A87">
              <w:rPr>
                <w:rFonts w:asciiTheme="minorHAnsi" w:hAnsiTheme="minorHAnsi"/>
              </w:rPr>
              <w:t>)(</w:t>
            </w:r>
            <w:proofErr w:type="gramEnd"/>
            <w:r w:rsidRPr="00BF6A87">
              <w:rPr>
                <w:rFonts w:asciiTheme="minorHAnsi" w:hAnsiTheme="minorHAnsi"/>
              </w:rPr>
              <w:t>a)</w:t>
            </w:r>
            <w:r w:rsidR="001E1E5B" w:rsidRPr="00BF6A87">
              <w:rPr>
                <w:rFonts w:asciiTheme="minorHAnsi" w:hAnsiTheme="minorHAnsi"/>
              </w:rPr>
              <w:t>.</w:t>
            </w:r>
          </w:p>
        </w:tc>
        <w:tc>
          <w:tcPr>
            <w:tcW w:w="3423" w:type="dxa"/>
          </w:tcPr>
          <w:p w14:paraId="26F90B9D" w14:textId="77777777" w:rsidR="005A29EA" w:rsidRPr="00BF6A87" w:rsidRDefault="002D309D" w:rsidP="00D70312">
            <w:pPr>
              <w:pStyle w:val="NNTTNormal"/>
              <w:rPr>
                <w:rFonts w:asciiTheme="minorHAnsi" w:hAnsiTheme="minorHAnsi"/>
              </w:rPr>
            </w:pPr>
            <w:r w:rsidRPr="00BF6A87">
              <w:rPr>
                <w:rStyle w:val="StyleNNTTNormalBoldChar"/>
                <w:rFonts w:asciiTheme="minorHAnsi" w:hAnsiTheme="minorHAnsi"/>
                <w:b w:val="0"/>
                <w:bCs w:val="0"/>
              </w:rPr>
              <w:t>Yes</w:t>
            </w:r>
            <w:r w:rsidRPr="00BF6A87">
              <w:rPr>
                <w:rFonts w:asciiTheme="minorHAnsi" w:hAnsiTheme="minorHAnsi"/>
              </w:rPr>
              <w:t xml:space="preserve">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tc>
      </w:tr>
      <w:tr w:rsidR="005A29EA" w:rsidRPr="00BF6A87" w14:paraId="26F90BA4" w14:textId="77777777" w:rsidTr="00B37F1B">
        <w:trPr>
          <w:trHeight w:val="1782"/>
        </w:trPr>
        <w:tc>
          <w:tcPr>
            <w:tcW w:w="2376" w:type="dxa"/>
            <w:vMerge/>
          </w:tcPr>
          <w:p w14:paraId="26F90B9F" w14:textId="77777777" w:rsidR="005A29EA" w:rsidRPr="00BF6A87" w:rsidRDefault="005A29EA" w:rsidP="008A3084">
            <w:pPr>
              <w:pStyle w:val="NNTTNormal"/>
              <w:rPr>
                <w:rFonts w:asciiTheme="minorHAnsi" w:hAnsiTheme="minorHAnsi"/>
              </w:rPr>
            </w:pPr>
          </w:p>
        </w:tc>
        <w:tc>
          <w:tcPr>
            <w:tcW w:w="3261" w:type="dxa"/>
          </w:tcPr>
          <w:p w14:paraId="26F90BA0" w14:textId="77777777" w:rsidR="005A29EA" w:rsidRPr="00BF6A87" w:rsidRDefault="002D309D" w:rsidP="00E55949">
            <w:pPr>
              <w:pStyle w:val="NNTTNormal"/>
              <w:rPr>
                <w:rFonts w:asciiTheme="minorHAnsi" w:hAnsiTheme="minorHAnsi"/>
              </w:rPr>
            </w:pPr>
            <w:r w:rsidRPr="00BF6A87">
              <w:rPr>
                <w:rFonts w:asciiTheme="minorHAnsi" w:hAnsiTheme="minorHAnsi"/>
              </w:rPr>
              <w:t>A statement by each party to the agreement, signed by or for the party, that the party agrees to the application being made</w:t>
            </w:r>
            <w:r w:rsidR="003F1E47" w:rsidRPr="00BF6A87">
              <w:rPr>
                <w:rFonts w:asciiTheme="minorHAnsi" w:hAnsiTheme="minorHAnsi"/>
              </w:rPr>
              <w:t>—</w:t>
            </w:r>
            <w:proofErr w:type="spellStart"/>
            <w:r w:rsidR="003F1E47" w:rsidRPr="00BF6A87">
              <w:rPr>
                <w:rFonts w:asciiTheme="minorHAnsi" w:hAnsiTheme="minorHAnsi"/>
              </w:rPr>
              <w:t>Reg</w:t>
            </w:r>
            <w:proofErr w:type="spellEnd"/>
            <w:r w:rsidR="00C914E6" w:rsidRPr="00BF6A87">
              <w:rPr>
                <w:rFonts w:asciiTheme="minorHAnsi" w:hAnsiTheme="minorHAnsi"/>
              </w:rPr>
              <w:t> </w:t>
            </w:r>
            <w:r w:rsidR="00E55949" w:rsidRPr="00BF6A87">
              <w:rPr>
                <w:rFonts w:asciiTheme="minorHAnsi" w:hAnsiTheme="minorHAnsi"/>
              </w:rPr>
              <w:t>6</w:t>
            </w:r>
            <w:r w:rsidRPr="00BF6A87">
              <w:rPr>
                <w:rFonts w:asciiTheme="minorHAnsi" w:hAnsiTheme="minorHAnsi"/>
              </w:rPr>
              <w:t>(2</w:t>
            </w:r>
            <w:proofErr w:type="gramStart"/>
            <w:r w:rsidRPr="00BF6A87">
              <w:rPr>
                <w:rFonts w:asciiTheme="minorHAnsi" w:hAnsiTheme="minorHAnsi"/>
              </w:rPr>
              <w:t>)(</w:t>
            </w:r>
            <w:proofErr w:type="gramEnd"/>
            <w:r w:rsidRPr="00BF6A87">
              <w:rPr>
                <w:rFonts w:asciiTheme="minorHAnsi" w:hAnsiTheme="minorHAnsi"/>
              </w:rPr>
              <w:t>b)</w:t>
            </w:r>
            <w:r w:rsidR="001E1E5B" w:rsidRPr="00BF6A87">
              <w:rPr>
                <w:rFonts w:asciiTheme="minorHAnsi" w:hAnsiTheme="minorHAnsi"/>
              </w:rPr>
              <w:t>.</w:t>
            </w:r>
          </w:p>
        </w:tc>
        <w:tc>
          <w:tcPr>
            <w:tcW w:w="3423" w:type="dxa"/>
          </w:tcPr>
          <w:p w14:paraId="26F90BA1" w14:textId="77777777" w:rsidR="00344C70" w:rsidRPr="00BF6A87" w:rsidRDefault="002D309D" w:rsidP="002D309D">
            <w:pPr>
              <w:pStyle w:val="NNTTNormal"/>
              <w:rPr>
                <w:rFonts w:asciiTheme="minorHAnsi" w:hAnsiTheme="minorHAnsi"/>
              </w:rPr>
            </w:pPr>
            <w:r w:rsidRPr="00BF6A87">
              <w:rPr>
                <w:rStyle w:val="StyleNNTTNormalBoldChar"/>
                <w:rFonts w:asciiTheme="minorHAnsi" w:hAnsiTheme="minorHAnsi"/>
                <w:b w:val="0"/>
                <w:bCs w:val="0"/>
              </w:rPr>
              <w:t>Yes</w:t>
            </w:r>
            <w:r w:rsidR="00F5624A" w:rsidRPr="00BF6A87">
              <w:rPr>
                <w:rStyle w:val="StyleNNTTNormalBoldChar"/>
                <w:rFonts w:asciiTheme="minorHAnsi" w:hAnsiTheme="minorHAnsi"/>
                <w:b w:val="0"/>
                <w:bCs w:val="0"/>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A2" w14:textId="77777777" w:rsidR="00A75D75" w:rsidRPr="00BF6A87" w:rsidRDefault="00A75D75" w:rsidP="00A75D75">
            <w:pPr>
              <w:pStyle w:val="NNTTNormal"/>
              <w:rPr>
                <w:rFonts w:asciiTheme="minorHAnsi" w:hAnsiTheme="minorHAnsi"/>
              </w:rPr>
            </w:pPr>
            <w:r w:rsidRPr="00BF6A87">
              <w:rPr>
                <w:rFonts w:asciiTheme="minorHAnsi" w:hAnsiTheme="minorHAnsi"/>
              </w:rPr>
              <w:t xml:space="preserve">Specify where in agreement/application: </w:t>
            </w:r>
          </w:p>
          <w:p w14:paraId="26F90BA3" w14:textId="77777777" w:rsidR="002D309D" w:rsidRPr="00BF6A87" w:rsidRDefault="004B66E2" w:rsidP="00A75D75">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r w:rsidR="002D309D" w:rsidRPr="00BF6A87">
              <w:rPr>
                <w:rFonts w:asciiTheme="minorHAnsi" w:hAnsiTheme="minorHAnsi"/>
              </w:rPr>
              <w:t xml:space="preserve"> </w:t>
            </w:r>
          </w:p>
        </w:tc>
      </w:tr>
      <w:tr w:rsidR="00E55949" w:rsidRPr="00BF6A87" w14:paraId="26F90BAC" w14:textId="77777777" w:rsidTr="00B37F1B">
        <w:trPr>
          <w:trHeight w:val="2828"/>
        </w:trPr>
        <w:tc>
          <w:tcPr>
            <w:tcW w:w="2376" w:type="dxa"/>
            <w:vMerge/>
          </w:tcPr>
          <w:p w14:paraId="26F90BA5" w14:textId="77777777" w:rsidR="00E55949" w:rsidRPr="00BF6A87" w:rsidRDefault="00E55949" w:rsidP="008A3084">
            <w:pPr>
              <w:pStyle w:val="NNTTNormal"/>
              <w:rPr>
                <w:rFonts w:asciiTheme="minorHAnsi" w:hAnsiTheme="minorHAnsi"/>
              </w:rPr>
            </w:pPr>
          </w:p>
        </w:tc>
        <w:tc>
          <w:tcPr>
            <w:tcW w:w="3261" w:type="dxa"/>
          </w:tcPr>
          <w:p w14:paraId="26F90BA6" w14:textId="77777777" w:rsidR="00E55949" w:rsidRPr="00BF6A87" w:rsidRDefault="00E55949" w:rsidP="000A4465">
            <w:pPr>
              <w:pStyle w:val="NNTTNormal"/>
              <w:spacing w:after="0"/>
              <w:rPr>
                <w:rFonts w:asciiTheme="minorHAnsi" w:hAnsiTheme="minorHAnsi"/>
              </w:rPr>
            </w:pPr>
            <w:r w:rsidRPr="00BF6A87">
              <w:rPr>
                <w:rFonts w:asciiTheme="minorHAnsi" w:hAnsiTheme="minorHAnsi"/>
              </w:rPr>
              <w:t>A complete descr</w:t>
            </w:r>
            <w:r w:rsidR="003F1E47" w:rsidRPr="00BF6A87">
              <w:rPr>
                <w:rFonts w:asciiTheme="minorHAnsi" w:hAnsiTheme="minorHAnsi"/>
              </w:rPr>
              <w:t>iption of the agreement area (</w:t>
            </w:r>
            <w:proofErr w:type="spellStart"/>
            <w:r w:rsidR="003F1E47" w:rsidRPr="00BF6A87">
              <w:rPr>
                <w:rFonts w:asciiTheme="minorHAnsi" w:hAnsiTheme="minorHAnsi"/>
              </w:rPr>
              <w:t>Regs</w:t>
            </w:r>
            <w:proofErr w:type="spellEnd"/>
            <w:r w:rsidRPr="00BF6A87">
              <w:rPr>
                <w:rFonts w:asciiTheme="minorHAnsi" w:hAnsiTheme="minorHAnsi"/>
              </w:rPr>
              <w:t> 6(2)(c) and (5)) including:</w:t>
            </w:r>
          </w:p>
          <w:p w14:paraId="26F90BA7" w14:textId="77777777" w:rsidR="00E55949" w:rsidRPr="00BF6A87" w:rsidRDefault="00E55949" w:rsidP="000D41B6">
            <w:pPr>
              <w:pStyle w:val="NNTTNormal"/>
              <w:numPr>
                <w:ilvl w:val="0"/>
                <w:numId w:val="24"/>
              </w:numPr>
              <w:spacing w:after="0"/>
              <w:rPr>
                <w:rFonts w:asciiTheme="minorHAnsi" w:hAnsiTheme="minorHAnsi"/>
              </w:rPr>
            </w:pPr>
            <w:r w:rsidRPr="00BF6A87">
              <w:rPr>
                <w:rFonts w:asciiTheme="minorHAnsi" w:hAnsiTheme="minorHAnsi"/>
              </w:rPr>
              <w:t>any areas within the external boundary of the agreement area that are not included in the agreement area, and</w:t>
            </w:r>
          </w:p>
          <w:p w14:paraId="26F90BA8" w14:textId="77777777" w:rsidR="00E55949" w:rsidRPr="00BF6A87" w:rsidRDefault="00E55949" w:rsidP="000D41B6">
            <w:pPr>
              <w:pStyle w:val="NNTTNormal"/>
              <w:numPr>
                <w:ilvl w:val="0"/>
                <w:numId w:val="24"/>
              </w:numPr>
              <w:rPr>
                <w:rFonts w:asciiTheme="minorHAnsi" w:hAnsiTheme="minorHAnsi"/>
              </w:rPr>
            </w:pPr>
            <w:proofErr w:type="gramStart"/>
            <w:r w:rsidRPr="00BF6A87">
              <w:rPr>
                <w:rFonts w:asciiTheme="minorHAnsi" w:hAnsiTheme="minorHAnsi"/>
              </w:rPr>
              <w:t>a</w:t>
            </w:r>
            <w:proofErr w:type="gramEnd"/>
            <w:r w:rsidRPr="00BF6A87">
              <w:rPr>
                <w:rFonts w:asciiTheme="minorHAnsi" w:hAnsiTheme="minorHAnsi"/>
              </w:rPr>
              <w:t xml:space="preserve"> map of the ILUA area showing geographic coordinates.</w:t>
            </w:r>
          </w:p>
        </w:tc>
        <w:tc>
          <w:tcPr>
            <w:tcW w:w="3423" w:type="dxa"/>
          </w:tcPr>
          <w:p w14:paraId="26F90BA9" w14:textId="77777777" w:rsidR="00E55949" w:rsidRPr="00BF6A87" w:rsidRDefault="00E55949" w:rsidP="002D309D">
            <w:pPr>
              <w:pStyle w:val="NNTTNormal"/>
              <w:rPr>
                <w:rFonts w:asciiTheme="minorHAnsi" w:hAnsiTheme="minorHAnsi"/>
              </w:rPr>
            </w:pPr>
            <w:r w:rsidRPr="00BF6A87">
              <w:rPr>
                <w:rStyle w:val="StyleNNTTNormalBoldChar"/>
                <w:rFonts w:asciiTheme="minorHAnsi" w:hAnsiTheme="minorHAnsi"/>
                <w:b w:val="0"/>
                <w:bCs w:val="0"/>
              </w:rPr>
              <w:t>Yes</w:t>
            </w:r>
            <w:r w:rsidR="00F5624A" w:rsidRPr="00BF6A87">
              <w:rPr>
                <w:rStyle w:val="StyleNNTTNormalBoldChar"/>
                <w:rFonts w:asciiTheme="minorHAnsi" w:hAnsiTheme="minorHAnsi"/>
                <w:b w:val="0"/>
                <w:bCs w:val="0"/>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AA" w14:textId="77777777" w:rsidR="00E55949" w:rsidRPr="00BF6A87" w:rsidRDefault="00E55949" w:rsidP="002D309D">
            <w:pPr>
              <w:pStyle w:val="NNTTNormal"/>
              <w:rPr>
                <w:rFonts w:asciiTheme="minorHAnsi" w:hAnsiTheme="minorHAnsi"/>
              </w:rPr>
            </w:pPr>
            <w:r w:rsidRPr="00BF6A87">
              <w:rPr>
                <w:rFonts w:asciiTheme="minorHAnsi" w:hAnsiTheme="minorHAnsi"/>
              </w:rPr>
              <w:t xml:space="preserve">Specify where in agreement/application: </w:t>
            </w:r>
          </w:p>
          <w:p w14:paraId="26F90BAB" w14:textId="77777777" w:rsidR="00E55949" w:rsidRPr="00BF6A87" w:rsidRDefault="004B66E2" w:rsidP="002D309D">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E55949"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E55949" w:rsidRPr="00BF6A87">
              <w:rPr>
                <w:rFonts w:asciiTheme="minorHAnsi" w:hAnsiTheme="minorHAnsi"/>
                <w:noProof/>
              </w:rPr>
              <w:t>Click to enter text</w:t>
            </w:r>
            <w:r w:rsidRPr="00BF6A87">
              <w:rPr>
                <w:rFonts w:asciiTheme="minorHAnsi" w:hAnsiTheme="minorHAnsi"/>
              </w:rPr>
              <w:fldChar w:fldCharType="end"/>
            </w:r>
          </w:p>
        </w:tc>
      </w:tr>
      <w:tr w:rsidR="005A29EA" w:rsidRPr="00BF6A87" w14:paraId="26F90BB4" w14:textId="77777777" w:rsidTr="00752061">
        <w:tc>
          <w:tcPr>
            <w:tcW w:w="2376" w:type="dxa"/>
            <w:vMerge/>
          </w:tcPr>
          <w:p w14:paraId="26F90BAD" w14:textId="77777777" w:rsidR="005A29EA" w:rsidRPr="00BF6A87" w:rsidRDefault="005A29EA" w:rsidP="008A3084">
            <w:pPr>
              <w:pStyle w:val="NNTTNormal"/>
              <w:rPr>
                <w:rFonts w:asciiTheme="minorHAnsi" w:hAnsiTheme="minorHAnsi"/>
              </w:rPr>
            </w:pPr>
          </w:p>
        </w:tc>
        <w:tc>
          <w:tcPr>
            <w:tcW w:w="3261" w:type="dxa"/>
          </w:tcPr>
          <w:p w14:paraId="26F90BAE" w14:textId="77777777" w:rsidR="002D309D" w:rsidRPr="00BF6A87" w:rsidRDefault="002D309D" w:rsidP="000A4465">
            <w:pPr>
              <w:pStyle w:val="NNTTNormal"/>
              <w:spacing w:after="0"/>
              <w:rPr>
                <w:rFonts w:asciiTheme="minorHAnsi" w:hAnsiTheme="minorHAnsi"/>
              </w:rPr>
            </w:pPr>
            <w:r w:rsidRPr="00BF6A87">
              <w:rPr>
                <w:rFonts w:asciiTheme="minorHAnsi" w:hAnsiTheme="minorHAnsi"/>
              </w:rPr>
              <w:t>If applicable:</w:t>
            </w:r>
          </w:p>
          <w:p w14:paraId="26F90BAF" w14:textId="77777777" w:rsidR="002D309D" w:rsidRPr="00BF6A87" w:rsidRDefault="002D309D" w:rsidP="000D41B6">
            <w:pPr>
              <w:pStyle w:val="NNTTNormal"/>
              <w:numPr>
                <w:ilvl w:val="0"/>
                <w:numId w:val="25"/>
              </w:numPr>
              <w:spacing w:after="0"/>
              <w:rPr>
                <w:rFonts w:asciiTheme="minorHAnsi" w:hAnsiTheme="minorHAnsi"/>
              </w:rPr>
            </w:pPr>
            <w:r w:rsidRPr="00BF6A87">
              <w:rPr>
                <w:rFonts w:asciiTheme="minorHAnsi" w:hAnsiTheme="minorHAnsi"/>
              </w:rPr>
              <w:t xml:space="preserve">a complete description of any areas where the surrender of native title is intended to extinguish native title rights and interests in the </w:t>
            </w:r>
            <w:r w:rsidR="00CD4D0C" w:rsidRPr="00BF6A87">
              <w:rPr>
                <w:rFonts w:asciiTheme="minorHAnsi" w:hAnsiTheme="minorHAnsi"/>
              </w:rPr>
              <w:t xml:space="preserve">agreement </w:t>
            </w:r>
            <w:r w:rsidRPr="00BF6A87">
              <w:rPr>
                <w:rFonts w:asciiTheme="minorHAnsi" w:hAnsiTheme="minorHAnsi"/>
              </w:rPr>
              <w:t>area</w:t>
            </w:r>
            <w:r w:rsidR="0018700C" w:rsidRPr="00BF6A87">
              <w:rPr>
                <w:rFonts w:asciiTheme="minorHAnsi" w:hAnsiTheme="minorHAnsi"/>
              </w:rPr>
              <w:t xml:space="preserve"> and any areas not included</w:t>
            </w:r>
            <w:r w:rsidRPr="00BF6A87">
              <w:rPr>
                <w:rFonts w:asciiTheme="minorHAnsi" w:hAnsiTheme="minorHAnsi"/>
              </w:rPr>
              <w:t>, and</w:t>
            </w:r>
          </w:p>
          <w:p w14:paraId="26F90BB0" w14:textId="77777777" w:rsidR="005A29EA" w:rsidRPr="00BF6A87" w:rsidRDefault="002D309D" w:rsidP="000D41B6">
            <w:pPr>
              <w:pStyle w:val="NNTTNormal"/>
              <w:numPr>
                <w:ilvl w:val="0"/>
                <w:numId w:val="25"/>
              </w:numPr>
              <w:rPr>
                <w:rFonts w:asciiTheme="minorHAnsi" w:hAnsiTheme="minorHAnsi"/>
              </w:rPr>
            </w:pPr>
            <w:proofErr w:type="gramStart"/>
            <w:r w:rsidRPr="00BF6A87">
              <w:rPr>
                <w:rFonts w:asciiTheme="minorHAnsi" w:hAnsiTheme="minorHAnsi"/>
              </w:rPr>
              <w:t>a</w:t>
            </w:r>
            <w:proofErr w:type="gramEnd"/>
            <w:r w:rsidRPr="00BF6A87">
              <w:rPr>
                <w:rFonts w:asciiTheme="minorHAnsi" w:hAnsiTheme="minorHAnsi"/>
              </w:rPr>
              <w:t xml:space="preserve"> map showing geographic coordinates</w:t>
            </w:r>
            <w:r w:rsidR="003F1E47" w:rsidRPr="00BF6A87">
              <w:rPr>
                <w:rFonts w:asciiTheme="minorHAnsi" w:hAnsiTheme="minorHAnsi"/>
              </w:rPr>
              <w:t xml:space="preserve"> of that area— </w:t>
            </w:r>
            <w:proofErr w:type="spellStart"/>
            <w:r w:rsidR="003F1E47" w:rsidRPr="00BF6A87">
              <w:rPr>
                <w:rFonts w:asciiTheme="minorHAnsi" w:hAnsiTheme="minorHAnsi"/>
              </w:rPr>
              <w:t>Regs</w:t>
            </w:r>
            <w:proofErr w:type="spellEnd"/>
            <w:r w:rsidRPr="00BF6A87">
              <w:rPr>
                <w:rFonts w:asciiTheme="minorHAnsi" w:hAnsiTheme="minorHAnsi"/>
              </w:rPr>
              <w:t> </w:t>
            </w:r>
            <w:r w:rsidR="00E55949" w:rsidRPr="00BF6A87">
              <w:rPr>
                <w:rFonts w:asciiTheme="minorHAnsi" w:hAnsiTheme="minorHAnsi"/>
              </w:rPr>
              <w:t>6</w:t>
            </w:r>
            <w:r w:rsidRPr="00BF6A87">
              <w:rPr>
                <w:rFonts w:asciiTheme="minorHAnsi" w:hAnsiTheme="minorHAnsi"/>
              </w:rPr>
              <w:t>(2)(</w:t>
            </w:r>
            <w:r w:rsidR="00E55949" w:rsidRPr="00BF6A87">
              <w:rPr>
                <w:rFonts w:asciiTheme="minorHAnsi" w:hAnsiTheme="minorHAnsi"/>
              </w:rPr>
              <w:t>d</w:t>
            </w:r>
            <w:r w:rsidRPr="00BF6A87">
              <w:rPr>
                <w:rFonts w:asciiTheme="minorHAnsi" w:hAnsiTheme="minorHAnsi"/>
              </w:rPr>
              <w:t xml:space="preserve">) </w:t>
            </w:r>
            <w:r w:rsidR="00821768" w:rsidRPr="00BF6A87">
              <w:rPr>
                <w:rFonts w:asciiTheme="minorHAnsi" w:hAnsiTheme="minorHAnsi"/>
              </w:rPr>
              <w:t>and</w:t>
            </w:r>
            <w:r w:rsidRPr="00BF6A87">
              <w:rPr>
                <w:rFonts w:asciiTheme="minorHAnsi" w:hAnsiTheme="minorHAnsi"/>
              </w:rPr>
              <w:t xml:space="preserve"> (5)</w:t>
            </w:r>
            <w:r w:rsidR="001E1E5B" w:rsidRPr="00BF6A87">
              <w:rPr>
                <w:rFonts w:asciiTheme="minorHAnsi" w:hAnsiTheme="minorHAnsi"/>
              </w:rPr>
              <w:t>.</w:t>
            </w:r>
          </w:p>
        </w:tc>
        <w:tc>
          <w:tcPr>
            <w:tcW w:w="3423" w:type="dxa"/>
          </w:tcPr>
          <w:p w14:paraId="26F90BB1" w14:textId="77777777" w:rsidR="002D309D" w:rsidRPr="00BF6A87" w:rsidRDefault="002D309D" w:rsidP="002D309D">
            <w:pPr>
              <w:pStyle w:val="NNTTNormal"/>
              <w:rPr>
                <w:rFonts w:asciiTheme="minorHAnsi" w:hAnsiTheme="minorHAnsi"/>
              </w:rPr>
            </w:pPr>
            <w:r w:rsidRPr="00BF6A87">
              <w:rPr>
                <w:rStyle w:val="StyleNNTTNormalBoldChar"/>
                <w:rFonts w:asciiTheme="minorHAnsi" w:hAnsiTheme="minorHAnsi"/>
                <w:b w:val="0"/>
                <w:bCs w:val="0"/>
              </w:rPr>
              <w:t>Yes</w:t>
            </w:r>
            <w:r w:rsidR="00F5624A" w:rsidRPr="00BF6A87">
              <w:rPr>
                <w:rStyle w:val="StyleNNTTNormalBoldChar"/>
                <w:rFonts w:asciiTheme="minorHAnsi" w:hAnsiTheme="minorHAnsi"/>
                <w:b w:val="0"/>
                <w:bCs w:val="0"/>
              </w:rPr>
              <w:t xml:space="preserve">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w:t>
            </w:r>
            <w:r w:rsidRPr="00BF6A87">
              <w:rPr>
                <w:rStyle w:val="StyleNNTTNormalBoldChar"/>
                <w:rFonts w:asciiTheme="minorHAnsi" w:hAnsiTheme="minorHAnsi"/>
                <w:b w:val="0"/>
                <w:bCs w:val="0"/>
              </w:rPr>
              <w:t xml:space="preserve">N/A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B2" w14:textId="77777777" w:rsidR="005A29EA" w:rsidRPr="00BF6A87" w:rsidRDefault="002D309D" w:rsidP="002D309D">
            <w:pPr>
              <w:pStyle w:val="NNTTNormal"/>
              <w:rPr>
                <w:rFonts w:asciiTheme="minorHAnsi" w:hAnsiTheme="minorHAnsi"/>
              </w:rPr>
            </w:pPr>
            <w:r w:rsidRPr="00BF6A87">
              <w:rPr>
                <w:rFonts w:asciiTheme="minorHAnsi" w:hAnsiTheme="minorHAnsi"/>
              </w:rPr>
              <w:t>Specify where in agreement/application:</w:t>
            </w:r>
          </w:p>
          <w:p w14:paraId="26F90BB3" w14:textId="77777777" w:rsidR="002D309D" w:rsidRPr="00BF6A87" w:rsidRDefault="004B66E2" w:rsidP="002D309D">
            <w:pPr>
              <w:pStyle w:val="NNTTNormal"/>
              <w:rPr>
                <w:rFonts w:asciiTheme="minorHAnsi" w:hAnsiTheme="minorHAnsi"/>
              </w:rPr>
            </w:pPr>
            <w:r w:rsidRPr="00BF6A87">
              <w:rPr>
                <w:rFonts w:asciiTheme="minorHAnsi" w:hAnsiTheme="minorHAnsi"/>
              </w:rPr>
              <w:fldChar w:fldCharType="begin">
                <w:ffData>
                  <w:name w:val=""/>
                  <w:enabled/>
                  <w:calcOnExit w:val="0"/>
                  <w:textInput>
                    <w:default w:val="Click and enter text"/>
                    <w:maxLength w:val="120"/>
                  </w:textInput>
                </w:ffData>
              </w:fldChar>
            </w:r>
            <w:r w:rsidR="002D309D"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2D309D" w:rsidRPr="00BF6A87">
              <w:rPr>
                <w:rFonts w:asciiTheme="minorHAnsi" w:hAnsiTheme="minorHAnsi"/>
                <w:noProof/>
              </w:rPr>
              <w:t>Click to enter text</w:t>
            </w:r>
            <w:r w:rsidRPr="00BF6A87">
              <w:rPr>
                <w:rFonts w:asciiTheme="minorHAnsi" w:hAnsiTheme="minorHAnsi"/>
              </w:rPr>
              <w:fldChar w:fldCharType="end"/>
            </w:r>
          </w:p>
        </w:tc>
      </w:tr>
      <w:tr w:rsidR="00E55949" w:rsidRPr="00BF6A87" w14:paraId="26F90BBD" w14:textId="77777777" w:rsidTr="00E55949">
        <w:trPr>
          <w:trHeight w:val="1044"/>
        </w:trPr>
        <w:tc>
          <w:tcPr>
            <w:tcW w:w="2376" w:type="dxa"/>
            <w:vMerge/>
          </w:tcPr>
          <w:p w14:paraId="26F90BB5" w14:textId="77777777" w:rsidR="00E55949" w:rsidRPr="00BF6A87" w:rsidRDefault="00E55949" w:rsidP="008A3084">
            <w:pPr>
              <w:pStyle w:val="NNTTNormal"/>
              <w:rPr>
                <w:rFonts w:asciiTheme="minorHAnsi" w:hAnsiTheme="minorHAnsi"/>
              </w:rPr>
            </w:pPr>
          </w:p>
        </w:tc>
        <w:tc>
          <w:tcPr>
            <w:tcW w:w="3261" w:type="dxa"/>
          </w:tcPr>
          <w:p w14:paraId="26F90BB6" w14:textId="77777777" w:rsidR="00E55949" w:rsidRPr="00BF6A87" w:rsidRDefault="00E55949" w:rsidP="00E55949">
            <w:pPr>
              <w:pStyle w:val="NNTTNormal"/>
              <w:spacing w:after="0"/>
              <w:rPr>
                <w:rFonts w:asciiTheme="minorHAnsi" w:hAnsiTheme="minorHAnsi"/>
              </w:rPr>
            </w:pPr>
            <w:r w:rsidRPr="00BF6A87">
              <w:rPr>
                <w:rFonts w:asciiTheme="minorHAnsi" w:hAnsiTheme="minorHAnsi"/>
              </w:rPr>
              <w:t>If</w:t>
            </w:r>
          </w:p>
          <w:p w14:paraId="26F90BB7" w14:textId="77777777" w:rsidR="00F40C92" w:rsidRPr="00BF6A87" w:rsidRDefault="00F40C92" w:rsidP="000D41B6">
            <w:pPr>
              <w:pStyle w:val="NNTTNormal"/>
              <w:numPr>
                <w:ilvl w:val="0"/>
                <w:numId w:val="26"/>
              </w:numPr>
              <w:spacing w:after="0"/>
              <w:rPr>
                <w:rFonts w:asciiTheme="minorHAnsi" w:hAnsiTheme="minorHAnsi"/>
              </w:rPr>
            </w:pPr>
            <w:r w:rsidRPr="00BF6A87">
              <w:rPr>
                <w:rFonts w:asciiTheme="minorHAnsi" w:hAnsiTheme="minorHAnsi"/>
              </w:rPr>
              <w:t>the agreement gives effect to a ‘native title decision’, and</w:t>
            </w:r>
          </w:p>
          <w:p w14:paraId="26F90BB8" w14:textId="77777777" w:rsidR="00F40C92" w:rsidRPr="00BF6A87" w:rsidRDefault="00F40C92" w:rsidP="000D41B6">
            <w:pPr>
              <w:pStyle w:val="NNTTNormal"/>
              <w:numPr>
                <w:ilvl w:val="0"/>
                <w:numId w:val="26"/>
              </w:numPr>
              <w:spacing w:after="0"/>
              <w:rPr>
                <w:rFonts w:asciiTheme="minorHAnsi" w:hAnsiTheme="minorHAnsi"/>
              </w:rPr>
            </w:pPr>
            <w:r w:rsidRPr="00BF6A87">
              <w:rPr>
                <w:rFonts w:asciiTheme="minorHAnsi" w:hAnsiTheme="minorHAnsi"/>
              </w:rPr>
              <w:t xml:space="preserve">for any part of the </w:t>
            </w:r>
            <w:r w:rsidR="00CD4D0C" w:rsidRPr="00BF6A87">
              <w:rPr>
                <w:rFonts w:asciiTheme="minorHAnsi" w:hAnsiTheme="minorHAnsi"/>
              </w:rPr>
              <w:t xml:space="preserve">agreement </w:t>
            </w:r>
            <w:r w:rsidRPr="00BF6A87">
              <w:rPr>
                <w:rFonts w:asciiTheme="minorHAnsi" w:hAnsiTheme="minorHAnsi"/>
              </w:rPr>
              <w:t xml:space="preserve">area there is one or more </w:t>
            </w:r>
            <w:r w:rsidR="002429DF" w:rsidRPr="00BF6A87">
              <w:rPr>
                <w:rFonts w:asciiTheme="minorHAnsi" w:hAnsiTheme="minorHAnsi"/>
              </w:rPr>
              <w:t xml:space="preserve">RATSIBs </w:t>
            </w:r>
            <w:r w:rsidRPr="00BF6A87">
              <w:rPr>
                <w:rFonts w:asciiTheme="minorHAnsi" w:hAnsiTheme="minorHAnsi"/>
              </w:rPr>
              <w:t>or NTSPs, and</w:t>
            </w:r>
          </w:p>
          <w:p w14:paraId="26F90BB9" w14:textId="77777777" w:rsidR="00E55949" w:rsidRPr="00BF6A87" w:rsidRDefault="00F40C92" w:rsidP="000D41B6">
            <w:pPr>
              <w:pStyle w:val="NNTTNormal"/>
              <w:numPr>
                <w:ilvl w:val="0"/>
                <w:numId w:val="26"/>
              </w:numPr>
              <w:spacing w:after="0"/>
              <w:rPr>
                <w:rFonts w:asciiTheme="minorHAnsi" w:hAnsiTheme="minorHAnsi"/>
              </w:rPr>
            </w:pPr>
            <w:r w:rsidRPr="00BF6A87">
              <w:rPr>
                <w:rFonts w:asciiTheme="minorHAnsi" w:hAnsiTheme="minorHAnsi"/>
              </w:rPr>
              <w:lastRenderedPageBreak/>
              <w:t xml:space="preserve">none of them is party (or there is no </w:t>
            </w:r>
            <w:r w:rsidR="002429DF" w:rsidRPr="00BF6A87">
              <w:rPr>
                <w:rFonts w:asciiTheme="minorHAnsi" w:hAnsiTheme="minorHAnsi"/>
              </w:rPr>
              <w:t>RATSIB</w:t>
            </w:r>
            <w:r w:rsidRPr="00BF6A87">
              <w:rPr>
                <w:rFonts w:asciiTheme="minorHAnsi" w:hAnsiTheme="minorHAnsi"/>
              </w:rPr>
              <w:t xml:space="preserve">/ NTSP for the </w:t>
            </w:r>
            <w:r w:rsidR="00CD4D0C" w:rsidRPr="00BF6A87">
              <w:rPr>
                <w:rFonts w:asciiTheme="minorHAnsi" w:hAnsiTheme="minorHAnsi"/>
              </w:rPr>
              <w:t xml:space="preserve">agreement </w:t>
            </w:r>
            <w:r w:rsidRPr="00BF6A87">
              <w:rPr>
                <w:rFonts w:asciiTheme="minorHAnsi" w:hAnsiTheme="minorHAnsi"/>
              </w:rPr>
              <w:t>area)—</w:t>
            </w:r>
          </w:p>
          <w:p w14:paraId="26F90BBA" w14:textId="2487BC2A" w:rsidR="00E55949" w:rsidRPr="00BF6A87" w:rsidRDefault="003F1E47" w:rsidP="00347D58">
            <w:pPr>
              <w:pStyle w:val="NNTTNormal"/>
              <w:rPr>
                <w:rFonts w:asciiTheme="minorHAnsi" w:hAnsiTheme="minorHAnsi"/>
              </w:rPr>
            </w:pPr>
            <w:r w:rsidRPr="00BF6A87">
              <w:rPr>
                <w:rFonts w:asciiTheme="minorHAnsi" w:hAnsiTheme="minorHAnsi"/>
              </w:rPr>
              <w:t xml:space="preserve">a </w:t>
            </w:r>
            <w:r w:rsidR="00347D58">
              <w:rPr>
                <w:rFonts w:asciiTheme="minorHAnsi" w:hAnsiTheme="minorHAnsi"/>
              </w:rPr>
              <w:t>certificate under</w:t>
            </w:r>
            <w:r w:rsidRPr="00BF6A87">
              <w:rPr>
                <w:rFonts w:asciiTheme="minorHAnsi" w:hAnsiTheme="minorHAnsi"/>
              </w:rPr>
              <w:t xml:space="preserve"> </w:t>
            </w:r>
            <w:proofErr w:type="spellStart"/>
            <w:r w:rsidRPr="00BF6A87">
              <w:rPr>
                <w:rFonts w:asciiTheme="minorHAnsi" w:hAnsiTheme="minorHAnsi"/>
              </w:rPr>
              <w:t>Reg</w:t>
            </w:r>
            <w:proofErr w:type="spellEnd"/>
            <w:r w:rsidR="00E55949" w:rsidRPr="00BF6A87">
              <w:rPr>
                <w:rFonts w:asciiTheme="minorHAnsi" w:hAnsiTheme="minorHAnsi"/>
              </w:rPr>
              <w:t> 9</w:t>
            </w:r>
            <w:r w:rsidR="00347D58">
              <w:rPr>
                <w:rFonts w:asciiTheme="minorHAnsi" w:hAnsiTheme="minorHAnsi"/>
              </w:rPr>
              <w:t xml:space="preserve"> </w:t>
            </w:r>
            <w:r w:rsidRPr="00BF6A87">
              <w:rPr>
                <w:rFonts w:asciiTheme="minorHAnsi" w:hAnsiTheme="minorHAnsi"/>
              </w:rPr>
              <w:t>of the PBC Regulations (</w:t>
            </w:r>
            <w:r w:rsidR="00347D58">
              <w:rPr>
                <w:rFonts w:asciiTheme="minorHAnsi" w:hAnsiTheme="minorHAnsi"/>
              </w:rPr>
              <w:t xml:space="preserve">see </w:t>
            </w:r>
            <w:proofErr w:type="spellStart"/>
            <w:r w:rsidRPr="00BF6A87">
              <w:rPr>
                <w:rFonts w:asciiTheme="minorHAnsi" w:hAnsiTheme="minorHAnsi"/>
              </w:rPr>
              <w:t>Reg</w:t>
            </w:r>
            <w:proofErr w:type="spellEnd"/>
            <w:r w:rsidR="00E55949" w:rsidRPr="00BF6A87">
              <w:rPr>
                <w:rFonts w:asciiTheme="minorHAnsi" w:hAnsiTheme="minorHAnsi"/>
              </w:rPr>
              <w:t> 6(2)(e) ILUA Regulations)</w:t>
            </w:r>
            <w:r w:rsidR="00B44E07" w:rsidRPr="00BF6A87">
              <w:rPr>
                <w:rFonts w:asciiTheme="minorHAnsi" w:hAnsiTheme="minorHAnsi"/>
              </w:rPr>
              <w:t xml:space="preserve"> – </w:t>
            </w:r>
          </w:p>
        </w:tc>
        <w:tc>
          <w:tcPr>
            <w:tcW w:w="3423" w:type="dxa"/>
          </w:tcPr>
          <w:p w14:paraId="26F90BBB" w14:textId="77777777" w:rsidR="000A4465" w:rsidRPr="00BF6A87" w:rsidRDefault="000A4465" w:rsidP="000A4465">
            <w:pPr>
              <w:pStyle w:val="NNTTNormal"/>
              <w:rPr>
                <w:rFonts w:asciiTheme="minorHAnsi" w:hAnsiTheme="minorHAnsi"/>
              </w:rPr>
            </w:pPr>
            <w:r w:rsidRPr="00BF6A87">
              <w:rPr>
                <w:rStyle w:val="StyleNNTTNormalBoldChar"/>
                <w:rFonts w:asciiTheme="minorHAnsi" w:hAnsiTheme="minorHAnsi"/>
                <w:b w:val="0"/>
                <w:bCs w:val="0"/>
              </w:rPr>
              <w:lastRenderedPageBreak/>
              <w:t>Yes</w:t>
            </w:r>
            <w:r w:rsidRPr="00BF6A87">
              <w:rPr>
                <w:rFonts w:asciiTheme="minorHAnsi" w:hAnsiTheme="minorHAnsi"/>
              </w:rPr>
              <w:t xml:space="preserve">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w:t>
            </w:r>
            <w:r w:rsidRPr="00BF6A87">
              <w:rPr>
                <w:rStyle w:val="StyleNNTTNormalBoldChar"/>
                <w:rFonts w:asciiTheme="minorHAnsi" w:hAnsiTheme="minorHAnsi"/>
                <w:b w:val="0"/>
                <w:bCs w:val="0"/>
              </w:rPr>
              <w:t xml:space="preserve">N/A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0B17D7ED" w14:textId="77777777" w:rsidR="008B0E31" w:rsidRDefault="008B0E31" w:rsidP="0073213F">
            <w:pPr>
              <w:pStyle w:val="NNTTNormal"/>
              <w:rPr>
                <w:rFonts w:asciiTheme="minorHAnsi" w:hAnsiTheme="minorHAnsi"/>
              </w:rPr>
            </w:pPr>
          </w:p>
          <w:p w14:paraId="4CC6B2E1" w14:textId="77777777" w:rsidR="008B0E31" w:rsidRDefault="008B0E31" w:rsidP="0073213F">
            <w:pPr>
              <w:pStyle w:val="NNTTNormal"/>
              <w:rPr>
                <w:rFonts w:asciiTheme="minorHAnsi" w:hAnsiTheme="minorHAnsi"/>
              </w:rPr>
            </w:pPr>
          </w:p>
          <w:p w14:paraId="6CCBC556" w14:textId="77777777" w:rsidR="008B0E31" w:rsidRDefault="008B0E31" w:rsidP="0073213F">
            <w:pPr>
              <w:pStyle w:val="NNTTNormal"/>
              <w:rPr>
                <w:rFonts w:asciiTheme="minorHAnsi" w:hAnsiTheme="minorHAnsi"/>
              </w:rPr>
            </w:pPr>
          </w:p>
          <w:p w14:paraId="00757B85" w14:textId="77777777" w:rsidR="008B0E31" w:rsidRDefault="008B0E31" w:rsidP="0073213F">
            <w:pPr>
              <w:pStyle w:val="NNTTNormal"/>
              <w:rPr>
                <w:rFonts w:asciiTheme="minorHAnsi" w:hAnsiTheme="minorHAnsi"/>
              </w:rPr>
            </w:pPr>
          </w:p>
          <w:p w14:paraId="26F90BBC" w14:textId="4544E4C5" w:rsidR="00E55949" w:rsidRPr="00BF6A87" w:rsidRDefault="0073213F" w:rsidP="008B0E31">
            <w:pPr>
              <w:pStyle w:val="NNTTNormal"/>
              <w:rPr>
                <w:rFonts w:asciiTheme="minorHAnsi" w:hAnsiTheme="minorHAnsi"/>
              </w:rPr>
            </w:pPr>
            <w:r w:rsidRPr="00BF6A87">
              <w:rPr>
                <w:rFonts w:asciiTheme="minorHAnsi" w:hAnsiTheme="minorHAnsi"/>
              </w:rPr>
              <w:t xml:space="preserve">See possible format for such </w:t>
            </w:r>
            <w:r w:rsidR="009256E6" w:rsidRPr="00BF6A87">
              <w:rPr>
                <w:rFonts w:asciiTheme="minorHAnsi" w:hAnsiTheme="minorHAnsi"/>
              </w:rPr>
              <w:t xml:space="preserve">a </w:t>
            </w:r>
            <w:r w:rsidR="008B0E31">
              <w:rPr>
                <w:rFonts w:asciiTheme="minorHAnsi" w:hAnsiTheme="minorHAnsi"/>
              </w:rPr>
              <w:t>certificate</w:t>
            </w:r>
            <w:r w:rsidR="008B0E31" w:rsidRPr="00BF6A87">
              <w:rPr>
                <w:rFonts w:asciiTheme="minorHAnsi" w:hAnsiTheme="minorHAnsi"/>
              </w:rPr>
              <w:t xml:space="preserve"> </w:t>
            </w:r>
            <w:r w:rsidRPr="00BF6A87">
              <w:rPr>
                <w:rFonts w:asciiTheme="minorHAnsi" w:hAnsiTheme="minorHAnsi"/>
              </w:rPr>
              <w:t>at Attachment A below</w:t>
            </w:r>
          </w:p>
        </w:tc>
      </w:tr>
      <w:tr w:rsidR="000712BE" w:rsidRPr="00BF6A87" w14:paraId="3EA61B1A" w14:textId="77777777" w:rsidTr="00E55949">
        <w:trPr>
          <w:trHeight w:val="1044"/>
        </w:trPr>
        <w:tc>
          <w:tcPr>
            <w:tcW w:w="2376" w:type="dxa"/>
          </w:tcPr>
          <w:p w14:paraId="6813826A" w14:textId="77777777" w:rsidR="000712BE" w:rsidRPr="00BF6A87" w:rsidRDefault="000712BE" w:rsidP="008A3084">
            <w:pPr>
              <w:pStyle w:val="NNTTNormal"/>
              <w:rPr>
                <w:rFonts w:asciiTheme="minorHAnsi" w:hAnsiTheme="minorHAnsi"/>
              </w:rPr>
            </w:pPr>
          </w:p>
        </w:tc>
        <w:tc>
          <w:tcPr>
            <w:tcW w:w="3261" w:type="dxa"/>
          </w:tcPr>
          <w:p w14:paraId="4F7F0063" w14:textId="717A9FAC" w:rsidR="000712BE" w:rsidRPr="00BF6A87" w:rsidRDefault="000712BE" w:rsidP="00B37F1B">
            <w:pPr>
              <w:rPr>
                <w:rFonts w:asciiTheme="minorHAnsi" w:hAnsiTheme="minorHAnsi"/>
              </w:rPr>
            </w:pPr>
            <w:r w:rsidRPr="000712BE">
              <w:rPr>
                <w:rFonts w:asciiTheme="minorHAnsi" w:hAnsiTheme="minorHAnsi"/>
              </w:rPr>
              <w:t xml:space="preserve">Statement in writing as to whether or not there is any other written agreement made between some or all of the parties to the agreement in connection with the doing of an act to which the agreement relates: </w:t>
            </w:r>
            <w:proofErr w:type="spellStart"/>
            <w:r w:rsidR="00C6103F" w:rsidRPr="000712BE">
              <w:rPr>
                <w:rFonts w:asciiTheme="minorHAnsi" w:hAnsiTheme="minorHAnsi"/>
              </w:rPr>
              <w:t>Reg</w:t>
            </w:r>
            <w:proofErr w:type="spellEnd"/>
            <w:r w:rsidR="00C6103F" w:rsidRPr="000712BE">
              <w:rPr>
                <w:rFonts w:asciiTheme="minorHAnsi" w:hAnsiTheme="minorHAnsi"/>
              </w:rPr>
              <w:t xml:space="preserve"> </w:t>
            </w:r>
            <w:r w:rsidRPr="000712BE">
              <w:rPr>
                <w:rFonts w:asciiTheme="minorHAnsi" w:hAnsiTheme="minorHAnsi"/>
              </w:rPr>
              <w:t>6(3)(e)</w:t>
            </w:r>
          </w:p>
        </w:tc>
        <w:tc>
          <w:tcPr>
            <w:tcW w:w="3423" w:type="dxa"/>
          </w:tcPr>
          <w:p w14:paraId="6D67AE76" w14:textId="386F229F" w:rsidR="000712BE" w:rsidRPr="00BF6A87" w:rsidRDefault="000712BE" w:rsidP="000712BE">
            <w:pPr>
              <w:pStyle w:val="NNTTNormal"/>
              <w:rPr>
                <w:rFonts w:asciiTheme="minorHAnsi" w:hAnsiTheme="minorHAnsi"/>
              </w:rPr>
            </w:pPr>
            <w:r w:rsidRPr="00BF6A87">
              <w:rPr>
                <w:rStyle w:val="StyleNNTTNormalBoldChar"/>
                <w:rFonts w:asciiTheme="minorHAnsi" w:hAnsiTheme="minorHAnsi"/>
                <w:b w:val="0"/>
                <w:bCs w:val="0"/>
              </w:rPr>
              <w:t>Yes</w:t>
            </w:r>
            <w:r w:rsidRPr="00BF6A87">
              <w:rPr>
                <w:rFonts w:asciiTheme="minorHAnsi" w:hAnsiTheme="minorHAnsi"/>
              </w:rPr>
              <w:t xml:space="preserve">  </w:t>
            </w:r>
            <w:r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Pr="00BF6A87">
              <w:rPr>
                <w:rFonts w:asciiTheme="minorHAnsi" w:hAnsiTheme="minorHAnsi"/>
              </w:rPr>
              <w:fldChar w:fldCharType="end"/>
            </w:r>
            <w:r w:rsidRPr="00BF6A87">
              <w:rPr>
                <w:rFonts w:asciiTheme="minorHAnsi" w:hAnsiTheme="minorHAnsi"/>
              </w:rPr>
              <w:t xml:space="preserve">     </w:t>
            </w:r>
            <w:r w:rsidRPr="00BF6A87">
              <w:rPr>
                <w:rStyle w:val="StyleNNTTNormalBoldChar"/>
                <w:rFonts w:asciiTheme="minorHAnsi" w:hAnsiTheme="minorHAnsi"/>
                <w:b w:val="0"/>
                <w:bCs w:val="0"/>
              </w:rPr>
              <w:t xml:space="preserve">N/A </w:t>
            </w:r>
            <w:r w:rsidRPr="00BF6A87">
              <w:rPr>
                <w:rFonts w:asciiTheme="minorHAnsi" w:hAnsiTheme="minorHAnsi"/>
              </w:rPr>
              <w:t xml:space="preserve"> </w:t>
            </w:r>
            <w:r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Pr="00BF6A87">
              <w:rPr>
                <w:rFonts w:asciiTheme="minorHAnsi" w:hAnsiTheme="minorHAnsi"/>
              </w:rPr>
              <w:fldChar w:fldCharType="end"/>
            </w:r>
          </w:p>
          <w:p w14:paraId="1DA30BD6" w14:textId="77777777" w:rsidR="00C6103F" w:rsidRPr="00BF6A87" w:rsidRDefault="00C6103F" w:rsidP="00C6103F">
            <w:pPr>
              <w:pStyle w:val="NNTTNormal"/>
              <w:rPr>
                <w:rFonts w:asciiTheme="minorHAnsi" w:hAnsiTheme="minorHAnsi"/>
              </w:rPr>
            </w:pPr>
            <w:r w:rsidRPr="00BF6A87">
              <w:rPr>
                <w:rFonts w:asciiTheme="minorHAnsi" w:hAnsiTheme="minorHAnsi"/>
              </w:rPr>
              <w:t xml:space="preserve">Specify where in agreement/application: </w:t>
            </w:r>
          </w:p>
          <w:p w14:paraId="563EB4AC" w14:textId="1309E50A" w:rsidR="000712BE" w:rsidRPr="00BF6A87" w:rsidRDefault="00C6103F" w:rsidP="00C6103F">
            <w:pPr>
              <w:pStyle w:val="NNTTNormal"/>
              <w:rPr>
                <w:rStyle w:val="StyleNNTTNormalBoldChar"/>
                <w:rFonts w:asciiTheme="minorHAnsi" w:hAnsiTheme="minorHAnsi"/>
                <w:b w:val="0"/>
                <w:bCs w:val="0"/>
              </w:rPr>
            </w:pPr>
            <w:r w:rsidRPr="00BF6A87">
              <w:rPr>
                <w:rFonts w:asciiTheme="minorHAnsi" w:hAnsiTheme="minorHAnsi"/>
              </w:rPr>
              <w:fldChar w:fldCharType="begin">
                <w:ffData>
                  <w:name w:val=""/>
                  <w:enabled/>
                  <w:calcOnExit w:val="0"/>
                  <w:textInput>
                    <w:default w:val="Click and enter text"/>
                    <w:maxLength w:val="120"/>
                  </w:textInput>
                </w:ffData>
              </w:fldChar>
            </w:r>
            <w:r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Pr="00BF6A87">
              <w:rPr>
                <w:rFonts w:asciiTheme="minorHAnsi" w:hAnsiTheme="minorHAnsi"/>
                <w:noProof/>
              </w:rPr>
              <w:t>Click to enter text</w:t>
            </w:r>
            <w:r w:rsidRPr="00BF6A87">
              <w:rPr>
                <w:rFonts w:asciiTheme="minorHAnsi" w:hAnsiTheme="minorHAnsi"/>
              </w:rPr>
              <w:fldChar w:fldCharType="end"/>
            </w:r>
          </w:p>
        </w:tc>
      </w:tr>
      <w:tr w:rsidR="00263CC3" w:rsidRPr="00BF6A87" w14:paraId="26F90BC3" w14:textId="77777777" w:rsidTr="00752061">
        <w:tc>
          <w:tcPr>
            <w:tcW w:w="2376" w:type="dxa"/>
          </w:tcPr>
          <w:p w14:paraId="26F90BBE" w14:textId="77777777" w:rsidR="00263CC3" w:rsidRPr="00BF6A87" w:rsidRDefault="00263CC3" w:rsidP="008A3084">
            <w:pPr>
              <w:pStyle w:val="NNTTNormal"/>
              <w:rPr>
                <w:rFonts w:asciiTheme="minorHAnsi" w:hAnsiTheme="minorHAnsi"/>
              </w:rPr>
            </w:pPr>
          </w:p>
        </w:tc>
        <w:tc>
          <w:tcPr>
            <w:tcW w:w="3261" w:type="dxa"/>
          </w:tcPr>
          <w:p w14:paraId="26F90BBF" w14:textId="77777777" w:rsidR="00263CC3" w:rsidRPr="00BF6A87" w:rsidRDefault="00263CC3" w:rsidP="002429DF">
            <w:pPr>
              <w:pStyle w:val="NNTTNormal"/>
              <w:rPr>
                <w:rFonts w:asciiTheme="minorHAnsi" w:hAnsiTheme="minorHAnsi"/>
              </w:rPr>
            </w:pPr>
            <w:r w:rsidRPr="00BF6A87">
              <w:rPr>
                <w:rFonts w:asciiTheme="minorHAnsi" w:hAnsiTheme="minorHAnsi"/>
              </w:rPr>
              <w:t xml:space="preserve">If </w:t>
            </w:r>
            <w:r w:rsidR="0018700C" w:rsidRPr="00BF6A87">
              <w:rPr>
                <w:rFonts w:asciiTheme="minorHAnsi" w:hAnsiTheme="minorHAnsi"/>
              </w:rPr>
              <w:t>there is a</w:t>
            </w:r>
            <w:r w:rsidRPr="00BF6A87">
              <w:rPr>
                <w:rFonts w:asciiTheme="minorHAnsi" w:hAnsiTheme="minorHAnsi"/>
              </w:rPr>
              <w:t xml:space="preserve"> </w:t>
            </w:r>
            <w:r w:rsidR="002429DF" w:rsidRPr="00BF6A87">
              <w:rPr>
                <w:rFonts w:asciiTheme="minorHAnsi" w:hAnsiTheme="minorHAnsi"/>
              </w:rPr>
              <w:t>RATSIB</w:t>
            </w:r>
            <w:r w:rsidRPr="00BF6A87">
              <w:rPr>
                <w:rFonts w:asciiTheme="minorHAnsi" w:hAnsiTheme="minorHAnsi"/>
              </w:rPr>
              <w:t xml:space="preserve">/NTSP </w:t>
            </w:r>
            <w:r w:rsidR="0018700C" w:rsidRPr="00BF6A87">
              <w:rPr>
                <w:rFonts w:asciiTheme="minorHAnsi" w:hAnsiTheme="minorHAnsi"/>
              </w:rPr>
              <w:t xml:space="preserve">for the agreement area and it </w:t>
            </w:r>
            <w:r w:rsidRPr="00BF6A87">
              <w:rPr>
                <w:rFonts w:asciiTheme="minorHAnsi" w:hAnsiTheme="minorHAnsi"/>
              </w:rPr>
              <w:t>is</w:t>
            </w:r>
            <w:r w:rsidR="0018700C" w:rsidRPr="00BF6A87">
              <w:rPr>
                <w:rFonts w:asciiTheme="minorHAnsi" w:hAnsiTheme="minorHAnsi"/>
              </w:rPr>
              <w:t xml:space="preserve"> not</w:t>
            </w:r>
            <w:r w:rsidRPr="00BF6A87">
              <w:rPr>
                <w:rFonts w:asciiTheme="minorHAnsi" w:hAnsiTheme="minorHAnsi"/>
              </w:rPr>
              <w:t xml:space="preserve"> a party, a statement signed by a party that is </w:t>
            </w:r>
            <w:r w:rsidR="00E55949" w:rsidRPr="00BF6A87">
              <w:rPr>
                <w:rFonts w:asciiTheme="minorHAnsi" w:hAnsiTheme="minorHAnsi"/>
              </w:rPr>
              <w:t xml:space="preserve">a </w:t>
            </w:r>
            <w:r w:rsidR="0033170D" w:rsidRPr="00BF6A87">
              <w:rPr>
                <w:rFonts w:asciiTheme="minorHAnsi" w:hAnsiTheme="minorHAnsi"/>
              </w:rPr>
              <w:t>RNTBC</w:t>
            </w:r>
            <w:r w:rsidRPr="00BF6A87">
              <w:rPr>
                <w:rFonts w:asciiTheme="minorHAnsi" w:hAnsiTheme="minorHAnsi"/>
              </w:rPr>
              <w:t xml:space="preserve"> that at least one </w:t>
            </w:r>
            <w:r w:rsidR="002429DF" w:rsidRPr="00BF6A87">
              <w:rPr>
                <w:rFonts w:asciiTheme="minorHAnsi" w:hAnsiTheme="minorHAnsi"/>
              </w:rPr>
              <w:t>RATSIB</w:t>
            </w:r>
            <w:r w:rsidRPr="00BF6A87">
              <w:rPr>
                <w:rFonts w:asciiTheme="minorHAnsi" w:hAnsiTheme="minorHAnsi"/>
              </w:rPr>
              <w:t xml:space="preserve">/NTSP was informed of </w:t>
            </w:r>
            <w:r w:rsidR="00E55949" w:rsidRPr="00BF6A87">
              <w:rPr>
                <w:rFonts w:asciiTheme="minorHAnsi" w:hAnsiTheme="minorHAnsi"/>
              </w:rPr>
              <w:t xml:space="preserve">the intention of the </w:t>
            </w:r>
            <w:r w:rsidR="0033170D" w:rsidRPr="00BF6A87">
              <w:rPr>
                <w:rFonts w:asciiTheme="minorHAnsi" w:hAnsiTheme="minorHAnsi"/>
              </w:rPr>
              <w:t>RNTBC</w:t>
            </w:r>
            <w:r w:rsidR="00F33E5C" w:rsidRPr="00BF6A87">
              <w:rPr>
                <w:rFonts w:asciiTheme="minorHAnsi" w:hAnsiTheme="minorHAnsi"/>
              </w:rPr>
              <w:t xml:space="preserve"> to enter into the agreement—</w:t>
            </w:r>
            <w:proofErr w:type="spellStart"/>
            <w:r w:rsidR="00F33E5C" w:rsidRPr="00BF6A87">
              <w:rPr>
                <w:rFonts w:asciiTheme="minorHAnsi" w:hAnsiTheme="minorHAnsi"/>
              </w:rPr>
              <w:t>Reg</w:t>
            </w:r>
            <w:proofErr w:type="spellEnd"/>
            <w:r w:rsidR="00E55949" w:rsidRPr="00BF6A87">
              <w:rPr>
                <w:rFonts w:asciiTheme="minorHAnsi" w:hAnsiTheme="minorHAnsi"/>
              </w:rPr>
              <w:t> 6(4)</w:t>
            </w:r>
            <w:r w:rsidR="001E1E5B" w:rsidRPr="00BF6A87">
              <w:rPr>
                <w:rFonts w:asciiTheme="minorHAnsi" w:hAnsiTheme="minorHAnsi"/>
              </w:rPr>
              <w:t>.</w:t>
            </w:r>
          </w:p>
        </w:tc>
        <w:tc>
          <w:tcPr>
            <w:tcW w:w="3423" w:type="dxa"/>
          </w:tcPr>
          <w:p w14:paraId="26F90BC0" w14:textId="77777777" w:rsidR="00263CC3" w:rsidRPr="00BF6A87" w:rsidRDefault="00263CC3" w:rsidP="00752061">
            <w:pPr>
              <w:pStyle w:val="NNTTNormal"/>
              <w:rPr>
                <w:rFonts w:asciiTheme="minorHAnsi" w:hAnsiTheme="minorHAnsi"/>
              </w:rPr>
            </w:pPr>
            <w:r w:rsidRPr="00BF6A87">
              <w:rPr>
                <w:rStyle w:val="StyleNNTTNormalBoldChar"/>
                <w:rFonts w:asciiTheme="minorHAnsi" w:hAnsiTheme="minorHAnsi"/>
                <w:b w:val="0"/>
                <w:bCs w:val="0"/>
              </w:rPr>
              <w:t>Yes</w:t>
            </w:r>
            <w:r w:rsidRPr="00BF6A87">
              <w:rPr>
                <w:rFonts w:asciiTheme="minorHAnsi" w:hAnsiTheme="minorHAnsi"/>
              </w:rPr>
              <w:t xml:space="preserve"> </w:t>
            </w:r>
            <w:r w:rsidR="00F5624A"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r w:rsidRPr="00BF6A87">
              <w:rPr>
                <w:rFonts w:asciiTheme="minorHAnsi" w:hAnsiTheme="minorHAnsi"/>
              </w:rPr>
              <w:t xml:space="preserve">     </w:t>
            </w:r>
            <w:r w:rsidRPr="00BF6A87">
              <w:rPr>
                <w:rStyle w:val="StyleNNTTNormalBoldChar"/>
                <w:rFonts w:asciiTheme="minorHAnsi" w:hAnsiTheme="minorHAnsi"/>
                <w:b w:val="0"/>
                <w:bCs w:val="0"/>
              </w:rPr>
              <w:t xml:space="preserve">N/A </w:t>
            </w:r>
            <w:r w:rsidRPr="00BF6A87">
              <w:rPr>
                <w:rFonts w:asciiTheme="minorHAnsi" w:hAnsiTheme="minorHAnsi"/>
              </w:rPr>
              <w:t xml:space="preserve"> </w:t>
            </w:r>
            <w:r w:rsidR="004B66E2" w:rsidRPr="00BF6A87">
              <w:rPr>
                <w:rFonts w:asciiTheme="minorHAnsi" w:hAnsiTheme="minorHAnsi"/>
              </w:rPr>
              <w:fldChar w:fldCharType="begin">
                <w:ffData>
                  <w:name w:val="HeldYes"/>
                  <w:enabled/>
                  <w:calcOnExit w:val="0"/>
                  <w:checkBox>
                    <w:size w:val="24"/>
                    <w:default w:val="0"/>
                  </w:checkBox>
                </w:ffData>
              </w:fldChar>
            </w:r>
            <w:r w:rsidRPr="00BF6A87">
              <w:rPr>
                <w:rFonts w:asciiTheme="minorHAnsi" w:hAnsiTheme="minorHAnsi"/>
              </w:rPr>
              <w:instrText xml:space="preserve"> FORMCHECKBOX </w:instrText>
            </w:r>
            <w:r w:rsidR="00687CEA">
              <w:rPr>
                <w:rFonts w:asciiTheme="minorHAnsi" w:hAnsiTheme="minorHAnsi"/>
              </w:rPr>
            </w:r>
            <w:r w:rsidR="00687CEA">
              <w:rPr>
                <w:rFonts w:asciiTheme="minorHAnsi" w:hAnsiTheme="minorHAnsi"/>
              </w:rPr>
              <w:fldChar w:fldCharType="separate"/>
            </w:r>
            <w:r w:rsidR="004B66E2" w:rsidRPr="00BF6A87">
              <w:rPr>
                <w:rFonts w:asciiTheme="minorHAnsi" w:hAnsiTheme="minorHAnsi"/>
              </w:rPr>
              <w:fldChar w:fldCharType="end"/>
            </w:r>
          </w:p>
          <w:p w14:paraId="26F90BC1" w14:textId="77777777" w:rsidR="00A75D75" w:rsidRPr="00BF6A87" w:rsidRDefault="00A75D75" w:rsidP="00A75D75">
            <w:pPr>
              <w:pStyle w:val="NNTTNormal"/>
              <w:rPr>
                <w:rFonts w:asciiTheme="minorHAnsi" w:hAnsiTheme="minorHAnsi"/>
              </w:rPr>
            </w:pPr>
            <w:r w:rsidRPr="00BF6A87">
              <w:rPr>
                <w:rFonts w:asciiTheme="minorHAnsi" w:hAnsiTheme="minorHAnsi"/>
              </w:rPr>
              <w:t xml:space="preserve">Specify where in agreement/application: </w:t>
            </w:r>
          </w:p>
          <w:p w14:paraId="26F90BC2" w14:textId="77777777" w:rsidR="00263CC3" w:rsidRPr="00BF6A87" w:rsidRDefault="004B66E2" w:rsidP="00F5624A">
            <w:pPr>
              <w:pStyle w:val="NNTTNormal"/>
              <w:rPr>
                <w:rStyle w:val="StyleNNTTNormalBoldChar"/>
                <w:rFonts w:asciiTheme="minorHAnsi" w:hAnsiTheme="minorHAnsi"/>
                <w:b w:val="0"/>
                <w:bCs w:val="0"/>
              </w:rPr>
            </w:pPr>
            <w:r w:rsidRPr="00BF6A87">
              <w:rPr>
                <w:rFonts w:asciiTheme="minorHAnsi" w:hAnsiTheme="minorHAnsi"/>
              </w:rPr>
              <w:fldChar w:fldCharType="begin">
                <w:ffData>
                  <w:name w:val=""/>
                  <w:enabled/>
                  <w:calcOnExit w:val="0"/>
                  <w:textInput>
                    <w:default w:val="Click and enter text"/>
                    <w:maxLength w:val="120"/>
                  </w:textInput>
                </w:ffData>
              </w:fldChar>
            </w:r>
            <w:r w:rsidR="00A75D75" w:rsidRPr="00BF6A87">
              <w:rPr>
                <w:rFonts w:asciiTheme="minorHAnsi" w:hAnsiTheme="minorHAnsi"/>
              </w:rPr>
              <w:instrText xml:space="preserve"> FORMTEXT </w:instrText>
            </w:r>
            <w:r w:rsidRPr="00BF6A87">
              <w:rPr>
                <w:rFonts w:asciiTheme="minorHAnsi" w:hAnsiTheme="minorHAnsi"/>
              </w:rPr>
            </w:r>
            <w:r w:rsidRPr="00BF6A87">
              <w:rPr>
                <w:rFonts w:asciiTheme="minorHAnsi" w:hAnsiTheme="minorHAnsi"/>
              </w:rPr>
              <w:fldChar w:fldCharType="separate"/>
            </w:r>
            <w:r w:rsidR="00A75D75" w:rsidRPr="00BF6A87">
              <w:rPr>
                <w:rFonts w:asciiTheme="minorHAnsi" w:hAnsiTheme="minorHAnsi"/>
                <w:noProof/>
              </w:rPr>
              <w:t>Click to enter text</w:t>
            </w:r>
            <w:r w:rsidRPr="00BF6A87">
              <w:rPr>
                <w:rFonts w:asciiTheme="minorHAnsi" w:hAnsiTheme="minorHAnsi"/>
              </w:rPr>
              <w:fldChar w:fldCharType="end"/>
            </w:r>
          </w:p>
        </w:tc>
      </w:tr>
    </w:tbl>
    <w:p w14:paraId="26F90BC4" w14:textId="77777777" w:rsidR="00BD686C" w:rsidRPr="00BF6A87" w:rsidRDefault="00B44E07" w:rsidP="00BD686C">
      <w:pPr>
        <w:pStyle w:val="NNTTNormal"/>
        <w:rPr>
          <w:rFonts w:asciiTheme="minorHAnsi" w:hAnsiTheme="minorHAnsi"/>
          <w:b/>
          <w:bCs/>
          <w:sz w:val="40"/>
        </w:rPr>
      </w:pPr>
      <w:r w:rsidRPr="00BF6A87">
        <w:rPr>
          <w:rFonts w:asciiTheme="minorHAnsi" w:hAnsiTheme="minorHAnsi"/>
        </w:rPr>
        <w:br w:type="page"/>
      </w:r>
      <w:r w:rsidR="00BD686C" w:rsidRPr="00BF6A87">
        <w:rPr>
          <w:rFonts w:asciiTheme="minorHAnsi" w:hAnsiTheme="minorHAnsi"/>
          <w:sz w:val="40"/>
        </w:rPr>
        <w:lastRenderedPageBreak/>
        <w:t>Attachment A—</w:t>
      </w:r>
      <w:r w:rsidR="00BD686C" w:rsidRPr="00BF6A87">
        <w:rPr>
          <w:rFonts w:asciiTheme="minorHAnsi" w:hAnsiTheme="minorHAnsi"/>
          <w:b/>
          <w:bCs/>
        </w:rPr>
        <w:t xml:space="preserve"> </w:t>
      </w:r>
      <w:r w:rsidR="00BD686C" w:rsidRPr="00BF6A87">
        <w:rPr>
          <w:rFonts w:asciiTheme="minorHAnsi" w:hAnsiTheme="minorHAnsi"/>
          <w:b/>
          <w:bCs/>
          <w:sz w:val="40"/>
        </w:rPr>
        <w:t>Regulation 9 certificate</w:t>
      </w:r>
    </w:p>
    <w:p w14:paraId="26F90BC5" w14:textId="77777777" w:rsidR="009256E6" w:rsidRPr="00BF6A87" w:rsidRDefault="009256E6" w:rsidP="00BD686C">
      <w:pPr>
        <w:pStyle w:val="NNTTNormal"/>
        <w:rPr>
          <w:rFonts w:asciiTheme="minorHAnsi" w:hAnsiTheme="minorHAnsi"/>
          <w:b/>
        </w:rPr>
      </w:pPr>
      <w:r w:rsidRPr="00BF6A87">
        <w:rPr>
          <w:rFonts w:asciiTheme="minorHAnsi" w:hAnsiTheme="minorHAnsi"/>
          <w:b/>
          <w:bCs/>
        </w:rPr>
        <w:t>EXPLANATORY NOTE:</w:t>
      </w:r>
    </w:p>
    <w:p w14:paraId="67B40D17" w14:textId="77777777" w:rsidR="00347D58" w:rsidRPr="008955ED" w:rsidRDefault="00347D58" w:rsidP="00347D58">
      <w:pPr>
        <w:pStyle w:val="NNTTNormal"/>
        <w:rPr>
          <w:rFonts w:asciiTheme="minorHAnsi" w:hAnsiTheme="minorHAnsi"/>
        </w:rPr>
      </w:pPr>
      <w:r w:rsidRPr="008955ED">
        <w:rPr>
          <w:rFonts w:asciiTheme="minorHAnsi" w:hAnsiTheme="minorHAnsi"/>
        </w:rPr>
        <w:t>If:</w:t>
      </w:r>
    </w:p>
    <w:p w14:paraId="6C5291E3" w14:textId="77777777" w:rsidR="00347D58" w:rsidRPr="008955ED" w:rsidRDefault="00347D58" w:rsidP="00347D58">
      <w:pPr>
        <w:pStyle w:val="NNTTNormal"/>
        <w:numPr>
          <w:ilvl w:val="0"/>
          <w:numId w:val="29"/>
        </w:numPr>
        <w:spacing w:after="0"/>
        <w:rPr>
          <w:rFonts w:asciiTheme="minorHAnsi" w:hAnsiTheme="minorHAnsi"/>
        </w:rPr>
      </w:pPr>
      <w:r w:rsidRPr="008955ED">
        <w:rPr>
          <w:rFonts w:asciiTheme="minorHAnsi" w:hAnsiTheme="minorHAnsi"/>
        </w:rPr>
        <w:t>the agreement gives effect to a ‘native title decision’</w:t>
      </w:r>
      <w:r w:rsidRPr="008F00B3">
        <w:rPr>
          <w:rFonts w:asciiTheme="minorHAnsi" w:hAnsiTheme="minorHAnsi"/>
        </w:rPr>
        <w:t xml:space="preserve"> </w:t>
      </w:r>
      <w:r w:rsidRPr="008955ED">
        <w:rPr>
          <w:rFonts w:asciiTheme="minorHAnsi" w:hAnsiTheme="minorHAnsi"/>
        </w:rPr>
        <w:t xml:space="preserve">as defined in </w:t>
      </w:r>
      <w:proofErr w:type="spellStart"/>
      <w:r w:rsidRPr="008955ED">
        <w:rPr>
          <w:rFonts w:asciiTheme="minorHAnsi" w:hAnsiTheme="minorHAnsi"/>
          <w:bCs/>
        </w:rPr>
        <w:t>Reg</w:t>
      </w:r>
      <w:proofErr w:type="spellEnd"/>
      <w:r w:rsidRPr="008955ED">
        <w:rPr>
          <w:rFonts w:asciiTheme="minorHAnsi" w:hAnsiTheme="minorHAnsi"/>
          <w:bCs/>
        </w:rPr>
        <w:t xml:space="preserve"> 3 of the</w:t>
      </w:r>
      <w:r w:rsidRPr="006144BC">
        <w:rPr>
          <w:rFonts w:asciiTheme="minorHAnsi" w:hAnsiTheme="minorHAnsi"/>
          <w:bCs/>
        </w:rPr>
        <w:t xml:space="preserve"> </w:t>
      </w:r>
      <w:hyperlink r:id="rId16" w:anchor="_Toc319504059" w:history="1">
        <w:r w:rsidRPr="006144BC">
          <w:rPr>
            <w:rStyle w:val="Hyperlink"/>
            <w:rFonts w:asciiTheme="minorHAnsi" w:hAnsiTheme="minorHAnsi"/>
            <w:i/>
            <w:color w:val="auto"/>
          </w:rPr>
          <w:t>Native Title (Prescribed Bodies Corporate) Regulations 1999</w:t>
        </w:r>
      </w:hyperlink>
      <w:r w:rsidRPr="006144BC">
        <w:rPr>
          <w:rFonts w:asciiTheme="minorHAnsi" w:hAnsiTheme="minorHAnsi"/>
          <w:bCs/>
        </w:rPr>
        <w:t xml:space="preserve"> </w:t>
      </w:r>
      <w:r>
        <w:rPr>
          <w:rFonts w:asciiTheme="minorHAnsi" w:hAnsiTheme="minorHAnsi"/>
          <w:bCs/>
        </w:rPr>
        <w:t>(</w:t>
      </w:r>
      <w:proofErr w:type="spellStart"/>
      <w:r>
        <w:rPr>
          <w:rFonts w:asciiTheme="minorHAnsi" w:hAnsiTheme="minorHAnsi"/>
          <w:bCs/>
        </w:rPr>
        <w:t>Cth</w:t>
      </w:r>
      <w:proofErr w:type="spellEnd"/>
      <w:r>
        <w:rPr>
          <w:rFonts w:asciiTheme="minorHAnsi" w:hAnsiTheme="minorHAnsi"/>
          <w:bCs/>
        </w:rPr>
        <w:t xml:space="preserve">) </w:t>
      </w:r>
      <w:r w:rsidRPr="008955ED">
        <w:rPr>
          <w:rFonts w:asciiTheme="minorHAnsi" w:hAnsiTheme="minorHAnsi"/>
          <w:bCs/>
        </w:rPr>
        <w:t>(PBC Regulations)</w:t>
      </w:r>
      <w:r w:rsidRPr="008955ED">
        <w:rPr>
          <w:rFonts w:asciiTheme="minorHAnsi" w:hAnsiTheme="minorHAnsi"/>
        </w:rPr>
        <w:t>, and</w:t>
      </w:r>
    </w:p>
    <w:p w14:paraId="36B3B172" w14:textId="77777777" w:rsidR="00347D58" w:rsidRPr="008955ED" w:rsidRDefault="00347D58" w:rsidP="00347D58">
      <w:pPr>
        <w:pStyle w:val="NNTTNormal"/>
        <w:numPr>
          <w:ilvl w:val="0"/>
          <w:numId w:val="29"/>
        </w:numPr>
        <w:spacing w:after="0"/>
        <w:rPr>
          <w:rFonts w:asciiTheme="minorHAnsi" w:hAnsiTheme="minorHAnsi"/>
        </w:rPr>
      </w:pPr>
      <w:r w:rsidRPr="008955ED">
        <w:rPr>
          <w:rFonts w:asciiTheme="minorHAnsi" w:hAnsiTheme="minorHAnsi"/>
        </w:rPr>
        <w:t xml:space="preserve">for any part of the agreement area there is one or more </w:t>
      </w:r>
      <w:r>
        <w:rPr>
          <w:rFonts w:asciiTheme="minorHAnsi" w:hAnsiTheme="minorHAnsi"/>
        </w:rPr>
        <w:t>representative Aboriginal / Torres Strait Islander Bodies (RATSIBs)</w:t>
      </w:r>
      <w:r w:rsidRPr="008955ED">
        <w:rPr>
          <w:rFonts w:asciiTheme="minorHAnsi" w:hAnsiTheme="minorHAnsi"/>
        </w:rPr>
        <w:t xml:space="preserve"> or </w:t>
      </w:r>
      <w:r>
        <w:rPr>
          <w:rFonts w:asciiTheme="minorHAnsi" w:hAnsiTheme="minorHAnsi"/>
        </w:rPr>
        <w:t>Native title Service Providers (NTSPs)</w:t>
      </w:r>
      <w:r w:rsidRPr="008955ED">
        <w:rPr>
          <w:rFonts w:asciiTheme="minorHAnsi" w:hAnsiTheme="minorHAnsi"/>
        </w:rPr>
        <w:t>, and</w:t>
      </w:r>
    </w:p>
    <w:p w14:paraId="26AB2AB9" w14:textId="77777777" w:rsidR="00347D58" w:rsidRPr="008955ED" w:rsidRDefault="00347D58" w:rsidP="00347D58">
      <w:pPr>
        <w:pStyle w:val="NNTTNormal"/>
        <w:numPr>
          <w:ilvl w:val="0"/>
          <w:numId w:val="29"/>
        </w:numPr>
        <w:spacing w:after="0"/>
        <w:rPr>
          <w:rFonts w:asciiTheme="minorHAnsi" w:hAnsiTheme="minorHAnsi"/>
        </w:rPr>
      </w:pPr>
      <w:r w:rsidRPr="008955ED">
        <w:rPr>
          <w:rFonts w:asciiTheme="minorHAnsi" w:hAnsiTheme="minorHAnsi"/>
        </w:rPr>
        <w:t xml:space="preserve">none of them is party (or there is no RATSIB/ NTSP for the agreement </w:t>
      </w:r>
      <w:r>
        <w:rPr>
          <w:rFonts w:asciiTheme="minorHAnsi" w:hAnsiTheme="minorHAnsi"/>
        </w:rPr>
        <w:t>area)</w:t>
      </w:r>
    </w:p>
    <w:p w14:paraId="26F90BCA" w14:textId="77777777" w:rsidR="00F5624A" w:rsidRPr="00BF6A87" w:rsidRDefault="00F5624A" w:rsidP="00F5624A">
      <w:pPr>
        <w:pStyle w:val="NNTTNormal"/>
        <w:spacing w:after="0"/>
        <w:rPr>
          <w:rFonts w:asciiTheme="minorHAnsi" w:hAnsiTheme="minorHAnsi"/>
        </w:rPr>
      </w:pPr>
    </w:p>
    <w:p w14:paraId="63073C19" w14:textId="77777777" w:rsidR="00347D58" w:rsidRPr="008955ED" w:rsidRDefault="00347D58" w:rsidP="00347D58">
      <w:pPr>
        <w:pStyle w:val="NNTTNormal"/>
        <w:rPr>
          <w:rFonts w:asciiTheme="minorHAnsi" w:hAnsiTheme="minorHAnsi"/>
        </w:rPr>
      </w:pPr>
      <w:proofErr w:type="gramStart"/>
      <w:r>
        <w:rPr>
          <w:rFonts w:asciiTheme="minorHAnsi" w:hAnsiTheme="minorHAnsi"/>
        </w:rPr>
        <w:t>then</w:t>
      </w:r>
      <w:proofErr w:type="gramEnd"/>
      <w:r>
        <w:rPr>
          <w:rFonts w:asciiTheme="minorHAnsi" w:hAnsiTheme="minorHAnsi"/>
        </w:rPr>
        <w:t xml:space="preserve"> </w:t>
      </w:r>
      <w:r w:rsidRPr="008955ED">
        <w:rPr>
          <w:rFonts w:asciiTheme="minorHAnsi" w:hAnsiTheme="minorHAnsi"/>
        </w:rPr>
        <w:t xml:space="preserve">your application must be accompanied by a </w:t>
      </w:r>
      <w:r>
        <w:rPr>
          <w:rFonts w:asciiTheme="minorHAnsi" w:hAnsiTheme="minorHAnsi"/>
        </w:rPr>
        <w:t>certificate</w:t>
      </w:r>
      <w:r w:rsidRPr="008955ED">
        <w:rPr>
          <w:rFonts w:asciiTheme="minorHAnsi" w:hAnsiTheme="minorHAnsi"/>
        </w:rPr>
        <w:t xml:space="preserve"> </w:t>
      </w:r>
      <w:r>
        <w:rPr>
          <w:rFonts w:asciiTheme="minorHAnsi" w:hAnsiTheme="minorHAnsi"/>
        </w:rPr>
        <w:t>under</w:t>
      </w:r>
      <w:r w:rsidRPr="008955ED">
        <w:rPr>
          <w:rFonts w:asciiTheme="minorHAnsi" w:hAnsiTheme="minorHAnsi"/>
        </w:rPr>
        <w:t xml:space="preserve"> </w:t>
      </w:r>
      <w:proofErr w:type="spellStart"/>
      <w:r w:rsidRPr="008955ED">
        <w:rPr>
          <w:rFonts w:asciiTheme="minorHAnsi" w:hAnsiTheme="minorHAnsi"/>
        </w:rPr>
        <w:t>Reg</w:t>
      </w:r>
      <w:proofErr w:type="spellEnd"/>
      <w:r w:rsidRPr="008955ED">
        <w:rPr>
          <w:rFonts w:asciiTheme="minorHAnsi" w:hAnsiTheme="minorHAnsi"/>
        </w:rPr>
        <w:t> 9 of the PBC Regulations.</w:t>
      </w:r>
    </w:p>
    <w:p w14:paraId="26F90BCC" w14:textId="77777777" w:rsidR="00F5624A" w:rsidRPr="00BF6A87" w:rsidRDefault="00F5624A" w:rsidP="00F5624A">
      <w:pPr>
        <w:pStyle w:val="NNTTNormal"/>
        <w:spacing w:after="0"/>
        <w:rPr>
          <w:rFonts w:asciiTheme="minorHAnsi" w:hAnsiTheme="minorHAnsi"/>
        </w:rPr>
      </w:pPr>
    </w:p>
    <w:p w14:paraId="26F90BD3" w14:textId="77777777" w:rsidR="009256E6" w:rsidRPr="00BF6A87" w:rsidRDefault="009256E6" w:rsidP="00F5624A">
      <w:pPr>
        <w:pStyle w:val="NNTTNormal"/>
        <w:spacing w:after="0"/>
        <w:rPr>
          <w:rFonts w:asciiTheme="minorHAnsi" w:hAnsiTheme="minorHAnsi"/>
        </w:rPr>
      </w:pPr>
      <w:r w:rsidRPr="00BF6A87">
        <w:rPr>
          <w:rFonts w:asciiTheme="minorHAnsi" w:hAnsiTheme="minorHAnsi"/>
        </w:rPr>
        <w:t xml:space="preserve">The Registrar has developed the following template to assist in drafting a </w:t>
      </w:r>
      <w:proofErr w:type="spellStart"/>
      <w:r w:rsidRPr="00BF6A87">
        <w:rPr>
          <w:rFonts w:asciiTheme="minorHAnsi" w:hAnsiTheme="minorHAnsi"/>
        </w:rPr>
        <w:t>Reg</w:t>
      </w:r>
      <w:proofErr w:type="spellEnd"/>
      <w:r w:rsidRPr="00BF6A87">
        <w:rPr>
          <w:rFonts w:asciiTheme="minorHAnsi" w:hAnsiTheme="minorHAnsi"/>
        </w:rPr>
        <w:t xml:space="preserve"> 9 certificate. </w:t>
      </w:r>
    </w:p>
    <w:p w14:paraId="26F90BD4" w14:textId="299730D8" w:rsidR="00BD686C" w:rsidRPr="00BF6A87" w:rsidRDefault="00BD686C" w:rsidP="00BD686C">
      <w:pPr>
        <w:pStyle w:val="p1"/>
        <w:rPr>
          <w:rFonts w:asciiTheme="minorHAnsi" w:hAnsiTheme="minorHAnsi"/>
          <w:b/>
          <w:bCs/>
        </w:rPr>
      </w:pPr>
      <w:r w:rsidRPr="00BF6A87">
        <w:rPr>
          <w:rFonts w:asciiTheme="minorHAnsi" w:hAnsiTheme="minorHAnsi"/>
        </w:rPr>
        <w:br w:type="page"/>
      </w:r>
      <w:r w:rsidRPr="00BF6A87">
        <w:rPr>
          <w:rFonts w:asciiTheme="minorHAnsi" w:hAnsiTheme="minorHAnsi"/>
          <w:b/>
          <w:bCs/>
        </w:rPr>
        <w:lastRenderedPageBreak/>
        <w:t xml:space="preserve">Regulation 9 of the </w:t>
      </w:r>
      <w:r w:rsidRPr="00BF6A87">
        <w:rPr>
          <w:rFonts w:asciiTheme="minorHAnsi" w:hAnsiTheme="minorHAnsi"/>
          <w:b/>
          <w:bCs/>
          <w:i/>
        </w:rPr>
        <w:t>Native Title (Prescribed Bodies Corporate) Regulations 1999</w:t>
      </w:r>
      <w:r w:rsidRPr="00BF6A87">
        <w:rPr>
          <w:rFonts w:asciiTheme="minorHAnsi" w:hAnsiTheme="minorHAnsi"/>
          <w:b/>
          <w:bCs/>
        </w:rPr>
        <w:t xml:space="preserve"> </w:t>
      </w:r>
      <w:r w:rsidR="00C33261">
        <w:rPr>
          <w:rFonts w:asciiTheme="minorHAnsi" w:hAnsiTheme="minorHAnsi"/>
          <w:b/>
          <w:bCs/>
        </w:rPr>
        <w:t>(</w:t>
      </w:r>
      <w:proofErr w:type="spellStart"/>
      <w:r w:rsidR="00C33261">
        <w:rPr>
          <w:rFonts w:asciiTheme="minorHAnsi" w:hAnsiTheme="minorHAnsi"/>
          <w:b/>
          <w:bCs/>
        </w:rPr>
        <w:t>Cth</w:t>
      </w:r>
      <w:proofErr w:type="spellEnd"/>
      <w:r w:rsidR="00C33261">
        <w:rPr>
          <w:rFonts w:asciiTheme="minorHAnsi" w:hAnsiTheme="minorHAnsi"/>
          <w:b/>
          <w:bCs/>
        </w:rPr>
        <w:t xml:space="preserve">) </w:t>
      </w:r>
      <w:r w:rsidRPr="00BF6A87">
        <w:rPr>
          <w:rFonts w:asciiTheme="minorHAnsi" w:hAnsiTheme="minorHAnsi"/>
          <w:b/>
          <w:bCs/>
        </w:rPr>
        <w:t>(PBC Reg</w:t>
      </w:r>
      <w:r w:rsidR="00BB6316" w:rsidRPr="00BF6A87">
        <w:rPr>
          <w:rFonts w:asciiTheme="minorHAnsi" w:hAnsiTheme="minorHAnsi"/>
          <w:b/>
          <w:bCs/>
        </w:rPr>
        <w:t>ulation</w:t>
      </w:r>
      <w:r w:rsidRPr="00BF6A87">
        <w:rPr>
          <w:rFonts w:asciiTheme="minorHAnsi" w:hAnsiTheme="minorHAnsi"/>
          <w:b/>
          <w:bCs/>
        </w:rPr>
        <w:t>s)</w:t>
      </w:r>
    </w:p>
    <w:p w14:paraId="26F90BD5" w14:textId="4036422E" w:rsidR="00BD686C" w:rsidRPr="00BF6A87" w:rsidRDefault="00BD686C" w:rsidP="00BD686C">
      <w:pPr>
        <w:spacing w:after="0"/>
        <w:jc w:val="center"/>
        <w:rPr>
          <w:rFonts w:asciiTheme="minorHAnsi" w:hAnsiTheme="minorHAnsi"/>
          <w:b/>
          <w:bCs/>
        </w:rPr>
      </w:pPr>
      <w:r w:rsidRPr="00BF6A87">
        <w:rPr>
          <w:rFonts w:asciiTheme="minorHAnsi" w:hAnsiTheme="minorHAnsi"/>
          <w:b/>
          <w:bCs/>
        </w:rPr>
        <w:t xml:space="preserve">Certification by </w:t>
      </w:r>
      <w:r w:rsidR="00C33261">
        <w:rPr>
          <w:rFonts w:asciiTheme="minorHAnsi" w:hAnsiTheme="minorHAnsi"/>
          <w:b/>
          <w:bCs/>
        </w:rPr>
        <w:t>Prescribed Body Corporate</w:t>
      </w:r>
    </w:p>
    <w:p w14:paraId="26F90BD6" w14:textId="77777777" w:rsidR="00BD686C" w:rsidRPr="00BF6A87" w:rsidRDefault="00BD686C" w:rsidP="00BD686C">
      <w:pPr>
        <w:spacing w:after="0"/>
        <w:rPr>
          <w:rFonts w:asciiTheme="minorHAnsi" w:hAnsiTheme="minorHAnsi"/>
          <w:b/>
          <w:bCs/>
        </w:rPr>
      </w:pPr>
    </w:p>
    <w:p w14:paraId="26F90BD7" w14:textId="65D5989B" w:rsidR="00BD686C" w:rsidRPr="00BF6A87" w:rsidRDefault="00BD686C" w:rsidP="00BD686C">
      <w:pPr>
        <w:autoSpaceDE w:val="0"/>
        <w:autoSpaceDN w:val="0"/>
        <w:adjustRightInd w:val="0"/>
        <w:spacing w:after="0"/>
        <w:rPr>
          <w:rFonts w:asciiTheme="minorHAnsi" w:hAnsiTheme="minorHAnsi"/>
          <w:bCs/>
        </w:rPr>
      </w:pPr>
      <w:r w:rsidRPr="00BF6A87">
        <w:rPr>
          <w:rFonts w:asciiTheme="minorHAnsi" w:hAnsiTheme="minorHAnsi"/>
          <w:bCs/>
          <w:i/>
        </w:rPr>
        <w:t>INSERT RNTBC name</w:t>
      </w:r>
      <w:r w:rsidRPr="00BF6A87">
        <w:rPr>
          <w:rFonts w:asciiTheme="minorHAnsi" w:hAnsiTheme="minorHAnsi"/>
          <w:bCs/>
        </w:rPr>
        <w:t xml:space="preserve"> (the </w:t>
      </w:r>
      <w:r w:rsidR="00C33261">
        <w:rPr>
          <w:rFonts w:asciiTheme="minorHAnsi" w:hAnsiTheme="minorHAnsi"/>
          <w:bCs/>
        </w:rPr>
        <w:t>body corporate</w:t>
      </w:r>
      <w:r w:rsidRPr="00BF6A87">
        <w:rPr>
          <w:rFonts w:asciiTheme="minorHAnsi" w:hAnsiTheme="minorHAnsi"/>
          <w:bCs/>
        </w:rPr>
        <w:t xml:space="preserve">) </w:t>
      </w:r>
      <w:r w:rsidR="00C33261">
        <w:rPr>
          <w:rFonts w:asciiTheme="minorHAnsi" w:hAnsiTheme="minorHAnsi"/>
          <w:bCs/>
        </w:rPr>
        <w:t>certifies that</w:t>
      </w:r>
      <w:r w:rsidRPr="00BF6A87">
        <w:rPr>
          <w:rFonts w:asciiTheme="minorHAnsi" w:hAnsiTheme="minorHAnsi"/>
          <w:bCs/>
        </w:rPr>
        <w:t xml:space="preserve">: </w:t>
      </w:r>
    </w:p>
    <w:p w14:paraId="26F90BD8" w14:textId="77777777" w:rsidR="00BD686C" w:rsidRPr="00BF6A87" w:rsidRDefault="00BD686C" w:rsidP="00BD686C">
      <w:pPr>
        <w:autoSpaceDE w:val="0"/>
        <w:autoSpaceDN w:val="0"/>
        <w:adjustRightInd w:val="0"/>
        <w:spacing w:after="0"/>
        <w:rPr>
          <w:rFonts w:asciiTheme="minorHAnsi" w:hAnsiTheme="minorHAnsi"/>
          <w:bCs/>
        </w:rPr>
      </w:pPr>
    </w:p>
    <w:p w14:paraId="68F64060" w14:textId="427D9876" w:rsidR="00C33261" w:rsidRPr="0025214E" w:rsidRDefault="00C33261" w:rsidP="0025214E">
      <w:pPr>
        <w:autoSpaceDE w:val="0"/>
        <w:autoSpaceDN w:val="0"/>
        <w:adjustRightInd w:val="0"/>
        <w:rPr>
          <w:rFonts w:asciiTheme="minorHAnsi" w:hAnsiTheme="minorHAnsi"/>
          <w:bCs/>
          <w:i/>
        </w:rPr>
      </w:pPr>
      <w:r w:rsidRPr="0025214E">
        <w:rPr>
          <w:rFonts w:asciiTheme="minorHAnsi" w:hAnsiTheme="minorHAnsi"/>
          <w:bCs/>
          <w:i/>
        </w:rPr>
        <w:t xml:space="preserve">Provide details of whether the body corporate consulted and obtained consent of the common law holders about the proposed decision to enter into the Agreement in accordance with PBC </w:t>
      </w:r>
      <w:proofErr w:type="spellStart"/>
      <w:r w:rsidRPr="0025214E">
        <w:rPr>
          <w:rFonts w:asciiTheme="minorHAnsi" w:hAnsiTheme="minorHAnsi"/>
          <w:bCs/>
          <w:i/>
        </w:rPr>
        <w:t>Reg</w:t>
      </w:r>
      <w:proofErr w:type="spellEnd"/>
      <w:r w:rsidRPr="0025214E">
        <w:rPr>
          <w:rFonts w:asciiTheme="minorHAnsi" w:hAnsiTheme="minorHAnsi"/>
          <w:bCs/>
          <w:i/>
        </w:rPr>
        <w:t xml:space="preserve"> 8 or 8A, including the process of making the decision to enter into the Agreement (see PBC </w:t>
      </w:r>
      <w:proofErr w:type="spellStart"/>
      <w:r w:rsidRPr="0025214E">
        <w:rPr>
          <w:rFonts w:asciiTheme="minorHAnsi" w:hAnsiTheme="minorHAnsi"/>
          <w:bCs/>
          <w:i/>
        </w:rPr>
        <w:t>Regs</w:t>
      </w:r>
      <w:proofErr w:type="spellEnd"/>
      <w:r w:rsidRPr="0025214E">
        <w:rPr>
          <w:rFonts w:asciiTheme="minorHAnsi" w:hAnsiTheme="minorHAnsi"/>
          <w:bCs/>
          <w:i/>
        </w:rPr>
        <w:t xml:space="preserve"> 8(3), 8(4) and 8A) and persons who participated in the process of making the decision</w:t>
      </w:r>
    </w:p>
    <w:p w14:paraId="7B1C2A22" w14:textId="61F825B7" w:rsidR="00C33261" w:rsidRPr="0025214E" w:rsidRDefault="00C33261" w:rsidP="0025214E">
      <w:pPr>
        <w:autoSpaceDE w:val="0"/>
        <w:autoSpaceDN w:val="0"/>
        <w:adjustRightInd w:val="0"/>
        <w:rPr>
          <w:rFonts w:asciiTheme="minorHAnsi" w:hAnsiTheme="minorHAnsi"/>
          <w:bCs/>
          <w:i/>
        </w:rPr>
      </w:pPr>
      <w:r w:rsidRPr="0025214E">
        <w:rPr>
          <w:rFonts w:asciiTheme="minorHAnsi" w:hAnsiTheme="minorHAnsi"/>
          <w:bCs/>
          <w:i/>
        </w:rPr>
        <w:t>OR</w:t>
      </w:r>
    </w:p>
    <w:p w14:paraId="02895371" w14:textId="1F1B1CDA" w:rsidR="00C33261" w:rsidRPr="0025214E" w:rsidRDefault="00C33261" w:rsidP="0025214E">
      <w:pPr>
        <w:autoSpaceDE w:val="0"/>
        <w:autoSpaceDN w:val="0"/>
        <w:adjustRightInd w:val="0"/>
        <w:rPr>
          <w:rFonts w:asciiTheme="minorHAnsi" w:hAnsiTheme="minorHAnsi"/>
          <w:bCs/>
          <w:i/>
        </w:rPr>
      </w:pPr>
      <w:r w:rsidRPr="0025214E">
        <w:rPr>
          <w:rFonts w:asciiTheme="minorHAnsi" w:hAnsiTheme="minorHAnsi"/>
          <w:bCs/>
          <w:i/>
        </w:rPr>
        <w:t xml:space="preserve">Provide details of approval of the common law holders of the standing instruction decision to enter into the Agreement in accordance with PBC </w:t>
      </w:r>
      <w:proofErr w:type="spellStart"/>
      <w:r w:rsidRPr="0025214E">
        <w:rPr>
          <w:rFonts w:asciiTheme="minorHAnsi" w:hAnsiTheme="minorHAnsi"/>
          <w:bCs/>
          <w:i/>
        </w:rPr>
        <w:t>Reg</w:t>
      </w:r>
      <w:proofErr w:type="spellEnd"/>
      <w:r w:rsidRPr="0025214E">
        <w:rPr>
          <w:rFonts w:asciiTheme="minorHAnsi" w:hAnsiTheme="minorHAnsi"/>
          <w:bCs/>
          <w:i/>
        </w:rPr>
        <w:t xml:space="preserve"> 8, including the process of approval (see PBC </w:t>
      </w:r>
      <w:proofErr w:type="spellStart"/>
      <w:r w:rsidRPr="0025214E">
        <w:rPr>
          <w:rFonts w:asciiTheme="minorHAnsi" w:hAnsiTheme="minorHAnsi"/>
          <w:bCs/>
          <w:i/>
        </w:rPr>
        <w:t>Reg</w:t>
      </w:r>
      <w:proofErr w:type="spellEnd"/>
      <w:r w:rsidRPr="0025214E">
        <w:rPr>
          <w:rFonts w:asciiTheme="minorHAnsi" w:hAnsiTheme="minorHAnsi"/>
          <w:bCs/>
          <w:i/>
        </w:rPr>
        <w:t xml:space="preserve"> 8(2) and 8(8)) </w:t>
      </w:r>
    </w:p>
    <w:p w14:paraId="26F90BDC" w14:textId="77777777" w:rsidR="00BD686C" w:rsidRPr="00BF6A87" w:rsidRDefault="00BD686C" w:rsidP="00BD686C">
      <w:pPr>
        <w:autoSpaceDE w:val="0"/>
        <w:autoSpaceDN w:val="0"/>
        <w:adjustRightInd w:val="0"/>
        <w:spacing w:after="0"/>
        <w:rPr>
          <w:rFonts w:asciiTheme="minorHAnsi" w:hAnsiTheme="minorHAnsi"/>
          <w:bCs/>
        </w:rPr>
      </w:pPr>
    </w:p>
    <w:p w14:paraId="26F90BDD" w14:textId="77777777" w:rsidR="00BD686C" w:rsidRPr="00BF6A87" w:rsidRDefault="00BD686C" w:rsidP="00BD686C">
      <w:pPr>
        <w:autoSpaceDE w:val="0"/>
        <w:autoSpaceDN w:val="0"/>
        <w:adjustRightInd w:val="0"/>
        <w:spacing w:after="0"/>
        <w:rPr>
          <w:rFonts w:asciiTheme="minorHAnsi" w:hAnsiTheme="minorHAnsi"/>
          <w:bCs/>
        </w:rPr>
      </w:pPr>
    </w:p>
    <w:p w14:paraId="1246C13D" w14:textId="32BB7E74" w:rsidR="00C33261" w:rsidRDefault="00C33261" w:rsidP="0025214E">
      <w:pPr>
        <w:tabs>
          <w:tab w:val="left" w:pos="0"/>
          <w:tab w:val="left" w:leader="underscore" w:pos="2835"/>
        </w:tabs>
        <w:autoSpaceDE w:val="0"/>
        <w:autoSpaceDN w:val="0"/>
        <w:adjustRightInd w:val="0"/>
        <w:rPr>
          <w:rFonts w:asciiTheme="minorHAnsi" w:hAnsiTheme="minorHAnsi"/>
        </w:rPr>
      </w:pPr>
      <w:r>
        <w:rPr>
          <w:rFonts w:asciiTheme="minorHAnsi" w:hAnsiTheme="minorHAnsi"/>
        </w:rPr>
        <w:t xml:space="preserve">Date: </w:t>
      </w:r>
      <w:r>
        <w:rPr>
          <w:rFonts w:asciiTheme="minorHAnsi" w:hAnsiTheme="minorHAnsi"/>
        </w:rPr>
        <w:tab/>
      </w:r>
    </w:p>
    <w:p w14:paraId="5344A8AD" w14:textId="247CB1EF" w:rsidR="00C33261" w:rsidRDefault="00C33261" w:rsidP="00C33261">
      <w:pPr>
        <w:autoSpaceDE w:val="0"/>
        <w:autoSpaceDN w:val="0"/>
        <w:adjustRightInd w:val="0"/>
        <w:rPr>
          <w:rFonts w:asciiTheme="minorHAnsi" w:hAnsiTheme="minorHAnsi"/>
        </w:rPr>
      </w:pPr>
      <w:r>
        <w:rPr>
          <w:rFonts w:asciiTheme="minorHAnsi" w:hAnsiTheme="minorHAnsi"/>
        </w:rPr>
        <w:t xml:space="preserve">Executed by the body corporate in accordance with subsection 99-5(1) or (2) of the </w:t>
      </w:r>
      <w:r>
        <w:rPr>
          <w:rFonts w:asciiTheme="minorHAnsi" w:hAnsiTheme="minorHAnsi"/>
          <w:i/>
        </w:rPr>
        <w:t xml:space="preserve">Corporations (Aboriginal and Torres Strait Islander) Act 2006 </w:t>
      </w:r>
      <w:r>
        <w:rPr>
          <w:rFonts w:asciiTheme="minorHAnsi" w:hAnsiTheme="minorHAnsi"/>
        </w:rPr>
        <w:t>(</w:t>
      </w:r>
      <w:proofErr w:type="spellStart"/>
      <w:r>
        <w:rPr>
          <w:rFonts w:asciiTheme="minorHAnsi" w:hAnsiTheme="minorHAnsi"/>
        </w:rPr>
        <w:t>Cth</w:t>
      </w:r>
      <w:proofErr w:type="spellEnd"/>
      <w:r>
        <w:rPr>
          <w:rFonts w:asciiTheme="minorHAnsi" w:hAnsiTheme="minorHAnsi"/>
        </w:rPr>
        <w:t>):</w:t>
      </w:r>
    </w:p>
    <w:p w14:paraId="5EC2F1BE" w14:textId="77777777" w:rsidR="00BC56FB" w:rsidRDefault="00BC56FB" w:rsidP="00C33261">
      <w:pPr>
        <w:autoSpaceDE w:val="0"/>
        <w:autoSpaceDN w:val="0"/>
        <w:adjustRightInd w:val="0"/>
        <w:rPr>
          <w:rFonts w:asciiTheme="minorHAnsi" w:hAnsiTheme="minorHAnsi"/>
        </w:rPr>
      </w:pPr>
    </w:p>
    <w:p w14:paraId="1CDD6CBF" w14:textId="77777777" w:rsidR="006144BC" w:rsidRDefault="006144BC" w:rsidP="006144BC">
      <w:pPr>
        <w:tabs>
          <w:tab w:val="left" w:pos="0"/>
          <w:tab w:val="left" w:leader="underscore" w:pos="2835"/>
          <w:tab w:val="left" w:pos="3402"/>
          <w:tab w:val="left" w:leader="underscore" w:pos="6237"/>
          <w:tab w:val="left" w:pos="6804"/>
          <w:tab w:val="left" w:leader="underscore" w:pos="9497"/>
        </w:tabs>
        <w:autoSpaceDE w:val="0"/>
        <w:autoSpaceDN w:val="0"/>
        <w:adjustRightInd w:val="0"/>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5E4373D" w14:textId="11704D55" w:rsidR="006144BC" w:rsidRDefault="006144BC" w:rsidP="006144BC">
      <w:pPr>
        <w:autoSpaceDE w:val="0"/>
        <w:autoSpaceDN w:val="0"/>
        <w:adjustRightInd w:val="0"/>
        <w:ind w:firstLine="720"/>
        <w:rPr>
          <w:rFonts w:asciiTheme="minorHAnsi" w:hAnsiTheme="minorHAnsi"/>
        </w:rPr>
      </w:pPr>
      <w:r>
        <w:rPr>
          <w:rFonts w:asciiTheme="minorHAnsi" w:hAnsiTheme="minorHAnsi"/>
        </w:rPr>
        <w:t>PRINT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POSITION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w:t>
      </w:r>
    </w:p>
    <w:p w14:paraId="1C5379C4" w14:textId="77777777" w:rsidR="00BC56FB" w:rsidRDefault="00BC56FB" w:rsidP="006144BC">
      <w:pPr>
        <w:autoSpaceDE w:val="0"/>
        <w:autoSpaceDN w:val="0"/>
        <w:adjustRightInd w:val="0"/>
        <w:ind w:firstLine="720"/>
        <w:rPr>
          <w:rFonts w:asciiTheme="minorHAnsi" w:hAnsiTheme="minorHAnsi"/>
        </w:rPr>
      </w:pPr>
    </w:p>
    <w:p w14:paraId="633D983E" w14:textId="0283FF15" w:rsidR="006144BC" w:rsidRDefault="006144BC" w:rsidP="006144BC">
      <w:pPr>
        <w:tabs>
          <w:tab w:val="left" w:pos="0"/>
          <w:tab w:val="left" w:leader="underscore" w:pos="2835"/>
          <w:tab w:val="left" w:pos="3402"/>
          <w:tab w:val="left" w:leader="underscore" w:pos="6237"/>
          <w:tab w:val="left" w:pos="6804"/>
          <w:tab w:val="left" w:leader="underscore" w:pos="9497"/>
        </w:tabs>
        <w:autoSpaceDE w:val="0"/>
        <w:autoSpaceDN w:val="0"/>
        <w:adjustRightInd w:val="0"/>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63EB1CD2" w14:textId="77777777" w:rsidR="006144BC" w:rsidRDefault="006144BC" w:rsidP="006144BC">
      <w:pPr>
        <w:autoSpaceDE w:val="0"/>
        <w:autoSpaceDN w:val="0"/>
        <w:adjustRightInd w:val="0"/>
        <w:ind w:firstLine="720"/>
        <w:rPr>
          <w:rFonts w:asciiTheme="minorHAnsi" w:hAnsiTheme="minorHAnsi"/>
        </w:rPr>
      </w:pPr>
      <w:r>
        <w:rPr>
          <w:rFonts w:asciiTheme="minorHAnsi" w:hAnsiTheme="minorHAnsi"/>
        </w:rPr>
        <w:t>PRINT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POSITION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w:t>
      </w:r>
    </w:p>
    <w:p w14:paraId="68CDAB89" w14:textId="77777777" w:rsidR="00C33261" w:rsidRDefault="00C33261" w:rsidP="0025214E">
      <w:pPr>
        <w:autoSpaceDE w:val="0"/>
        <w:autoSpaceDN w:val="0"/>
        <w:adjustRightInd w:val="0"/>
        <w:rPr>
          <w:rFonts w:asciiTheme="minorHAnsi" w:hAnsiTheme="minorHAnsi"/>
        </w:rPr>
      </w:pPr>
    </w:p>
    <w:p w14:paraId="73FA4689" w14:textId="46C1A73B" w:rsidR="00C33261" w:rsidRDefault="00C33261" w:rsidP="00C33261">
      <w:pPr>
        <w:autoSpaceDE w:val="0"/>
        <w:autoSpaceDN w:val="0"/>
        <w:adjustRightInd w:val="0"/>
        <w:rPr>
          <w:rFonts w:asciiTheme="minorHAnsi" w:hAnsiTheme="minorHAnsi"/>
        </w:rPr>
      </w:pPr>
      <w:r>
        <w:rPr>
          <w:rFonts w:asciiTheme="minorHAnsi" w:hAnsiTheme="minorHAnsi"/>
        </w:rPr>
        <w:t>OR</w:t>
      </w:r>
    </w:p>
    <w:p w14:paraId="6370F6F2" w14:textId="79D607D6" w:rsidR="00C33261" w:rsidRDefault="00C33261" w:rsidP="00C33261">
      <w:pPr>
        <w:autoSpaceDE w:val="0"/>
        <w:autoSpaceDN w:val="0"/>
        <w:adjustRightInd w:val="0"/>
        <w:rPr>
          <w:rFonts w:asciiTheme="minorHAnsi" w:hAnsiTheme="minorHAnsi"/>
        </w:rPr>
      </w:pPr>
      <w:r>
        <w:rPr>
          <w:rFonts w:asciiTheme="minorHAnsi" w:hAnsiTheme="minorHAnsi"/>
        </w:rPr>
        <w:t>Signed by the chief executive officer of the body corporate:</w:t>
      </w:r>
    </w:p>
    <w:p w14:paraId="22F792C2" w14:textId="77777777" w:rsidR="006144BC" w:rsidRDefault="006144BC" w:rsidP="00C33261">
      <w:pPr>
        <w:autoSpaceDE w:val="0"/>
        <w:autoSpaceDN w:val="0"/>
        <w:adjustRightInd w:val="0"/>
        <w:rPr>
          <w:rFonts w:asciiTheme="minorHAnsi" w:hAnsiTheme="minorHAnsi"/>
        </w:rPr>
      </w:pPr>
    </w:p>
    <w:p w14:paraId="3ED231D5" w14:textId="6DF94A50" w:rsidR="006144BC" w:rsidRPr="00D140DE" w:rsidRDefault="006144BC" w:rsidP="006144BC">
      <w:pPr>
        <w:tabs>
          <w:tab w:val="left" w:pos="0"/>
          <w:tab w:val="left" w:leader="underscore" w:pos="2835"/>
          <w:tab w:val="left" w:pos="3402"/>
          <w:tab w:val="left" w:leader="underscore" w:pos="6237"/>
        </w:tabs>
        <w:autoSpaceDE w:val="0"/>
        <w:autoSpaceDN w:val="0"/>
        <w:adjustRightInd w:val="0"/>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14:paraId="2C54FD86" w14:textId="6EAE6ECB" w:rsidR="00C33261" w:rsidRDefault="00C33261" w:rsidP="006144BC">
      <w:pPr>
        <w:autoSpaceDE w:val="0"/>
        <w:autoSpaceDN w:val="0"/>
        <w:adjustRightInd w:val="0"/>
        <w:ind w:firstLine="720"/>
        <w:rPr>
          <w:rFonts w:asciiTheme="minorHAnsi" w:hAnsiTheme="minorHAnsi"/>
          <w:bCs/>
        </w:rPr>
      </w:pPr>
      <w:r>
        <w:rPr>
          <w:rFonts w:asciiTheme="minorHAnsi" w:hAnsiTheme="minorHAnsi"/>
        </w:rPr>
        <w:t>PRINT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w:t>
      </w:r>
    </w:p>
    <w:p w14:paraId="00F7BB89" w14:textId="77777777" w:rsidR="00C33261" w:rsidRPr="00BF6A87" w:rsidRDefault="00C33261" w:rsidP="00DB7992">
      <w:pPr>
        <w:autoSpaceDE w:val="0"/>
        <w:autoSpaceDN w:val="0"/>
        <w:adjustRightInd w:val="0"/>
        <w:rPr>
          <w:rFonts w:asciiTheme="minorHAnsi" w:hAnsiTheme="minorHAnsi"/>
          <w:i/>
        </w:rPr>
      </w:pPr>
    </w:p>
    <w:p w14:paraId="26F90BDF" w14:textId="77777777" w:rsidR="00BD686C" w:rsidRPr="00BF6A87" w:rsidRDefault="00BD686C" w:rsidP="00BD686C">
      <w:pPr>
        <w:autoSpaceDE w:val="0"/>
        <w:autoSpaceDN w:val="0"/>
        <w:adjustRightInd w:val="0"/>
        <w:spacing w:after="0"/>
        <w:rPr>
          <w:rFonts w:asciiTheme="minorHAnsi" w:hAnsiTheme="minorHAnsi"/>
          <w:i/>
        </w:rPr>
      </w:pPr>
    </w:p>
    <w:p w14:paraId="26F90BE0" w14:textId="77777777" w:rsidR="00BD686C" w:rsidRPr="00BF6A87" w:rsidRDefault="00BD686C" w:rsidP="00BD686C">
      <w:pPr>
        <w:autoSpaceDE w:val="0"/>
        <w:autoSpaceDN w:val="0"/>
        <w:adjustRightInd w:val="0"/>
        <w:spacing w:after="0"/>
        <w:rPr>
          <w:rFonts w:asciiTheme="minorHAnsi" w:hAnsiTheme="minorHAnsi"/>
        </w:rPr>
      </w:pPr>
    </w:p>
    <w:p w14:paraId="26F90BE5" w14:textId="4106E0A3" w:rsidR="00B44E07" w:rsidRPr="00BF6A87" w:rsidRDefault="00BD686C" w:rsidP="00BD686C">
      <w:pPr>
        <w:rPr>
          <w:rFonts w:asciiTheme="minorHAnsi" w:hAnsiTheme="minorHAnsi"/>
          <w:i/>
        </w:rPr>
      </w:pPr>
      <w:r w:rsidRPr="00BF6A87">
        <w:rPr>
          <w:rFonts w:asciiTheme="minorHAnsi" w:hAnsiTheme="minorHAnsi"/>
          <w:i/>
        </w:rPr>
        <w:t xml:space="preserve"> </w:t>
      </w:r>
    </w:p>
    <w:sectPr w:rsidR="00B44E07" w:rsidRPr="00BF6A87" w:rsidSect="006144BC">
      <w:headerReference w:type="first" r:id="rId17"/>
      <w:footerReference w:type="first" r:id="rId18"/>
      <w:pgSz w:w="11906" w:h="16838" w:code="1"/>
      <w:pgMar w:top="1418" w:right="707" w:bottom="2155" w:left="1531" w:header="720" w:footer="7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90BE8" w14:textId="77777777" w:rsidR="0025214E" w:rsidRDefault="0025214E">
      <w:r>
        <w:separator/>
      </w:r>
    </w:p>
  </w:endnote>
  <w:endnote w:type="continuationSeparator" w:id="0">
    <w:p w14:paraId="26F90BE9" w14:textId="77777777" w:rsidR="0025214E" w:rsidRDefault="0025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BEB" w14:textId="77ECFB6B" w:rsidR="0025214E" w:rsidRPr="0025214E" w:rsidRDefault="0025214E" w:rsidP="00973EE2">
    <w:pPr>
      <w:pStyle w:val="NNTTFooter"/>
      <w:tabs>
        <w:tab w:val="clear" w:pos="9498"/>
        <w:tab w:val="right" w:pos="8789"/>
      </w:tabs>
      <w:spacing w:after="0"/>
      <w:rPr>
        <w:rFonts w:asciiTheme="minorHAnsi" w:hAnsiTheme="minorHAnsi" w:cstheme="minorHAnsi"/>
      </w:rPr>
    </w:pPr>
    <w:r w:rsidRPr="0025214E">
      <w:rPr>
        <w:rFonts w:asciiTheme="minorHAnsi" w:hAnsiTheme="minorHAnsi" w:cstheme="minorHAnsi"/>
      </w:rPr>
      <w:t>National Native Title Tribunal</w:t>
    </w:r>
    <w:r w:rsidRPr="0025214E">
      <w:rPr>
        <w:rFonts w:asciiTheme="minorHAnsi" w:hAnsiTheme="minorHAnsi" w:cstheme="minorHAnsi"/>
      </w:rPr>
      <w:tab/>
    </w:r>
    <w:r w:rsidRPr="0025214E">
      <w:rPr>
        <w:rFonts w:asciiTheme="minorHAnsi" w:hAnsiTheme="minorHAnsi" w:cstheme="minorHAnsi"/>
        <w:sz w:val="16"/>
        <w:szCs w:val="16"/>
      </w:rPr>
      <w:t xml:space="preserve">Page </w:t>
    </w:r>
    <w:r w:rsidRPr="0025214E">
      <w:rPr>
        <w:rFonts w:asciiTheme="minorHAnsi" w:hAnsiTheme="minorHAnsi" w:cstheme="minorHAnsi"/>
        <w:sz w:val="16"/>
        <w:szCs w:val="16"/>
      </w:rPr>
      <w:fldChar w:fldCharType="begin"/>
    </w:r>
    <w:r w:rsidRPr="0025214E">
      <w:rPr>
        <w:rFonts w:asciiTheme="minorHAnsi" w:hAnsiTheme="minorHAnsi" w:cstheme="minorHAnsi"/>
        <w:sz w:val="16"/>
        <w:szCs w:val="16"/>
      </w:rPr>
      <w:instrText xml:space="preserve"> PAGE </w:instrText>
    </w:r>
    <w:r w:rsidRPr="0025214E">
      <w:rPr>
        <w:rFonts w:asciiTheme="minorHAnsi" w:hAnsiTheme="minorHAnsi" w:cstheme="minorHAnsi"/>
        <w:sz w:val="16"/>
        <w:szCs w:val="16"/>
      </w:rPr>
      <w:fldChar w:fldCharType="separate"/>
    </w:r>
    <w:r w:rsidR="00687CEA">
      <w:rPr>
        <w:rFonts w:asciiTheme="minorHAnsi" w:hAnsiTheme="minorHAnsi" w:cstheme="minorHAnsi"/>
        <w:noProof/>
        <w:sz w:val="16"/>
        <w:szCs w:val="16"/>
      </w:rPr>
      <w:t>17</w:t>
    </w:r>
    <w:r w:rsidRPr="0025214E">
      <w:rPr>
        <w:rFonts w:asciiTheme="minorHAnsi" w:hAnsiTheme="minorHAnsi" w:cstheme="minorHAnsi"/>
        <w:sz w:val="16"/>
        <w:szCs w:val="16"/>
      </w:rPr>
      <w:fldChar w:fldCharType="end"/>
    </w:r>
  </w:p>
  <w:p w14:paraId="26F90BEC" w14:textId="77777777" w:rsidR="0025214E" w:rsidRPr="0025214E" w:rsidRDefault="0025214E" w:rsidP="00973EE2">
    <w:pPr>
      <w:pStyle w:val="NNTTFooter"/>
      <w:tabs>
        <w:tab w:val="clear" w:pos="9498"/>
        <w:tab w:val="right" w:pos="9900"/>
      </w:tabs>
      <w:spacing w:after="0"/>
      <w:rPr>
        <w:rFonts w:asciiTheme="minorHAnsi" w:hAnsiTheme="minorHAnsi" w:cstheme="minorHAnsi"/>
        <w:sz w:val="16"/>
        <w:szCs w:val="16"/>
      </w:rPr>
    </w:pPr>
    <w:r w:rsidRPr="0025214E">
      <w:rPr>
        <w:rFonts w:asciiTheme="minorHAnsi" w:hAnsiTheme="minorHAnsi" w:cstheme="minorHAnsi"/>
        <w:sz w:val="16"/>
        <w:szCs w:val="16"/>
      </w:rPr>
      <w:t>Application for registration of a body corporate agreement on the Register of Indigenous Land Use Agreements</w:t>
    </w:r>
  </w:p>
  <w:p w14:paraId="2004D8E0" w14:textId="03E3D30A" w:rsidR="0025214E" w:rsidRDefault="0025214E" w:rsidP="00F5624A">
    <w:pPr>
      <w:pStyle w:val="NNTTFooter"/>
      <w:spacing w:after="0"/>
      <w:rPr>
        <w:rFonts w:asciiTheme="minorHAnsi" w:hAnsiTheme="minorHAnsi" w:cstheme="minorHAnsi"/>
        <w:sz w:val="15"/>
        <w:szCs w:val="15"/>
      </w:rPr>
    </w:pPr>
    <w:r w:rsidRPr="0025214E">
      <w:rPr>
        <w:rFonts w:asciiTheme="minorHAnsi" w:hAnsiTheme="minorHAnsi" w:cstheme="minorHAnsi"/>
        <w:sz w:val="15"/>
        <w:szCs w:val="15"/>
      </w:rPr>
      <w:t xml:space="preserve">Updated: </w:t>
    </w:r>
    <w:r>
      <w:rPr>
        <w:rFonts w:asciiTheme="minorHAnsi" w:hAnsiTheme="minorHAnsi" w:cstheme="minorHAnsi"/>
        <w:sz w:val="15"/>
        <w:szCs w:val="15"/>
      </w:rPr>
      <w:t>April 202</w:t>
    </w:r>
    <w:r w:rsidR="000712BE">
      <w:rPr>
        <w:rFonts w:asciiTheme="minorHAnsi" w:hAnsiTheme="minorHAnsi" w:cstheme="minorHAnsi"/>
        <w:sz w:val="15"/>
        <w:szCs w:val="15"/>
      </w:rPr>
      <w:t>2</w:t>
    </w:r>
    <w:r w:rsidRPr="0025214E">
      <w:rPr>
        <w:rFonts w:asciiTheme="minorHAnsi" w:hAnsiTheme="minorHAnsi" w:cstheme="minorHAnsi"/>
        <w:sz w:val="15"/>
        <w:szCs w:val="15"/>
      </w:rPr>
      <w:t xml:space="preserve">   </w:t>
    </w:r>
  </w:p>
  <w:p w14:paraId="26F90BED" w14:textId="20DB327A" w:rsidR="0025214E" w:rsidRDefault="0025214E" w:rsidP="00F5624A">
    <w:pPr>
      <w:pStyle w:val="NNTTFooter"/>
      <w:spacing w:after="0"/>
      <w:rPr>
        <w:rFonts w:asciiTheme="minorHAnsi" w:hAnsiTheme="minorHAnsi" w:cstheme="minorHAnsi"/>
        <w:sz w:val="15"/>
        <w:szCs w:val="15"/>
      </w:rPr>
    </w:pPr>
    <w:r w:rsidRPr="0025214E">
      <w:rPr>
        <w:rFonts w:asciiTheme="minorHAnsi" w:hAnsiTheme="minorHAnsi" w:cstheme="minorHAnsi"/>
        <w:sz w:val="15"/>
        <w:szCs w:val="15"/>
      </w:rPr>
      <w:t xml:space="preserve">Further information:  </w:t>
    </w:r>
    <w:hyperlink r:id="rId1" w:history="1">
      <w:r w:rsidRPr="0025214E">
        <w:rPr>
          <w:rStyle w:val="Hyperlink"/>
          <w:rFonts w:asciiTheme="minorHAnsi" w:hAnsiTheme="minorHAnsi" w:cstheme="minorHAnsi"/>
          <w:color w:val="4F81BD" w:themeColor="accent1"/>
          <w:sz w:val="15"/>
          <w:szCs w:val="15"/>
        </w:rPr>
        <w:t>www.nntt.gov.au</w:t>
      </w:r>
    </w:hyperlink>
  </w:p>
  <w:p w14:paraId="26F90BEE" w14:textId="691B266B" w:rsidR="0025214E" w:rsidRPr="0025214E" w:rsidRDefault="00687CEA" w:rsidP="0025214E">
    <w:pPr>
      <w:pStyle w:val="NNTTFooter"/>
      <w:spacing w:after="0"/>
      <w:rPr>
        <w:rFonts w:asciiTheme="minorHAnsi" w:hAnsiTheme="minorHAnsi" w:cstheme="minorHAnsi"/>
        <w:b/>
        <w:color w:val="4F81BD" w:themeColor="accent1"/>
        <w:sz w:val="15"/>
        <w:szCs w:val="15"/>
      </w:rPr>
    </w:pPr>
    <w:hyperlink r:id="rId2" w:history="1">
      <w:r w:rsidR="0025214E" w:rsidRPr="0025214E">
        <w:rPr>
          <w:rStyle w:val="Hyperlink"/>
          <w:rFonts w:asciiTheme="minorHAnsi" w:hAnsiTheme="minorHAnsi" w:cstheme="minorHAnsi"/>
          <w:color w:val="4F81BD" w:themeColor="accent1"/>
          <w:sz w:val="15"/>
          <w:szCs w:val="15"/>
        </w:rPr>
        <w:t>Disclaimer and copyright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BF0" w14:textId="07213A63" w:rsidR="0025214E" w:rsidRPr="00B57B37" w:rsidRDefault="0025214E">
    <w:pPr>
      <w:pStyle w:val="Footer"/>
      <w:rPr>
        <w:i/>
      </w:rPr>
    </w:pPr>
    <w:r>
      <w:rPr>
        <w:noProof/>
      </w:rPr>
      <mc:AlternateContent>
        <mc:Choice Requires="wps">
          <w:drawing>
            <wp:anchor distT="0" distB="0" distL="114300" distR="114300" simplePos="0" relativeHeight="251656192" behindDoc="0" locked="0" layoutInCell="1" allowOverlap="1" wp14:anchorId="26F90BF5" wp14:editId="0490C733">
              <wp:simplePos x="0" y="0"/>
              <wp:positionH relativeFrom="column">
                <wp:posOffset>4337685</wp:posOffset>
              </wp:positionH>
              <wp:positionV relativeFrom="paragraph">
                <wp:posOffset>48260</wp:posOffset>
              </wp:positionV>
              <wp:extent cx="1657985" cy="425450"/>
              <wp:effectExtent l="381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0BFA" w14:textId="0E22363B" w:rsidR="0025214E" w:rsidRPr="001D5F05" w:rsidRDefault="0025214E" w:rsidP="0018137C">
                          <w:pPr>
                            <w:rPr>
                              <w:b/>
                              <w:sz w:val="20"/>
                              <w:szCs w:val="20"/>
                            </w:rPr>
                          </w:pPr>
                          <w:r>
                            <w:rPr>
                              <w:b/>
                              <w:sz w:val="20"/>
                              <w:szCs w:val="20"/>
                            </w:rPr>
                            <w:br/>
                          </w:r>
                          <w:r w:rsidRPr="0025214E">
                            <w:rPr>
                              <w:rFonts w:asciiTheme="minorHAnsi" w:hAnsiTheme="minorHAnsi" w:cstheme="minorHAnsi"/>
                              <w:b/>
                              <w:sz w:val="20"/>
                              <w:szCs w:val="20"/>
                            </w:rPr>
                            <w:t>www.nntt.gov.au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90BF5" id="_x0000_t202" coordsize="21600,21600" o:spt="202" path="m,l,21600r21600,l21600,xe">
              <v:stroke joinstyle="miter"/>
              <v:path gradientshapeok="t" o:connecttype="rect"/>
            </v:shapetype>
            <v:shape id="Text Box 2" o:spid="_x0000_s1026" type="#_x0000_t202" style="position:absolute;margin-left:341.55pt;margin-top:3.8pt;width:130.55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0n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" filled="f" stroked="f">
              <v:textbox>
                <w:txbxContent>
                  <w:p w14:paraId="26F90BFA" w14:textId="0E22363B" w:rsidR="0025214E" w:rsidRPr="001D5F05" w:rsidRDefault="0025214E" w:rsidP="0018137C">
                    <w:pPr>
                      <w:rPr>
                        <w:b/>
                        <w:sz w:val="20"/>
                        <w:szCs w:val="20"/>
                      </w:rPr>
                    </w:pPr>
                    <w:r>
                      <w:rPr>
                        <w:b/>
                        <w:sz w:val="20"/>
                        <w:szCs w:val="20"/>
                      </w:rPr>
                      <w:br/>
                    </w:r>
                    <w:r w:rsidRPr="0025214E">
                      <w:rPr>
                        <w:rFonts w:asciiTheme="minorHAnsi" w:hAnsiTheme="minorHAnsi" w:cstheme="minorHAnsi"/>
                        <w:b/>
                        <w:sz w:val="20"/>
                        <w:szCs w:val="20"/>
                      </w:rPr>
                      <w:t>www.nntt.gov.au</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BF2" w14:textId="42E55942" w:rsidR="0025214E" w:rsidRPr="006C6570" w:rsidRDefault="0025214E" w:rsidP="006C6570">
    <w:pPr>
      <w:pStyle w:val="Footer"/>
      <w:rPr>
        <w:szCs w:val="15"/>
      </w:rPr>
    </w:pPr>
    <w:r>
      <w:rPr>
        <w:noProof/>
        <w:szCs w:val="15"/>
      </w:rPr>
      <mc:AlternateContent>
        <mc:Choice Requires="wps">
          <w:drawing>
            <wp:anchor distT="0" distB="0" distL="114300" distR="114300" simplePos="0" relativeHeight="251659264" behindDoc="0" locked="0" layoutInCell="1" allowOverlap="1" wp14:anchorId="26F90BF8" wp14:editId="0032BBC7">
              <wp:simplePos x="0" y="0"/>
              <wp:positionH relativeFrom="column">
                <wp:posOffset>4113530</wp:posOffset>
              </wp:positionH>
              <wp:positionV relativeFrom="paragraph">
                <wp:posOffset>402590</wp:posOffset>
              </wp:positionV>
              <wp:extent cx="1657985" cy="425450"/>
              <wp:effectExtent l="0" t="2540" r="635"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0BFB" w14:textId="2AF3DEF6" w:rsidR="0025214E" w:rsidRPr="0025214E" w:rsidRDefault="0025214E" w:rsidP="006C6570">
                          <w:pPr>
                            <w:rPr>
                              <w:rFonts w:asciiTheme="minorHAnsi" w:hAnsiTheme="minorHAnsi" w:cstheme="minorHAnsi"/>
                              <w:b/>
                              <w:sz w:val="20"/>
                              <w:szCs w:val="20"/>
                            </w:rPr>
                          </w:pPr>
                          <w:r>
                            <w:rPr>
                              <w:b/>
                              <w:sz w:val="20"/>
                              <w:szCs w:val="20"/>
                            </w:rPr>
                            <w:br/>
                          </w:r>
                          <w:r w:rsidRPr="0025214E">
                            <w:rPr>
                              <w:rFonts w:asciiTheme="minorHAnsi" w:hAnsiTheme="minorHAnsi" w:cstheme="minorHAnsi"/>
                              <w:b/>
                              <w:sz w:val="20"/>
                              <w:szCs w:val="20"/>
                            </w:rPr>
                            <w:t>www.nntt.gov.au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90BF8" id="_x0000_t202" coordsize="21600,21600" o:spt="202" path="m,l,21600r21600,l21600,xe">
              <v:stroke joinstyle="miter"/>
              <v:path gradientshapeok="t" o:connecttype="rect"/>
            </v:shapetype>
            <v:shape id="Text Box 5" o:spid="_x0000_s1027" type="#_x0000_t202" style="position:absolute;margin-left:323.9pt;margin-top:31.7pt;width:130.5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1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" filled="f" stroked="f">
              <v:textbox>
                <w:txbxContent>
                  <w:p w14:paraId="26F90BFB" w14:textId="2AF3DEF6" w:rsidR="0025214E" w:rsidRPr="0025214E" w:rsidRDefault="0025214E" w:rsidP="006C6570">
                    <w:pPr>
                      <w:rPr>
                        <w:rFonts w:asciiTheme="minorHAnsi" w:hAnsiTheme="minorHAnsi" w:cstheme="minorHAnsi"/>
                        <w:b/>
                        <w:sz w:val="20"/>
                        <w:szCs w:val="20"/>
                      </w:rPr>
                    </w:pPr>
                    <w:r>
                      <w:rPr>
                        <w:b/>
                        <w:sz w:val="20"/>
                        <w:szCs w:val="20"/>
                      </w:rPr>
                      <w:br/>
                    </w:r>
                    <w:r w:rsidRPr="0025214E">
                      <w:rPr>
                        <w:rFonts w:asciiTheme="minorHAnsi" w:hAnsiTheme="minorHAnsi" w:cstheme="minorHAnsi"/>
                        <w:b/>
                        <w:sz w:val="20"/>
                        <w:szCs w:val="20"/>
                      </w:rPr>
                      <w:t>www.nntt.gov.au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90BE6" w14:textId="77777777" w:rsidR="0025214E" w:rsidRDefault="0025214E">
      <w:r>
        <w:separator/>
      </w:r>
    </w:p>
  </w:footnote>
  <w:footnote w:type="continuationSeparator" w:id="0">
    <w:p w14:paraId="26F90BE7" w14:textId="77777777" w:rsidR="0025214E" w:rsidRDefault="0025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BEA" w14:textId="77777777" w:rsidR="0025214E" w:rsidRDefault="0025214E" w:rsidP="00662F1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BEF" w14:textId="77777777" w:rsidR="0025214E" w:rsidRDefault="0025214E" w:rsidP="009530B3">
    <w:pPr>
      <w:pStyle w:val="Header"/>
      <w:pBdr>
        <w:bottom w:val="none" w:sz="0" w:space="0" w:color="auto"/>
      </w:pBdr>
      <w:ind w:left="3686"/>
    </w:pPr>
    <w:r>
      <w:rPr>
        <w:noProof/>
      </w:rPr>
      <w:drawing>
        <wp:anchor distT="0" distB="0" distL="114300" distR="114300" simplePos="0" relativeHeight="251655168" behindDoc="0" locked="0" layoutInCell="1" allowOverlap="1" wp14:anchorId="26F90BF3" wp14:editId="0239DD59">
          <wp:simplePos x="0" y="0"/>
          <wp:positionH relativeFrom="page">
            <wp:posOffset>733425</wp:posOffset>
          </wp:positionH>
          <wp:positionV relativeFrom="page">
            <wp:posOffset>638175</wp:posOffset>
          </wp:positionV>
          <wp:extent cx="1697355" cy="647700"/>
          <wp:effectExtent l="0" t="0" r="0" b="0"/>
          <wp:wrapNone/>
          <wp:docPr id="5" name="Picture 2" descr="NNT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TT_Grey"/>
                  <pic:cNvPicPr>
                    <a:picLocks noChangeAspect="1" noChangeArrowheads="1"/>
                  </pic:cNvPicPr>
                </pic:nvPicPr>
                <pic:blipFill rotWithShape="1">
                  <a:blip r:embed="rId1"/>
                  <a:srcRect b="37956"/>
                  <a:stretch/>
                </pic:blipFill>
                <pic:spPr bwMode="auto">
                  <a:xfrm>
                    <a:off x="0" y="0"/>
                    <a:ext cx="1697355" cy="647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6D06" w14:textId="62E7404B" w:rsidR="0025214E" w:rsidRDefault="0025214E" w:rsidP="00B01D00">
    <w:pPr>
      <w:pStyle w:val="Header"/>
      <w:pBdr>
        <w:bottom w:val="none" w:sz="0" w:space="0" w:color="auto"/>
      </w:pBdr>
      <w:rPr>
        <w:noProof/>
      </w:rPr>
    </w:pPr>
  </w:p>
  <w:p w14:paraId="26F90BF1" w14:textId="5C9A61E0" w:rsidR="0025214E" w:rsidRPr="000118DB" w:rsidRDefault="00B01D00" w:rsidP="000118DB">
    <w:pPr>
      <w:pStyle w:val="Header"/>
      <w:pBdr>
        <w:bottom w:val="none" w:sz="0" w:space="0" w:color="auto"/>
      </w:pBdr>
    </w:pPr>
    <w:r>
      <w:rPr>
        <w:noProof/>
      </w:rPr>
      <w:drawing>
        <wp:anchor distT="0" distB="0" distL="114300" distR="114300" simplePos="0" relativeHeight="251661312" behindDoc="0" locked="0" layoutInCell="1" allowOverlap="1" wp14:anchorId="40774388" wp14:editId="509DE11E">
          <wp:simplePos x="0" y="0"/>
          <wp:positionH relativeFrom="page">
            <wp:posOffset>356235</wp:posOffset>
          </wp:positionH>
          <wp:positionV relativeFrom="page">
            <wp:posOffset>787400</wp:posOffset>
          </wp:positionV>
          <wp:extent cx="1697355" cy="704850"/>
          <wp:effectExtent l="0" t="0" r="0" b="0"/>
          <wp:wrapNone/>
          <wp:docPr id="1" name="Picture 2" descr="NNT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TT_Grey"/>
                  <pic:cNvPicPr>
                    <a:picLocks noChangeAspect="1" noChangeArrowheads="1"/>
                  </pic:cNvPicPr>
                </pic:nvPicPr>
                <pic:blipFill rotWithShape="1">
                  <a:blip r:embed="rId1"/>
                  <a:srcRect b="32482"/>
                  <a:stretch/>
                </pic:blipFill>
                <pic:spPr bwMode="auto">
                  <a:xfrm>
                    <a:off x="0" y="0"/>
                    <a:ext cx="1697355" cy="704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638F62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4252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139214E"/>
    <w:multiLevelType w:val="hybridMultilevel"/>
    <w:tmpl w:val="C5C0E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023046"/>
    <w:multiLevelType w:val="hybridMultilevel"/>
    <w:tmpl w:val="2F10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11C1F"/>
    <w:multiLevelType w:val="hybridMultilevel"/>
    <w:tmpl w:val="FB208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7916DC"/>
    <w:multiLevelType w:val="hybridMultilevel"/>
    <w:tmpl w:val="7C3EE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306066"/>
    <w:multiLevelType w:val="hybridMultilevel"/>
    <w:tmpl w:val="DBF4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83253"/>
    <w:multiLevelType w:val="hybridMultilevel"/>
    <w:tmpl w:val="C41C0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A18CA"/>
    <w:multiLevelType w:val="hybridMultilevel"/>
    <w:tmpl w:val="2AD80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30755E"/>
    <w:multiLevelType w:val="hybridMultilevel"/>
    <w:tmpl w:val="33C8F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5D3D60"/>
    <w:multiLevelType w:val="hybridMultilevel"/>
    <w:tmpl w:val="BD84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0645F"/>
    <w:multiLevelType w:val="hybridMultilevel"/>
    <w:tmpl w:val="1E08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DB5AF7"/>
    <w:multiLevelType w:val="multilevel"/>
    <w:tmpl w:val="22B4CA4A"/>
    <w:styleLink w:val="NNTTMulti-LevelNumbering"/>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58"/>
        </w:tabs>
        <w:ind w:left="1758" w:hanging="737"/>
      </w:pPr>
      <w:rPr>
        <w:rFonts w:hint="default"/>
      </w:rPr>
    </w:lvl>
    <w:lvl w:ilvl="3">
      <w:start w:val="1"/>
      <w:numFmt w:val="decimal"/>
      <w:lvlText w:val="%1.%2.%3.%4."/>
      <w:lvlJc w:val="left"/>
      <w:pPr>
        <w:tabs>
          <w:tab w:val="num" w:pos="2665"/>
        </w:tabs>
        <w:ind w:left="2665"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7963E7"/>
    <w:multiLevelType w:val="hybridMultilevel"/>
    <w:tmpl w:val="013CC95C"/>
    <w:lvl w:ilvl="0" w:tplc="5512FC18">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460867"/>
    <w:multiLevelType w:val="hybridMultilevel"/>
    <w:tmpl w:val="22B4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11569"/>
    <w:multiLevelType w:val="hybridMultilevel"/>
    <w:tmpl w:val="174E8E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A3B739B"/>
    <w:multiLevelType w:val="hybridMultilevel"/>
    <w:tmpl w:val="992E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B012F4"/>
    <w:multiLevelType w:val="hybridMultilevel"/>
    <w:tmpl w:val="ADB0BB70"/>
    <w:lvl w:ilvl="0" w:tplc="667AC8F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8" w15:restartNumberingAfterBreak="0">
    <w:nsid w:val="4DA161A8"/>
    <w:multiLevelType w:val="hybridMultilevel"/>
    <w:tmpl w:val="82FEB226"/>
    <w:lvl w:ilvl="0" w:tplc="87DEE4B8">
      <w:start w:val="1"/>
      <w:numFmt w:val="decimal"/>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4DEC12A3"/>
    <w:multiLevelType w:val="hybridMultilevel"/>
    <w:tmpl w:val="3A426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326FAD"/>
    <w:multiLevelType w:val="hybridMultilevel"/>
    <w:tmpl w:val="3E0E0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226278"/>
    <w:multiLevelType w:val="hybridMultilevel"/>
    <w:tmpl w:val="A6AA67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6B377E4A"/>
    <w:multiLevelType w:val="hybridMultilevel"/>
    <w:tmpl w:val="2128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3A5328"/>
    <w:multiLevelType w:val="multilevel"/>
    <w:tmpl w:val="AC2A47FE"/>
    <w:lvl w:ilvl="0">
      <w:start w:val="1"/>
      <w:numFmt w:val="decimal"/>
      <w:pStyle w:val="NNTTNormalnumpara"/>
      <w:lvlText w:val="%1."/>
      <w:lvlJc w:val="left"/>
      <w:pPr>
        <w:tabs>
          <w:tab w:val="num" w:pos="360"/>
        </w:tabs>
        <w:ind w:left="360" w:hanging="360"/>
      </w:pPr>
      <w:rPr>
        <w:rFonts w:ascii="Palatino Linotype" w:hAnsi="Palatino Linotype"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00B1A56"/>
    <w:multiLevelType w:val="hybridMultilevel"/>
    <w:tmpl w:val="35E05344"/>
    <w:lvl w:ilvl="0" w:tplc="B42462B2">
      <w:start w:val="1"/>
      <w:numFmt w:val="bullet"/>
      <w:pStyle w:val="Bulletlis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D81E19"/>
    <w:multiLevelType w:val="hybridMultilevel"/>
    <w:tmpl w:val="CE5A0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F3A88"/>
    <w:multiLevelType w:val="hybridMultilevel"/>
    <w:tmpl w:val="493AB9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F262E5F"/>
    <w:multiLevelType w:val="multilevel"/>
    <w:tmpl w:val="3622286C"/>
    <w:styleLink w:val="NNTTBulletList"/>
    <w:lvl w:ilvl="0">
      <w:start w:val="1"/>
      <w:numFmt w:val="bullet"/>
      <w:lvlText w:val="●"/>
      <w:lvlJc w:val="left"/>
      <w:pPr>
        <w:tabs>
          <w:tab w:val="num" w:pos="851"/>
        </w:tabs>
        <w:ind w:left="851" w:hanging="284"/>
      </w:pPr>
      <w:rPr>
        <w:rFonts w:ascii="Palatino Linotype" w:hAnsi="Palatino Linotype" w:hint="default"/>
        <w:sz w:val="22"/>
        <w:szCs w:val="22"/>
      </w:rPr>
    </w:lvl>
    <w:lvl w:ilvl="1">
      <w:start w:val="1"/>
      <w:numFmt w:val="bullet"/>
      <w:lvlText w:val="●"/>
      <w:lvlJc w:val="left"/>
      <w:pPr>
        <w:tabs>
          <w:tab w:val="num" w:pos="1418"/>
        </w:tabs>
        <w:ind w:left="1418" w:hanging="284"/>
      </w:pPr>
      <w:rPr>
        <w:rFonts w:ascii="Palatino Linotype" w:hAnsi="Palatino Linotype" w:hint="default"/>
        <w:color w:val="999999"/>
        <w:sz w:val="22"/>
        <w:szCs w:val="16"/>
      </w:rPr>
    </w:lvl>
    <w:lvl w:ilvl="2">
      <w:start w:val="1"/>
      <w:numFmt w:val="bullet"/>
      <w:lvlText w:val="●"/>
      <w:lvlJc w:val="left"/>
      <w:pPr>
        <w:tabs>
          <w:tab w:val="num" w:pos="1985"/>
        </w:tabs>
        <w:ind w:left="1985" w:hanging="284"/>
      </w:pPr>
      <w:rPr>
        <w:rFonts w:ascii="Palatino Linotype" w:hAnsi="Palatino Linotype" w:hint="default"/>
        <w:sz w:val="22"/>
      </w:rPr>
    </w:lvl>
    <w:lvl w:ilvl="3">
      <w:start w:val="1"/>
      <w:numFmt w:val="bullet"/>
      <w:lvlText w:val="●"/>
      <w:lvlJc w:val="left"/>
      <w:pPr>
        <w:tabs>
          <w:tab w:val="num" w:pos="2552"/>
        </w:tabs>
        <w:ind w:left="2552" w:hanging="284"/>
      </w:pPr>
      <w:rPr>
        <w:rFonts w:ascii="Palatino Linotype" w:hAnsi="Palatino Linotype" w:hint="default"/>
        <w:color w:val="999999"/>
        <w:sz w:val="22"/>
        <w:szCs w:val="22"/>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2"/>
  </w:num>
  <w:num w:numId="3">
    <w:abstractNumId w:val="0"/>
  </w:num>
  <w:num w:numId="4">
    <w:abstractNumId w:val="23"/>
  </w:num>
  <w:num w:numId="5">
    <w:abstractNumId w:val="24"/>
  </w:num>
  <w:num w:numId="6">
    <w:abstractNumId w:val="13"/>
  </w:num>
  <w:num w:numId="7">
    <w:abstractNumId w:val="17"/>
  </w:num>
  <w:num w:numId="8">
    <w:abstractNumId w:val="9"/>
  </w:num>
  <w:num w:numId="9">
    <w:abstractNumId w:val="26"/>
  </w:num>
  <w:num w:numId="10">
    <w:abstractNumId w:val="2"/>
  </w:num>
  <w:num w:numId="11">
    <w:abstractNumId w:val="6"/>
  </w:num>
  <w:num w:numId="12">
    <w:abstractNumId w:val="25"/>
  </w:num>
  <w:num w:numId="13">
    <w:abstractNumId w:val="10"/>
  </w:num>
  <w:num w:numId="14">
    <w:abstractNumId w:val="14"/>
  </w:num>
  <w:num w:numId="15">
    <w:abstractNumId w:val="16"/>
  </w:num>
  <w:num w:numId="16">
    <w:abstractNumId w:val="21"/>
  </w:num>
  <w:num w:numId="17">
    <w:abstractNumId w:val="11"/>
  </w:num>
  <w:num w:numId="18">
    <w:abstractNumId w:val="15"/>
  </w:num>
  <w:num w:numId="19">
    <w:abstractNumId w:val="1"/>
  </w:num>
  <w:num w:numId="20">
    <w:abstractNumId w:val="19"/>
  </w:num>
  <w:num w:numId="21">
    <w:abstractNumId w:val="22"/>
  </w:num>
  <w:num w:numId="22">
    <w:abstractNumId w:val="7"/>
  </w:num>
  <w:num w:numId="23">
    <w:abstractNumId w:val="3"/>
  </w:num>
  <w:num w:numId="24">
    <w:abstractNumId w:val="8"/>
  </w:num>
  <w:num w:numId="25">
    <w:abstractNumId w:val="4"/>
  </w:num>
  <w:num w:numId="26">
    <w:abstractNumId w:val="2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C4"/>
    <w:rsid w:val="000013D2"/>
    <w:rsid w:val="00007671"/>
    <w:rsid w:val="000118DB"/>
    <w:rsid w:val="00040EDA"/>
    <w:rsid w:val="00042770"/>
    <w:rsid w:val="00044402"/>
    <w:rsid w:val="00044B59"/>
    <w:rsid w:val="00044D09"/>
    <w:rsid w:val="000522BF"/>
    <w:rsid w:val="000547E1"/>
    <w:rsid w:val="00056456"/>
    <w:rsid w:val="000601A2"/>
    <w:rsid w:val="00061C5C"/>
    <w:rsid w:val="000622C5"/>
    <w:rsid w:val="0006453A"/>
    <w:rsid w:val="000703BD"/>
    <w:rsid w:val="000712BE"/>
    <w:rsid w:val="00073306"/>
    <w:rsid w:val="00077010"/>
    <w:rsid w:val="00080BA9"/>
    <w:rsid w:val="00083D89"/>
    <w:rsid w:val="00096917"/>
    <w:rsid w:val="000A13D5"/>
    <w:rsid w:val="000A3A0A"/>
    <w:rsid w:val="000A3FB9"/>
    <w:rsid w:val="000A4465"/>
    <w:rsid w:val="000A6007"/>
    <w:rsid w:val="000A640D"/>
    <w:rsid w:val="000A6D7C"/>
    <w:rsid w:val="000B194B"/>
    <w:rsid w:val="000B3EE1"/>
    <w:rsid w:val="000C0078"/>
    <w:rsid w:val="000C483C"/>
    <w:rsid w:val="000C48C0"/>
    <w:rsid w:val="000C74CE"/>
    <w:rsid w:val="000D41B6"/>
    <w:rsid w:val="000D4D68"/>
    <w:rsid w:val="000D5398"/>
    <w:rsid w:val="000E3397"/>
    <w:rsid w:val="000F2C12"/>
    <w:rsid w:val="000F7EC3"/>
    <w:rsid w:val="001020AC"/>
    <w:rsid w:val="00105890"/>
    <w:rsid w:val="001135CA"/>
    <w:rsid w:val="00113971"/>
    <w:rsid w:val="0011490F"/>
    <w:rsid w:val="0011585B"/>
    <w:rsid w:val="00116068"/>
    <w:rsid w:val="001325D9"/>
    <w:rsid w:val="001377EA"/>
    <w:rsid w:val="00142039"/>
    <w:rsid w:val="001467C6"/>
    <w:rsid w:val="0014747D"/>
    <w:rsid w:val="00155737"/>
    <w:rsid w:val="00173010"/>
    <w:rsid w:val="00173CA4"/>
    <w:rsid w:val="00177633"/>
    <w:rsid w:val="0018137C"/>
    <w:rsid w:val="00186BD0"/>
    <w:rsid w:val="0018700C"/>
    <w:rsid w:val="001943A3"/>
    <w:rsid w:val="001950AA"/>
    <w:rsid w:val="00196817"/>
    <w:rsid w:val="001A1E52"/>
    <w:rsid w:val="001A2F0B"/>
    <w:rsid w:val="001A48EA"/>
    <w:rsid w:val="001B2F34"/>
    <w:rsid w:val="001B4518"/>
    <w:rsid w:val="001C241C"/>
    <w:rsid w:val="001D18A1"/>
    <w:rsid w:val="001D3792"/>
    <w:rsid w:val="001D4CD4"/>
    <w:rsid w:val="001D5F05"/>
    <w:rsid w:val="001E1E5B"/>
    <w:rsid w:val="001E321B"/>
    <w:rsid w:val="001E3835"/>
    <w:rsid w:val="001E6C84"/>
    <w:rsid w:val="001F1CB8"/>
    <w:rsid w:val="001F3569"/>
    <w:rsid w:val="001F4583"/>
    <w:rsid w:val="002121AD"/>
    <w:rsid w:val="0021443E"/>
    <w:rsid w:val="0021485E"/>
    <w:rsid w:val="00216C66"/>
    <w:rsid w:val="0023089B"/>
    <w:rsid w:val="00233552"/>
    <w:rsid w:val="002356A4"/>
    <w:rsid w:val="002364D6"/>
    <w:rsid w:val="00236C7E"/>
    <w:rsid w:val="00237CAC"/>
    <w:rsid w:val="0024200E"/>
    <w:rsid w:val="002429DF"/>
    <w:rsid w:val="00245222"/>
    <w:rsid w:val="0024647B"/>
    <w:rsid w:val="0025214E"/>
    <w:rsid w:val="00255267"/>
    <w:rsid w:val="00260C22"/>
    <w:rsid w:val="002612A8"/>
    <w:rsid w:val="00263CC3"/>
    <w:rsid w:val="0026520D"/>
    <w:rsid w:val="002736BE"/>
    <w:rsid w:val="002737EB"/>
    <w:rsid w:val="002749E7"/>
    <w:rsid w:val="00274EDB"/>
    <w:rsid w:val="0027531A"/>
    <w:rsid w:val="00277F83"/>
    <w:rsid w:val="00286F69"/>
    <w:rsid w:val="00290008"/>
    <w:rsid w:val="00290B56"/>
    <w:rsid w:val="00291AA4"/>
    <w:rsid w:val="00292F58"/>
    <w:rsid w:val="002A0B1D"/>
    <w:rsid w:val="002A38A9"/>
    <w:rsid w:val="002A46F2"/>
    <w:rsid w:val="002A5DFB"/>
    <w:rsid w:val="002B1CE4"/>
    <w:rsid w:val="002C1365"/>
    <w:rsid w:val="002C3CA8"/>
    <w:rsid w:val="002D08C7"/>
    <w:rsid w:val="002D0AE3"/>
    <w:rsid w:val="002D0EF7"/>
    <w:rsid w:val="002D29D7"/>
    <w:rsid w:val="002D309D"/>
    <w:rsid w:val="002D743B"/>
    <w:rsid w:val="002D7B1E"/>
    <w:rsid w:val="002E02A8"/>
    <w:rsid w:val="002E2604"/>
    <w:rsid w:val="002E4B1E"/>
    <w:rsid w:val="002F2864"/>
    <w:rsid w:val="002F40EA"/>
    <w:rsid w:val="002F6705"/>
    <w:rsid w:val="00303E09"/>
    <w:rsid w:val="003049AC"/>
    <w:rsid w:val="00307CCF"/>
    <w:rsid w:val="0031000F"/>
    <w:rsid w:val="00311FA5"/>
    <w:rsid w:val="0031585F"/>
    <w:rsid w:val="00326763"/>
    <w:rsid w:val="0033170D"/>
    <w:rsid w:val="00331F59"/>
    <w:rsid w:val="00337295"/>
    <w:rsid w:val="003419C0"/>
    <w:rsid w:val="00344C70"/>
    <w:rsid w:val="00345D94"/>
    <w:rsid w:val="00346084"/>
    <w:rsid w:val="00347D58"/>
    <w:rsid w:val="00351EF5"/>
    <w:rsid w:val="00354741"/>
    <w:rsid w:val="003608D5"/>
    <w:rsid w:val="003629A0"/>
    <w:rsid w:val="0037115B"/>
    <w:rsid w:val="00374166"/>
    <w:rsid w:val="003767F8"/>
    <w:rsid w:val="00382C98"/>
    <w:rsid w:val="0038790D"/>
    <w:rsid w:val="00387DF7"/>
    <w:rsid w:val="003918AC"/>
    <w:rsid w:val="00397172"/>
    <w:rsid w:val="003A3E1F"/>
    <w:rsid w:val="003A446F"/>
    <w:rsid w:val="003B0506"/>
    <w:rsid w:val="003B12AB"/>
    <w:rsid w:val="003B660E"/>
    <w:rsid w:val="003B6CFA"/>
    <w:rsid w:val="003B7A13"/>
    <w:rsid w:val="003C5BC6"/>
    <w:rsid w:val="003D07FD"/>
    <w:rsid w:val="003D34BC"/>
    <w:rsid w:val="003D7095"/>
    <w:rsid w:val="003D7D96"/>
    <w:rsid w:val="003E0716"/>
    <w:rsid w:val="003E0AB1"/>
    <w:rsid w:val="003E2380"/>
    <w:rsid w:val="003E2EEB"/>
    <w:rsid w:val="003F1A8A"/>
    <w:rsid w:val="003F1E47"/>
    <w:rsid w:val="003F59CB"/>
    <w:rsid w:val="00401645"/>
    <w:rsid w:val="00406297"/>
    <w:rsid w:val="00407879"/>
    <w:rsid w:val="00413E84"/>
    <w:rsid w:val="00414B28"/>
    <w:rsid w:val="00415C38"/>
    <w:rsid w:val="00415DC3"/>
    <w:rsid w:val="0043086B"/>
    <w:rsid w:val="00434534"/>
    <w:rsid w:val="004372A9"/>
    <w:rsid w:val="00443DBE"/>
    <w:rsid w:val="00453201"/>
    <w:rsid w:val="00456E4F"/>
    <w:rsid w:val="00457D62"/>
    <w:rsid w:val="00462144"/>
    <w:rsid w:val="0046425A"/>
    <w:rsid w:val="004656EC"/>
    <w:rsid w:val="00465974"/>
    <w:rsid w:val="00465ADB"/>
    <w:rsid w:val="00480A57"/>
    <w:rsid w:val="004825D6"/>
    <w:rsid w:val="00483293"/>
    <w:rsid w:val="0048430A"/>
    <w:rsid w:val="0048486C"/>
    <w:rsid w:val="00490492"/>
    <w:rsid w:val="00490BD9"/>
    <w:rsid w:val="00491644"/>
    <w:rsid w:val="00491A5E"/>
    <w:rsid w:val="004A36E0"/>
    <w:rsid w:val="004A3DA7"/>
    <w:rsid w:val="004A4409"/>
    <w:rsid w:val="004A51DA"/>
    <w:rsid w:val="004A7048"/>
    <w:rsid w:val="004B66E2"/>
    <w:rsid w:val="004C42C3"/>
    <w:rsid w:val="004D0C59"/>
    <w:rsid w:val="004D1A23"/>
    <w:rsid w:val="004E062C"/>
    <w:rsid w:val="004E4E0A"/>
    <w:rsid w:val="004F1E6C"/>
    <w:rsid w:val="004F37B4"/>
    <w:rsid w:val="00502F78"/>
    <w:rsid w:val="00504D78"/>
    <w:rsid w:val="0050663F"/>
    <w:rsid w:val="00506A44"/>
    <w:rsid w:val="00512104"/>
    <w:rsid w:val="0051457E"/>
    <w:rsid w:val="00520D4F"/>
    <w:rsid w:val="0052252D"/>
    <w:rsid w:val="005260A1"/>
    <w:rsid w:val="00526A3A"/>
    <w:rsid w:val="0053015D"/>
    <w:rsid w:val="0053219A"/>
    <w:rsid w:val="005362CF"/>
    <w:rsid w:val="00536857"/>
    <w:rsid w:val="00542C2E"/>
    <w:rsid w:val="0054382E"/>
    <w:rsid w:val="00546575"/>
    <w:rsid w:val="00550CBD"/>
    <w:rsid w:val="00552FE3"/>
    <w:rsid w:val="0055372D"/>
    <w:rsid w:val="005632BC"/>
    <w:rsid w:val="00564FFB"/>
    <w:rsid w:val="005673B1"/>
    <w:rsid w:val="00570CE0"/>
    <w:rsid w:val="00577E77"/>
    <w:rsid w:val="005931A7"/>
    <w:rsid w:val="005940FE"/>
    <w:rsid w:val="00595D13"/>
    <w:rsid w:val="005A1563"/>
    <w:rsid w:val="005A29EA"/>
    <w:rsid w:val="005A4B54"/>
    <w:rsid w:val="005B56B9"/>
    <w:rsid w:val="005B596F"/>
    <w:rsid w:val="005C4FE3"/>
    <w:rsid w:val="005C5B5C"/>
    <w:rsid w:val="005C6B4E"/>
    <w:rsid w:val="005E2F70"/>
    <w:rsid w:val="005E48A4"/>
    <w:rsid w:val="005E4EA7"/>
    <w:rsid w:val="005F068E"/>
    <w:rsid w:val="00604CA0"/>
    <w:rsid w:val="00607EF9"/>
    <w:rsid w:val="0061077B"/>
    <w:rsid w:val="00610F75"/>
    <w:rsid w:val="0061352F"/>
    <w:rsid w:val="006144BC"/>
    <w:rsid w:val="00615E1D"/>
    <w:rsid w:val="00626B92"/>
    <w:rsid w:val="00627E46"/>
    <w:rsid w:val="00627E58"/>
    <w:rsid w:val="006368D5"/>
    <w:rsid w:val="00647F1F"/>
    <w:rsid w:val="00652D58"/>
    <w:rsid w:val="00660612"/>
    <w:rsid w:val="00662F13"/>
    <w:rsid w:val="006642F4"/>
    <w:rsid w:val="006673D9"/>
    <w:rsid w:val="0067085D"/>
    <w:rsid w:val="00671074"/>
    <w:rsid w:val="00672022"/>
    <w:rsid w:val="0067235E"/>
    <w:rsid w:val="00677CF4"/>
    <w:rsid w:val="00684041"/>
    <w:rsid w:val="00686896"/>
    <w:rsid w:val="00687CEA"/>
    <w:rsid w:val="00691BE3"/>
    <w:rsid w:val="006A0BE4"/>
    <w:rsid w:val="006A1C28"/>
    <w:rsid w:val="006A3479"/>
    <w:rsid w:val="006A4AB4"/>
    <w:rsid w:val="006B35D4"/>
    <w:rsid w:val="006B47A1"/>
    <w:rsid w:val="006B603D"/>
    <w:rsid w:val="006B6D04"/>
    <w:rsid w:val="006C099F"/>
    <w:rsid w:val="006C0D86"/>
    <w:rsid w:val="006C1D44"/>
    <w:rsid w:val="006C3389"/>
    <w:rsid w:val="006C5121"/>
    <w:rsid w:val="006C6570"/>
    <w:rsid w:val="006D3382"/>
    <w:rsid w:val="006D3DE4"/>
    <w:rsid w:val="006D5463"/>
    <w:rsid w:val="006E15E1"/>
    <w:rsid w:val="006F18AF"/>
    <w:rsid w:val="006F192A"/>
    <w:rsid w:val="006F1C2F"/>
    <w:rsid w:val="006F5CD7"/>
    <w:rsid w:val="006F7915"/>
    <w:rsid w:val="0070337B"/>
    <w:rsid w:val="007073A5"/>
    <w:rsid w:val="00721BC3"/>
    <w:rsid w:val="00722D17"/>
    <w:rsid w:val="0073213F"/>
    <w:rsid w:val="00733D2C"/>
    <w:rsid w:val="00737AF4"/>
    <w:rsid w:val="00740B06"/>
    <w:rsid w:val="00740D79"/>
    <w:rsid w:val="0074162F"/>
    <w:rsid w:val="00745AED"/>
    <w:rsid w:val="00752061"/>
    <w:rsid w:val="007549F2"/>
    <w:rsid w:val="00756F50"/>
    <w:rsid w:val="007572BC"/>
    <w:rsid w:val="00762261"/>
    <w:rsid w:val="00763145"/>
    <w:rsid w:val="007827F0"/>
    <w:rsid w:val="00785F44"/>
    <w:rsid w:val="007A08CB"/>
    <w:rsid w:val="007A287C"/>
    <w:rsid w:val="007A35A2"/>
    <w:rsid w:val="007A477B"/>
    <w:rsid w:val="007B31DC"/>
    <w:rsid w:val="007B3FB6"/>
    <w:rsid w:val="007B7665"/>
    <w:rsid w:val="007C7328"/>
    <w:rsid w:val="007C7F72"/>
    <w:rsid w:val="007D028C"/>
    <w:rsid w:val="007D6892"/>
    <w:rsid w:val="007F0FC8"/>
    <w:rsid w:val="0080194D"/>
    <w:rsid w:val="00804D85"/>
    <w:rsid w:val="00806D8F"/>
    <w:rsid w:val="00811744"/>
    <w:rsid w:val="00816144"/>
    <w:rsid w:val="008169D6"/>
    <w:rsid w:val="00821768"/>
    <w:rsid w:val="008327C2"/>
    <w:rsid w:val="0083487B"/>
    <w:rsid w:val="008348E9"/>
    <w:rsid w:val="00836149"/>
    <w:rsid w:val="00836AFB"/>
    <w:rsid w:val="00837A73"/>
    <w:rsid w:val="00845048"/>
    <w:rsid w:val="00846FB5"/>
    <w:rsid w:val="00851FED"/>
    <w:rsid w:val="00852C04"/>
    <w:rsid w:val="00855797"/>
    <w:rsid w:val="00856451"/>
    <w:rsid w:val="008612E9"/>
    <w:rsid w:val="00861693"/>
    <w:rsid w:val="00866945"/>
    <w:rsid w:val="00867AF5"/>
    <w:rsid w:val="0088140E"/>
    <w:rsid w:val="00881516"/>
    <w:rsid w:val="0088494C"/>
    <w:rsid w:val="008854E0"/>
    <w:rsid w:val="008863AC"/>
    <w:rsid w:val="008946FB"/>
    <w:rsid w:val="008A138A"/>
    <w:rsid w:val="008A3084"/>
    <w:rsid w:val="008A4CD8"/>
    <w:rsid w:val="008A6152"/>
    <w:rsid w:val="008B0E31"/>
    <w:rsid w:val="008B7A85"/>
    <w:rsid w:val="008C0D9B"/>
    <w:rsid w:val="008C2AA9"/>
    <w:rsid w:val="008C39E6"/>
    <w:rsid w:val="008C3C6A"/>
    <w:rsid w:val="008C67D5"/>
    <w:rsid w:val="008D112A"/>
    <w:rsid w:val="008D2521"/>
    <w:rsid w:val="008D339D"/>
    <w:rsid w:val="008D4FA7"/>
    <w:rsid w:val="008E0A87"/>
    <w:rsid w:val="008E3AAD"/>
    <w:rsid w:val="008E7A37"/>
    <w:rsid w:val="008F0959"/>
    <w:rsid w:val="008F3003"/>
    <w:rsid w:val="008F3775"/>
    <w:rsid w:val="008F4C4B"/>
    <w:rsid w:val="008F597C"/>
    <w:rsid w:val="0090208F"/>
    <w:rsid w:val="00902FAF"/>
    <w:rsid w:val="0091575F"/>
    <w:rsid w:val="009256E6"/>
    <w:rsid w:val="00925D5F"/>
    <w:rsid w:val="00926B31"/>
    <w:rsid w:val="00926C6C"/>
    <w:rsid w:val="00935419"/>
    <w:rsid w:val="0094092A"/>
    <w:rsid w:val="009530B3"/>
    <w:rsid w:val="00967966"/>
    <w:rsid w:val="00971D88"/>
    <w:rsid w:val="00973EE2"/>
    <w:rsid w:val="00975563"/>
    <w:rsid w:val="00975B4C"/>
    <w:rsid w:val="00976354"/>
    <w:rsid w:val="009772F9"/>
    <w:rsid w:val="00980651"/>
    <w:rsid w:val="00985FB2"/>
    <w:rsid w:val="00986D92"/>
    <w:rsid w:val="00990BC5"/>
    <w:rsid w:val="00990E57"/>
    <w:rsid w:val="0099549D"/>
    <w:rsid w:val="009A1071"/>
    <w:rsid w:val="009A41DF"/>
    <w:rsid w:val="009A7D2C"/>
    <w:rsid w:val="009B7F45"/>
    <w:rsid w:val="009C1F9A"/>
    <w:rsid w:val="009C2711"/>
    <w:rsid w:val="009C2EC5"/>
    <w:rsid w:val="009C4AE8"/>
    <w:rsid w:val="009C76C4"/>
    <w:rsid w:val="009D22D3"/>
    <w:rsid w:val="009F3C0D"/>
    <w:rsid w:val="009F3C5E"/>
    <w:rsid w:val="009F4496"/>
    <w:rsid w:val="009F4CEF"/>
    <w:rsid w:val="009F4E1A"/>
    <w:rsid w:val="009F74BE"/>
    <w:rsid w:val="00A0756F"/>
    <w:rsid w:val="00A15B27"/>
    <w:rsid w:val="00A15B4D"/>
    <w:rsid w:val="00A16C4C"/>
    <w:rsid w:val="00A170F1"/>
    <w:rsid w:val="00A21AF9"/>
    <w:rsid w:val="00A22D25"/>
    <w:rsid w:val="00A3158D"/>
    <w:rsid w:val="00A33941"/>
    <w:rsid w:val="00A3484F"/>
    <w:rsid w:val="00A34A4F"/>
    <w:rsid w:val="00A37A8D"/>
    <w:rsid w:val="00A43355"/>
    <w:rsid w:val="00A46066"/>
    <w:rsid w:val="00A630B1"/>
    <w:rsid w:val="00A70AE6"/>
    <w:rsid w:val="00A75D75"/>
    <w:rsid w:val="00A81666"/>
    <w:rsid w:val="00A857CA"/>
    <w:rsid w:val="00A87FEA"/>
    <w:rsid w:val="00A90A32"/>
    <w:rsid w:val="00A910AB"/>
    <w:rsid w:val="00A95AFF"/>
    <w:rsid w:val="00A96DDF"/>
    <w:rsid w:val="00AA2191"/>
    <w:rsid w:val="00AA3B3E"/>
    <w:rsid w:val="00AA5652"/>
    <w:rsid w:val="00AA6A6B"/>
    <w:rsid w:val="00AB0AF7"/>
    <w:rsid w:val="00AB0E84"/>
    <w:rsid w:val="00AB40A2"/>
    <w:rsid w:val="00AB46BE"/>
    <w:rsid w:val="00AC3473"/>
    <w:rsid w:val="00AC4A00"/>
    <w:rsid w:val="00AC5319"/>
    <w:rsid w:val="00AC65AC"/>
    <w:rsid w:val="00AD1BA9"/>
    <w:rsid w:val="00AD3A83"/>
    <w:rsid w:val="00AD6EB9"/>
    <w:rsid w:val="00AD70B5"/>
    <w:rsid w:val="00AE4731"/>
    <w:rsid w:val="00AE599D"/>
    <w:rsid w:val="00AE5A56"/>
    <w:rsid w:val="00AF3262"/>
    <w:rsid w:val="00AF4E59"/>
    <w:rsid w:val="00B01D00"/>
    <w:rsid w:val="00B04769"/>
    <w:rsid w:val="00B05288"/>
    <w:rsid w:val="00B06933"/>
    <w:rsid w:val="00B114FE"/>
    <w:rsid w:val="00B123A7"/>
    <w:rsid w:val="00B13C2B"/>
    <w:rsid w:val="00B14187"/>
    <w:rsid w:val="00B20B64"/>
    <w:rsid w:val="00B213ED"/>
    <w:rsid w:val="00B2273C"/>
    <w:rsid w:val="00B369A7"/>
    <w:rsid w:val="00B379C1"/>
    <w:rsid w:val="00B37F1B"/>
    <w:rsid w:val="00B420E1"/>
    <w:rsid w:val="00B4267C"/>
    <w:rsid w:val="00B44E07"/>
    <w:rsid w:val="00B4616D"/>
    <w:rsid w:val="00B50039"/>
    <w:rsid w:val="00B526F6"/>
    <w:rsid w:val="00B57B37"/>
    <w:rsid w:val="00B6444F"/>
    <w:rsid w:val="00B70032"/>
    <w:rsid w:val="00B7432E"/>
    <w:rsid w:val="00B80294"/>
    <w:rsid w:val="00B81ACF"/>
    <w:rsid w:val="00B84ED9"/>
    <w:rsid w:val="00B84F3E"/>
    <w:rsid w:val="00B86EBB"/>
    <w:rsid w:val="00B871D4"/>
    <w:rsid w:val="00B9116F"/>
    <w:rsid w:val="00BA3F95"/>
    <w:rsid w:val="00BA7F48"/>
    <w:rsid w:val="00BB005D"/>
    <w:rsid w:val="00BB2D2B"/>
    <w:rsid w:val="00BB6316"/>
    <w:rsid w:val="00BB6523"/>
    <w:rsid w:val="00BB7560"/>
    <w:rsid w:val="00BC1B43"/>
    <w:rsid w:val="00BC2E15"/>
    <w:rsid w:val="00BC56FB"/>
    <w:rsid w:val="00BD20A6"/>
    <w:rsid w:val="00BD686C"/>
    <w:rsid w:val="00BE2BCB"/>
    <w:rsid w:val="00BE308B"/>
    <w:rsid w:val="00BF0AC6"/>
    <w:rsid w:val="00BF203A"/>
    <w:rsid w:val="00BF2790"/>
    <w:rsid w:val="00BF492F"/>
    <w:rsid w:val="00BF4D48"/>
    <w:rsid w:val="00BF501C"/>
    <w:rsid w:val="00BF6A87"/>
    <w:rsid w:val="00C001B0"/>
    <w:rsid w:val="00C01488"/>
    <w:rsid w:val="00C029F1"/>
    <w:rsid w:val="00C02BCC"/>
    <w:rsid w:val="00C113DF"/>
    <w:rsid w:val="00C1228F"/>
    <w:rsid w:val="00C12946"/>
    <w:rsid w:val="00C177BF"/>
    <w:rsid w:val="00C22A2A"/>
    <w:rsid w:val="00C22F06"/>
    <w:rsid w:val="00C33192"/>
    <w:rsid w:val="00C33261"/>
    <w:rsid w:val="00C33FB2"/>
    <w:rsid w:val="00C43D87"/>
    <w:rsid w:val="00C57647"/>
    <w:rsid w:val="00C60467"/>
    <w:rsid w:val="00C6103F"/>
    <w:rsid w:val="00C61B4E"/>
    <w:rsid w:val="00C637BB"/>
    <w:rsid w:val="00C6418C"/>
    <w:rsid w:val="00C66357"/>
    <w:rsid w:val="00C70D2B"/>
    <w:rsid w:val="00C81D0F"/>
    <w:rsid w:val="00C837A8"/>
    <w:rsid w:val="00C8416B"/>
    <w:rsid w:val="00C86103"/>
    <w:rsid w:val="00C87E3A"/>
    <w:rsid w:val="00C90733"/>
    <w:rsid w:val="00C914E6"/>
    <w:rsid w:val="00C92CBF"/>
    <w:rsid w:val="00CA41F1"/>
    <w:rsid w:val="00CA537C"/>
    <w:rsid w:val="00CA5CF9"/>
    <w:rsid w:val="00CA7D76"/>
    <w:rsid w:val="00CC4F06"/>
    <w:rsid w:val="00CD3E09"/>
    <w:rsid w:val="00CD4D0C"/>
    <w:rsid w:val="00CE4012"/>
    <w:rsid w:val="00CE5D32"/>
    <w:rsid w:val="00CF4A50"/>
    <w:rsid w:val="00CF5659"/>
    <w:rsid w:val="00CF7CED"/>
    <w:rsid w:val="00D0490E"/>
    <w:rsid w:val="00D06154"/>
    <w:rsid w:val="00D11E86"/>
    <w:rsid w:val="00D21456"/>
    <w:rsid w:val="00D22C24"/>
    <w:rsid w:val="00D2707E"/>
    <w:rsid w:val="00D307DC"/>
    <w:rsid w:val="00D420B0"/>
    <w:rsid w:val="00D47066"/>
    <w:rsid w:val="00D51773"/>
    <w:rsid w:val="00D51E13"/>
    <w:rsid w:val="00D63082"/>
    <w:rsid w:val="00D65D6E"/>
    <w:rsid w:val="00D67CFC"/>
    <w:rsid w:val="00D70312"/>
    <w:rsid w:val="00D7181A"/>
    <w:rsid w:val="00D73C01"/>
    <w:rsid w:val="00D90819"/>
    <w:rsid w:val="00D91A7F"/>
    <w:rsid w:val="00D92511"/>
    <w:rsid w:val="00D93DDB"/>
    <w:rsid w:val="00D96836"/>
    <w:rsid w:val="00D972B8"/>
    <w:rsid w:val="00DA0A1C"/>
    <w:rsid w:val="00DA58F3"/>
    <w:rsid w:val="00DA5C02"/>
    <w:rsid w:val="00DB7992"/>
    <w:rsid w:val="00DC1896"/>
    <w:rsid w:val="00DC63D5"/>
    <w:rsid w:val="00DD184D"/>
    <w:rsid w:val="00DD1D2D"/>
    <w:rsid w:val="00DD4580"/>
    <w:rsid w:val="00DD62B1"/>
    <w:rsid w:val="00DD6892"/>
    <w:rsid w:val="00DE2823"/>
    <w:rsid w:val="00DE536C"/>
    <w:rsid w:val="00DE70E1"/>
    <w:rsid w:val="00DF1A3D"/>
    <w:rsid w:val="00DF4EDC"/>
    <w:rsid w:val="00DF6A55"/>
    <w:rsid w:val="00DF7DCB"/>
    <w:rsid w:val="00E06E18"/>
    <w:rsid w:val="00E12E08"/>
    <w:rsid w:val="00E2398E"/>
    <w:rsid w:val="00E25AAE"/>
    <w:rsid w:val="00E26649"/>
    <w:rsid w:val="00E351B8"/>
    <w:rsid w:val="00E427BE"/>
    <w:rsid w:val="00E5050E"/>
    <w:rsid w:val="00E505B2"/>
    <w:rsid w:val="00E52019"/>
    <w:rsid w:val="00E55949"/>
    <w:rsid w:val="00E5657C"/>
    <w:rsid w:val="00E565A4"/>
    <w:rsid w:val="00E56745"/>
    <w:rsid w:val="00E6075E"/>
    <w:rsid w:val="00E62955"/>
    <w:rsid w:val="00E642FC"/>
    <w:rsid w:val="00E647FD"/>
    <w:rsid w:val="00E64F31"/>
    <w:rsid w:val="00E71428"/>
    <w:rsid w:val="00E74065"/>
    <w:rsid w:val="00E74501"/>
    <w:rsid w:val="00E777DD"/>
    <w:rsid w:val="00E80162"/>
    <w:rsid w:val="00E876AB"/>
    <w:rsid w:val="00E877F1"/>
    <w:rsid w:val="00E96337"/>
    <w:rsid w:val="00EA1726"/>
    <w:rsid w:val="00EA6109"/>
    <w:rsid w:val="00EB0C07"/>
    <w:rsid w:val="00EB3314"/>
    <w:rsid w:val="00EB47A3"/>
    <w:rsid w:val="00EB671E"/>
    <w:rsid w:val="00EB6728"/>
    <w:rsid w:val="00EB7D0F"/>
    <w:rsid w:val="00EC50DD"/>
    <w:rsid w:val="00ED24BE"/>
    <w:rsid w:val="00ED2EAD"/>
    <w:rsid w:val="00ED4895"/>
    <w:rsid w:val="00ED78C4"/>
    <w:rsid w:val="00EE1713"/>
    <w:rsid w:val="00EE23E4"/>
    <w:rsid w:val="00EE77AE"/>
    <w:rsid w:val="00EF3640"/>
    <w:rsid w:val="00EF4434"/>
    <w:rsid w:val="00F00D8C"/>
    <w:rsid w:val="00F1052D"/>
    <w:rsid w:val="00F16B97"/>
    <w:rsid w:val="00F2158D"/>
    <w:rsid w:val="00F22AFA"/>
    <w:rsid w:val="00F302BB"/>
    <w:rsid w:val="00F33E5C"/>
    <w:rsid w:val="00F40C92"/>
    <w:rsid w:val="00F425AE"/>
    <w:rsid w:val="00F5624A"/>
    <w:rsid w:val="00F57D75"/>
    <w:rsid w:val="00F638AF"/>
    <w:rsid w:val="00F653D3"/>
    <w:rsid w:val="00F747E1"/>
    <w:rsid w:val="00F777D4"/>
    <w:rsid w:val="00F800A5"/>
    <w:rsid w:val="00F82ACF"/>
    <w:rsid w:val="00F83B0D"/>
    <w:rsid w:val="00F84772"/>
    <w:rsid w:val="00F9288D"/>
    <w:rsid w:val="00F93020"/>
    <w:rsid w:val="00F937C5"/>
    <w:rsid w:val="00F9391C"/>
    <w:rsid w:val="00F9472A"/>
    <w:rsid w:val="00F9601B"/>
    <w:rsid w:val="00FA24E2"/>
    <w:rsid w:val="00FA7EE8"/>
    <w:rsid w:val="00FB02AD"/>
    <w:rsid w:val="00FB1A37"/>
    <w:rsid w:val="00FB1F45"/>
    <w:rsid w:val="00FB1FF3"/>
    <w:rsid w:val="00FB3927"/>
    <w:rsid w:val="00FB3DC8"/>
    <w:rsid w:val="00FB6FA3"/>
    <w:rsid w:val="00FB793C"/>
    <w:rsid w:val="00FB7DA1"/>
    <w:rsid w:val="00FC006D"/>
    <w:rsid w:val="00FC26B8"/>
    <w:rsid w:val="00FC5C28"/>
    <w:rsid w:val="00FC7D2D"/>
    <w:rsid w:val="00FD0EA5"/>
    <w:rsid w:val="00FD1B2E"/>
    <w:rsid w:val="00FD5F40"/>
    <w:rsid w:val="00FD6E2D"/>
    <w:rsid w:val="00FD7769"/>
    <w:rsid w:val="00FD7B13"/>
    <w:rsid w:val="00FE592A"/>
    <w:rsid w:val="00FE6FE9"/>
    <w:rsid w:val="00FF0DD9"/>
    <w:rsid w:val="00FF0ED4"/>
    <w:rsid w:val="00FF7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F90A30"/>
  <w15:docId w15:val="{D5F6EDDB-4415-49D8-AA3A-40D7D39A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68"/>
    <w:pPr>
      <w:spacing w:after="220"/>
    </w:pPr>
    <w:rPr>
      <w:rFonts w:ascii="Palatino Linotype" w:hAnsi="Palatino Linotype"/>
      <w:sz w:val="22"/>
      <w:szCs w:val="22"/>
    </w:rPr>
  </w:style>
  <w:style w:type="paragraph" w:styleId="Heading1">
    <w:name w:val="heading 1"/>
    <w:basedOn w:val="Normal"/>
    <w:next w:val="Normal"/>
    <w:link w:val="Heading1Char"/>
    <w:autoRedefine/>
    <w:qFormat/>
    <w:rsid w:val="003B6CFA"/>
    <w:pPr>
      <w:keepNext/>
      <w:spacing w:before="240" w:after="60"/>
      <w:ind w:left="3402"/>
      <w:outlineLvl w:val="0"/>
    </w:pPr>
    <w:rPr>
      <w:rFonts w:cs="Arial"/>
      <w:bCs/>
      <w:kern w:val="32"/>
      <w:sz w:val="60"/>
      <w:szCs w:val="32"/>
    </w:rPr>
  </w:style>
  <w:style w:type="paragraph" w:styleId="Heading2">
    <w:name w:val="heading 2"/>
    <w:basedOn w:val="Normal"/>
    <w:next w:val="Normal"/>
    <w:qFormat/>
    <w:rsid w:val="00821768"/>
    <w:pPr>
      <w:keepNext/>
      <w:spacing w:before="240" w:after="60"/>
      <w:outlineLvl w:val="1"/>
    </w:pPr>
    <w:rPr>
      <w:rFonts w:cs="Arial"/>
      <w:bCs/>
      <w:i/>
      <w:iCs/>
      <w:sz w:val="40"/>
      <w:szCs w:val="28"/>
    </w:rPr>
  </w:style>
  <w:style w:type="paragraph" w:styleId="Heading3">
    <w:name w:val="heading 3"/>
    <w:basedOn w:val="Normal"/>
    <w:next w:val="Normal"/>
    <w:link w:val="Heading3Char"/>
    <w:qFormat/>
    <w:rsid w:val="00821768"/>
    <w:pPr>
      <w:keepNext/>
      <w:spacing w:before="240" w:after="60"/>
      <w:outlineLvl w:val="2"/>
    </w:pPr>
    <w:rPr>
      <w:rFonts w:cs="Arial"/>
      <w:b/>
      <w:bCs/>
      <w:sz w:val="24"/>
      <w:szCs w:val="26"/>
    </w:rPr>
  </w:style>
  <w:style w:type="paragraph" w:styleId="Heading4">
    <w:name w:val="heading 4"/>
    <w:basedOn w:val="Normal"/>
    <w:next w:val="Normal"/>
    <w:link w:val="Heading4Char"/>
    <w:qFormat/>
    <w:rsid w:val="0082176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TTFooter">
    <w:name w:val="NNTT Footer"/>
    <w:semiHidden/>
    <w:rsid w:val="00821768"/>
    <w:pPr>
      <w:tabs>
        <w:tab w:val="right" w:pos="9498"/>
      </w:tabs>
      <w:spacing w:after="180"/>
    </w:pPr>
    <w:rPr>
      <w:rFonts w:ascii="Palatino Linotype" w:hAnsi="Palatino Linotype"/>
      <w:sz w:val="18"/>
      <w:szCs w:val="22"/>
    </w:rPr>
  </w:style>
  <w:style w:type="paragraph" w:customStyle="1" w:styleId="NNTTFooter-Landscape">
    <w:name w:val="NNTT Footer - Landscape"/>
    <w:basedOn w:val="Normal"/>
    <w:semiHidden/>
    <w:rsid w:val="00821768"/>
    <w:pPr>
      <w:tabs>
        <w:tab w:val="right" w:pos="14034"/>
      </w:tabs>
    </w:pPr>
    <w:rPr>
      <w:noProof/>
      <w:sz w:val="18"/>
      <w:szCs w:val="24"/>
    </w:rPr>
  </w:style>
  <w:style w:type="numbering" w:customStyle="1" w:styleId="NNTTMulti-LevelNumbering">
    <w:name w:val="NNTT Multi-Level Numbering"/>
    <w:basedOn w:val="NoList"/>
    <w:rsid w:val="00821768"/>
    <w:pPr>
      <w:numPr>
        <w:numId w:val="2"/>
      </w:numPr>
    </w:pPr>
  </w:style>
  <w:style w:type="paragraph" w:styleId="TOC1">
    <w:name w:val="toc 1"/>
    <w:next w:val="NNTTNormal"/>
    <w:rsid w:val="00821768"/>
    <w:pPr>
      <w:tabs>
        <w:tab w:val="left" w:pos="567"/>
        <w:tab w:val="right" w:leader="dot" w:pos="9582"/>
      </w:tabs>
    </w:pPr>
    <w:rPr>
      <w:rFonts w:ascii="Palatino Linotype" w:hAnsi="Palatino Linotype"/>
      <w:b/>
      <w:sz w:val="22"/>
      <w:szCs w:val="22"/>
    </w:rPr>
  </w:style>
  <w:style w:type="paragraph" w:styleId="TOC2">
    <w:name w:val="toc 2"/>
    <w:basedOn w:val="NNTTNormal"/>
    <w:next w:val="NNTTNormal"/>
    <w:rsid w:val="00821768"/>
    <w:pPr>
      <w:tabs>
        <w:tab w:val="right" w:leader="dot" w:pos="9582"/>
      </w:tabs>
      <w:ind w:left="567"/>
    </w:pPr>
  </w:style>
  <w:style w:type="character" w:customStyle="1" w:styleId="Heading4Char">
    <w:name w:val="Heading 4 Char"/>
    <w:basedOn w:val="DefaultParagraphFont"/>
    <w:link w:val="Heading4"/>
    <w:rsid w:val="00821768"/>
    <w:rPr>
      <w:rFonts w:ascii="Palatino Linotype" w:hAnsi="Palatino Linotype"/>
      <w:bCs/>
      <w:i/>
      <w:sz w:val="22"/>
      <w:szCs w:val="28"/>
    </w:rPr>
  </w:style>
  <w:style w:type="paragraph" w:styleId="TOC3">
    <w:name w:val="toc 3"/>
    <w:basedOn w:val="NNTTNormal"/>
    <w:next w:val="NNTTNormal"/>
    <w:rsid w:val="00821768"/>
    <w:pPr>
      <w:tabs>
        <w:tab w:val="right" w:leader="dot" w:pos="9582"/>
      </w:tabs>
      <w:ind w:left="1202"/>
    </w:pPr>
  </w:style>
  <w:style w:type="paragraph" w:styleId="Header">
    <w:name w:val="header"/>
    <w:link w:val="HeaderChar"/>
    <w:autoRedefine/>
    <w:rsid w:val="00821768"/>
    <w:pPr>
      <w:pBdr>
        <w:bottom w:val="single" w:sz="4" w:space="1" w:color="auto"/>
      </w:pBdr>
      <w:tabs>
        <w:tab w:val="center" w:pos="4320"/>
        <w:tab w:val="right" w:pos="8640"/>
      </w:tabs>
    </w:pPr>
    <w:rPr>
      <w:rFonts w:ascii="Palatino Linotype" w:hAnsi="Palatino Linotype"/>
      <w:sz w:val="22"/>
      <w:szCs w:val="24"/>
    </w:rPr>
  </w:style>
  <w:style w:type="paragraph" w:styleId="Footer">
    <w:name w:val="footer"/>
    <w:basedOn w:val="Normal"/>
    <w:link w:val="FooterChar"/>
    <w:rsid w:val="00821768"/>
    <w:pPr>
      <w:tabs>
        <w:tab w:val="center" w:pos="4320"/>
        <w:tab w:val="right" w:pos="8640"/>
      </w:tabs>
    </w:pPr>
  </w:style>
  <w:style w:type="table" w:styleId="TableGrid">
    <w:name w:val="Table Grid"/>
    <w:basedOn w:val="TableNormal"/>
    <w:semiHidden/>
    <w:rsid w:val="00821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21768"/>
    <w:rPr>
      <w:rFonts w:ascii="Palatino Linotype" w:hAnsi="Palatino Linotype"/>
      <w:sz w:val="12"/>
      <w:szCs w:val="12"/>
    </w:rPr>
  </w:style>
  <w:style w:type="paragraph" w:customStyle="1" w:styleId="Titleexternalpublication">
    <w:name w:val="Title external publication"/>
    <w:basedOn w:val="NNTTNormalCharChar"/>
    <w:link w:val="TitleexternalpublicationChar"/>
    <w:rsid w:val="00821768"/>
    <w:rPr>
      <w:rFonts w:cs="PalatinoLinotype-Roman"/>
      <w:color w:val="CC9900"/>
      <w:sz w:val="92"/>
      <w:szCs w:val="92"/>
    </w:rPr>
  </w:style>
  <w:style w:type="numbering" w:customStyle="1" w:styleId="NNTTBulletList">
    <w:name w:val="NNTT Bullet List"/>
    <w:basedOn w:val="NoList"/>
    <w:rsid w:val="00821768"/>
    <w:pPr>
      <w:numPr>
        <w:numId w:val="1"/>
      </w:numPr>
    </w:pPr>
  </w:style>
  <w:style w:type="paragraph" w:customStyle="1" w:styleId="NNTTHeading1">
    <w:name w:val="NNTT Heading 1"/>
    <w:next w:val="NNTTNormal"/>
    <w:rsid w:val="00821768"/>
    <w:pPr>
      <w:spacing w:before="240" w:after="60"/>
      <w:outlineLvl w:val="0"/>
    </w:pPr>
    <w:rPr>
      <w:rFonts w:ascii="Palatino Linotype" w:hAnsi="Palatino Linotype"/>
      <w:sz w:val="48"/>
      <w:szCs w:val="22"/>
    </w:rPr>
  </w:style>
  <w:style w:type="paragraph" w:customStyle="1" w:styleId="NNTTHeading2">
    <w:name w:val="NNTT Heading 2"/>
    <w:next w:val="NNTTNormal"/>
    <w:qFormat/>
    <w:rsid w:val="00821768"/>
    <w:pPr>
      <w:spacing w:before="240" w:after="60"/>
      <w:outlineLvl w:val="1"/>
    </w:pPr>
    <w:rPr>
      <w:rFonts w:ascii="Palatino Linotype" w:hAnsi="Palatino Linotype"/>
      <w:i/>
      <w:sz w:val="40"/>
      <w:szCs w:val="22"/>
    </w:rPr>
  </w:style>
  <w:style w:type="paragraph" w:customStyle="1" w:styleId="NNTTHeading3Char">
    <w:name w:val="NNTT Heading 3 Char"/>
    <w:next w:val="NNTTNormalCharChar"/>
    <w:link w:val="NNTTHeading3CharChar"/>
    <w:rsid w:val="00821768"/>
    <w:pPr>
      <w:spacing w:before="240" w:after="60"/>
      <w:outlineLvl w:val="2"/>
    </w:pPr>
    <w:rPr>
      <w:rFonts w:ascii="Palatino Linotype" w:hAnsi="Palatino Linotype" w:cs="Arial"/>
      <w:b/>
      <w:bCs/>
      <w:sz w:val="22"/>
      <w:szCs w:val="26"/>
    </w:rPr>
  </w:style>
  <w:style w:type="paragraph" w:customStyle="1" w:styleId="NNTTHeading4">
    <w:name w:val="NNTT Heading 4"/>
    <w:next w:val="NNTTNormal"/>
    <w:rsid w:val="00821768"/>
    <w:pPr>
      <w:outlineLvl w:val="3"/>
    </w:pPr>
    <w:rPr>
      <w:rFonts w:ascii="Palatino Linotype" w:hAnsi="Palatino Linotype"/>
      <w:bCs/>
      <w:i/>
      <w:sz w:val="22"/>
      <w:szCs w:val="28"/>
    </w:rPr>
  </w:style>
  <w:style w:type="paragraph" w:customStyle="1" w:styleId="NNTTNormalCharChar">
    <w:name w:val="NNTT Normal Char Char"/>
    <w:link w:val="NNTTNormalCharCharChar"/>
    <w:rsid w:val="00821768"/>
    <w:rPr>
      <w:rFonts w:ascii="Palatino Linotype" w:hAnsi="Palatino Linotype"/>
      <w:sz w:val="22"/>
      <w:szCs w:val="22"/>
    </w:rPr>
  </w:style>
  <w:style w:type="character" w:customStyle="1" w:styleId="NNTTNormalCharCharChar">
    <w:name w:val="NNTT Normal Char Char Char"/>
    <w:basedOn w:val="DefaultParagraphFont"/>
    <w:link w:val="NNTTNormalCharChar"/>
    <w:rsid w:val="00821768"/>
    <w:rPr>
      <w:rFonts w:ascii="Palatino Linotype" w:hAnsi="Palatino Linotype"/>
      <w:sz w:val="22"/>
      <w:szCs w:val="22"/>
      <w:lang w:val="en-AU" w:eastAsia="en-AU" w:bidi="ar-SA"/>
    </w:rPr>
  </w:style>
  <w:style w:type="character" w:customStyle="1" w:styleId="TitleexternalpublicationChar">
    <w:name w:val="Title external publication Char"/>
    <w:basedOn w:val="NNTTNormalCharCharChar"/>
    <w:link w:val="Titleexternalpublication"/>
    <w:rsid w:val="00821768"/>
    <w:rPr>
      <w:rFonts w:ascii="Palatino Linotype" w:hAnsi="Palatino Linotype" w:cs="PalatinoLinotype-Roman"/>
      <w:color w:val="CC9900"/>
      <w:sz w:val="92"/>
      <w:szCs w:val="92"/>
      <w:lang w:val="en-AU" w:eastAsia="en-AU" w:bidi="ar-SA"/>
    </w:rPr>
  </w:style>
  <w:style w:type="paragraph" w:customStyle="1" w:styleId="NNTTSubTitle">
    <w:name w:val="NNTT SubTitle"/>
    <w:next w:val="NNTTNormal"/>
    <w:rsid w:val="00821768"/>
    <w:rPr>
      <w:rFonts w:ascii="Palatino Linotype" w:hAnsi="Palatino Linotype"/>
      <w:i/>
      <w:sz w:val="40"/>
      <w:szCs w:val="22"/>
    </w:rPr>
  </w:style>
  <w:style w:type="paragraph" w:customStyle="1" w:styleId="NNTTTemplateTitle">
    <w:name w:val="NNTT Template Title"/>
    <w:next w:val="NNTTNormal"/>
    <w:semiHidden/>
    <w:rsid w:val="00821768"/>
    <w:pPr>
      <w:spacing w:before="360"/>
      <w:ind w:left="5041"/>
    </w:pPr>
    <w:rPr>
      <w:rFonts w:ascii="Palatino Linotype" w:hAnsi="Palatino Linotype"/>
      <w:sz w:val="66"/>
      <w:szCs w:val="22"/>
    </w:rPr>
  </w:style>
  <w:style w:type="paragraph" w:customStyle="1" w:styleId="NNTTTitle">
    <w:name w:val="NNTT Title"/>
    <w:next w:val="NNTTNormal"/>
    <w:rsid w:val="00821768"/>
    <w:pPr>
      <w:spacing w:before="240" w:after="60"/>
    </w:pPr>
    <w:rPr>
      <w:rFonts w:ascii="Palatino Linotype" w:hAnsi="Palatino Linotype" w:cs="Arial"/>
      <w:bCs/>
      <w:kern w:val="28"/>
      <w:sz w:val="66"/>
      <w:szCs w:val="32"/>
    </w:rPr>
  </w:style>
  <w:style w:type="paragraph" w:customStyle="1" w:styleId="Heading1externaldoc">
    <w:name w:val="Heading 1 external doc"/>
    <w:basedOn w:val="NNTTHeading1"/>
    <w:rsid w:val="00821768"/>
    <w:rPr>
      <w:color w:val="CC9900"/>
    </w:rPr>
  </w:style>
  <w:style w:type="character" w:styleId="Hyperlink">
    <w:name w:val="Hyperlink"/>
    <w:basedOn w:val="DefaultParagraphFont"/>
    <w:rsid w:val="00821768"/>
    <w:rPr>
      <w:color w:val="CC9900"/>
      <w:u w:val="none"/>
    </w:rPr>
  </w:style>
  <w:style w:type="paragraph" w:styleId="NormalWeb">
    <w:name w:val="Normal (Web)"/>
    <w:basedOn w:val="Normal"/>
    <w:rsid w:val="00821768"/>
    <w:pPr>
      <w:spacing w:before="60" w:after="180" w:line="336" w:lineRule="auto"/>
    </w:pPr>
    <w:rPr>
      <w:rFonts w:ascii="Arial" w:hAnsi="Arial"/>
      <w:sz w:val="24"/>
      <w:szCs w:val="24"/>
    </w:rPr>
  </w:style>
  <w:style w:type="character" w:styleId="CommentReference">
    <w:name w:val="annotation reference"/>
    <w:basedOn w:val="DefaultParagraphFont"/>
    <w:semiHidden/>
    <w:rsid w:val="00821768"/>
    <w:rPr>
      <w:sz w:val="16"/>
      <w:szCs w:val="16"/>
    </w:rPr>
  </w:style>
  <w:style w:type="paragraph" w:styleId="CommentText">
    <w:name w:val="annotation text"/>
    <w:basedOn w:val="Normal"/>
    <w:link w:val="CommentTextChar"/>
    <w:semiHidden/>
    <w:rsid w:val="00821768"/>
    <w:rPr>
      <w:rFonts w:ascii="Times New Roman" w:hAnsi="Times New Roman"/>
      <w:sz w:val="20"/>
      <w:szCs w:val="20"/>
    </w:rPr>
  </w:style>
  <w:style w:type="paragraph" w:styleId="BalloonText">
    <w:name w:val="Balloon Text"/>
    <w:basedOn w:val="Normal"/>
    <w:semiHidden/>
    <w:rsid w:val="00821768"/>
    <w:rPr>
      <w:rFonts w:ascii="Tahoma" w:hAnsi="Tahoma" w:cs="Tahoma"/>
      <w:sz w:val="16"/>
      <w:szCs w:val="16"/>
    </w:rPr>
  </w:style>
  <w:style w:type="paragraph" w:styleId="CommentSubject">
    <w:name w:val="annotation subject"/>
    <w:basedOn w:val="CommentText"/>
    <w:next w:val="CommentText"/>
    <w:semiHidden/>
    <w:rsid w:val="00821768"/>
    <w:rPr>
      <w:rFonts w:ascii="Palatino Linotype" w:hAnsi="Palatino Linotype"/>
      <w:b/>
      <w:bCs/>
    </w:rPr>
  </w:style>
  <w:style w:type="paragraph" w:customStyle="1" w:styleId="NNTTTitle-TOC">
    <w:name w:val="NNTT Title - TOC"/>
    <w:basedOn w:val="Normal"/>
    <w:semiHidden/>
    <w:rsid w:val="00821768"/>
    <w:rPr>
      <w:rFonts w:cs="Arial"/>
      <w:bCs/>
      <w:noProof/>
      <w:kern w:val="28"/>
      <w:sz w:val="60"/>
      <w:szCs w:val="32"/>
    </w:rPr>
  </w:style>
  <w:style w:type="paragraph" w:customStyle="1" w:styleId="StyleBefore6ptAfter6pt">
    <w:name w:val="Style Before:  6 pt After:  6 pt"/>
    <w:basedOn w:val="Normal"/>
    <w:autoRedefine/>
    <w:rsid w:val="00821768"/>
    <w:pPr>
      <w:spacing w:before="120" w:after="120"/>
    </w:pPr>
    <w:rPr>
      <w:szCs w:val="20"/>
    </w:rPr>
  </w:style>
  <w:style w:type="paragraph" w:customStyle="1" w:styleId="NNTTTemplateTitle-Landscape">
    <w:name w:val="NNTT Template Title - Landscape"/>
    <w:next w:val="NNTTNormal"/>
    <w:semiHidden/>
    <w:rsid w:val="00821768"/>
    <w:pPr>
      <w:ind w:left="6118"/>
    </w:pPr>
    <w:rPr>
      <w:rFonts w:ascii="Palatino Linotype" w:hAnsi="Palatino Linotype"/>
      <w:sz w:val="66"/>
      <w:szCs w:val="22"/>
    </w:rPr>
  </w:style>
  <w:style w:type="paragraph" w:customStyle="1" w:styleId="NNTTTemplateTitle2">
    <w:name w:val="NNTT Template Title 2"/>
    <w:next w:val="NNTTNormal"/>
    <w:semiHidden/>
    <w:rsid w:val="00821768"/>
    <w:pPr>
      <w:spacing w:before="60"/>
      <w:ind w:left="5041"/>
    </w:pPr>
    <w:rPr>
      <w:rFonts w:ascii="Palatino Linotype" w:hAnsi="Palatino Linotype"/>
      <w:i/>
      <w:sz w:val="40"/>
      <w:szCs w:val="22"/>
    </w:rPr>
  </w:style>
  <w:style w:type="paragraph" w:customStyle="1" w:styleId="NNTTTemplateTitle2-Landscape">
    <w:name w:val="NNTT Template Title 2 - Landscape"/>
    <w:next w:val="NNTTNormal"/>
    <w:semiHidden/>
    <w:rsid w:val="00821768"/>
    <w:pPr>
      <w:spacing w:before="60"/>
      <w:ind w:left="6237"/>
    </w:pPr>
    <w:rPr>
      <w:rFonts w:ascii="Palatino Linotype" w:hAnsi="Palatino Linotype"/>
      <w:i/>
      <w:sz w:val="40"/>
      <w:szCs w:val="22"/>
    </w:rPr>
  </w:style>
  <w:style w:type="paragraph" w:customStyle="1" w:styleId="NNTTTemplateTitle3">
    <w:name w:val="NNTT Template Title 3"/>
    <w:next w:val="NNTTNormal"/>
    <w:semiHidden/>
    <w:rsid w:val="00821768"/>
    <w:pPr>
      <w:ind w:left="5041"/>
    </w:pPr>
    <w:rPr>
      <w:rFonts w:ascii="Palatino Linotype" w:hAnsi="Palatino Linotype"/>
      <w:sz w:val="22"/>
      <w:szCs w:val="22"/>
    </w:rPr>
  </w:style>
  <w:style w:type="paragraph" w:customStyle="1" w:styleId="NNTTTemplateTitle3-Landscape">
    <w:name w:val="NNTT Template Title 3 - Landscape"/>
    <w:next w:val="NNTTNormal"/>
    <w:semiHidden/>
    <w:rsid w:val="00821768"/>
    <w:pPr>
      <w:ind w:left="6237"/>
    </w:pPr>
    <w:rPr>
      <w:rFonts w:ascii="Palatino Linotype" w:hAnsi="Palatino Linotype"/>
      <w:sz w:val="22"/>
      <w:szCs w:val="22"/>
    </w:rPr>
  </w:style>
  <w:style w:type="paragraph" w:customStyle="1" w:styleId="NNTTNormalnumpara">
    <w:name w:val="NNTT Normal num para"/>
    <w:autoRedefine/>
    <w:rsid w:val="00821768"/>
    <w:pPr>
      <w:numPr>
        <w:numId w:val="4"/>
      </w:numPr>
      <w:tabs>
        <w:tab w:val="clear" w:pos="360"/>
      </w:tabs>
      <w:spacing w:before="120" w:after="120"/>
      <w:ind w:left="0" w:firstLine="0"/>
    </w:pPr>
    <w:rPr>
      <w:rFonts w:ascii="Palatino Linotype" w:hAnsi="Palatino Linotype"/>
      <w:sz w:val="22"/>
      <w:szCs w:val="22"/>
    </w:rPr>
  </w:style>
  <w:style w:type="paragraph" w:customStyle="1" w:styleId="ListBullet6">
    <w:name w:val="List Bullet 6"/>
    <w:basedOn w:val="ListBullet5"/>
    <w:next w:val="NNTTNormalnumpara"/>
    <w:autoRedefine/>
    <w:rsid w:val="00821768"/>
    <w:pPr>
      <w:numPr>
        <w:numId w:val="0"/>
      </w:numPr>
      <w:spacing w:before="120" w:after="120"/>
    </w:pPr>
  </w:style>
  <w:style w:type="paragraph" w:styleId="ListBullet5">
    <w:name w:val="List Bullet 5"/>
    <w:basedOn w:val="Normal"/>
    <w:autoRedefine/>
    <w:rsid w:val="00821768"/>
    <w:pPr>
      <w:numPr>
        <w:numId w:val="3"/>
      </w:numPr>
    </w:pPr>
  </w:style>
  <w:style w:type="paragraph" w:customStyle="1" w:styleId="FormNO-YES">
    <w:name w:val="Form NO-YES"/>
    <w:basedOn w:val="Normal"/>
    <w:rsid w:val="00821768"/>
    <w:pPr>
      <w:tabs>
        <w:tab w:val="right" w:pos="794"/>
        <w:tab w:val="left" w:pos="851"/>
      </w:tabs>
      <w:spacing w:after="120"/>
      <w:ind w:left="1418" w:hanging="851"/>
    </w:pPr>
    <w:rPr>
      <w:rFonts w:ascii="Arial Narrow" w:hAnsi="Arial Narrow"/>
      <w:sz w:val="20"/>
      <w:szCs w:val="20"/>
      <w:lang w:eastAsia="en-US"/>
    </w:rPr>
  </w:style>
  <w:style w:type="paragraph" w:customStyle="1" w:styleId="FormQuestion">
    <w:name w:val="Form Question"/>
    <w:basedOn w:val="Normal"/>
    <w:rsid w:val="00821768"/>
    <w:pPr>
      <w:tabs>
        <w:tab w:val="left" w:pos="425"/>
      </w:tabs>
      <w:spacing w:before="240" w:after="40"/>
      <w:ind w:left="425" w:hanging="425"/>
    </w:pPr>
    <w:rPr>
      <w:rFonts w:ascii="Arial Narrow" w:hAnsi="Arial Narrow"/>
      <w:sz w:val="20"/>
      <w:szCs w:val="20"/>
      <w:lang w:eastAsia="en-US"/>
    </w:rPr>
  </w:style>
  <w:style w:type="paragraph" w:customStyle="1" w:styleId="FormNo-Yesindentedtext">
    <w:name w:val="Form No-Yes indented text"/>
    <w:basedOn w:val="FormNO-YES"/>
    <w:rsid w:val="00821768"/>
    <w:pPr>
      <w:tabs>
        <w:tab w:val="clear" w:pos="794"/>
        <w:tab w:val="clear" w:pos="851"/>
      </w:tabs>
      <w:ind w:firstLine="2"/>
    </w:pPr>
  </w:style>
  <w:style w:type="paragraph" w:customStyle="1" w:styleId="FormQuestionText">
    <w:name w:val="Form Question Text"/>
    <w:basedOn w:val="FormQuestion"/>
    <w:rsid w:val="00821768"/>
    <w:pPr>
      <w:tabs>
        <w:tab w:val="clear" w:pos="425"/>
      </w:tabs>
      <w:spacing w:before="120"/>
      <w:ind w:firstLine="0"/>
    </w:pPr>
  </w:style>
  <w:style w:type="character" w:customStyle="1" w:styleId="NNTTHeading3CharChar">
    <w:name w:val="NNTT Heading 3 Char Char"/>
    <w:basedOn w:val="DefaultParagraphFont"/>
    <w:link w:val="NNTTHeading3Char"/>
    <w:rsid w:val="00821768"/>
    <w:rPr>
      <w:rFonts w:ascii="Palatino Linotype" w:hAnsi="Palatino Linotype" w:cs="Arial"/>
      <w:b/>
      <w:bCs/>
      <w:sz w:val="22"/>
      <w:szCs w:val="26"/>
      <w:lang w:val="en-AU" w:eastAsia="en-AU" w:bidi="ar-SA"/>
    </w:rPr>
  </w:style>
  <w:style w:type="paragraph" w:customStyle="1" w:styleId="StyleLinespacingExactly36pt">
    <w:name w:val="Style Line spacing:  Exactly 36 pt"/>
    <w:basedOn w:val="Normal"/>
    <w:autoRedefine/>
    <w:rsid w:val="00821768"/>
    <w:pPr>
      <w:spacing w:line="720" w:lineRule="exact"/>
      <w:jc w:val="right"/>
    </w:pPr>
    <w:rPr>
      <w:szCs w:val="20"/>
    </w:rPr>
  </w:style>
  <w:style w:type="paragraph" w:styleId="DocumentMap">
    <w:name w:val="Document Map"/>
    <w:basedOn w:val="Normal"/>
    <w:semiHidden/>
    <w:rsid w:val="00821768"/>
    <w:pPr>
      <w:shd w:val="clear" w:color="auto" w:fill="000080"/>
    </w:pPr>
    <w:rPr>
      <w:rFonts w:ascii="Tahoma" w:hAnsi="Tahoma" w:cs="Tahoma"/>
    </w:rPr>
  </w:style>
  <w:style w:type="paragraph" w:customStyle="1" w:styleId="ClausestyleLeft127cmHanging095cmRight">
    <w:name w:val="Clause style  Left:  1.27 cm Hanging:  0.95 cm Right: ..."/>
    <w:basedOn w:val="Normal"/>
    <w:autoRedefine/>
    <w:rsid w:val="00821768"/>
    <w:pPr>
      <w:spacing w:before="120" w:beforeAutospacing="1" w:after="120" w:afterAutospacing="1"/>
      <w:ind w:left="1259" w:right="924" w:hanging="539"/>
    </w:pPr>
    <w:rPr>
      <w:sz w:val="20"/>
      <w:szCs w:val="20"/>
    </w:rPr>
  </w:style>
  <w:style w:type="paragraph" w:customStyle="1" w:styleId="Formstyle1">
    <w:name w:val="Form style 1"/>
    <w:basedOn w:val="NNTTNormalCharChar"/>
    <w:autoRedefine/>
    <w:rsid w:val="00821768"/>
    <w:rPr>
      <w:b/>
      <w:sz w:val="21"/>
    </w:rPr>
  </w:style>
  <w:style w:type="paragraph" w:customStyle="1" w:styleId="Headerstyle">
    <w:name w:val="Header style"/>
    <w:autoRedefine/>
    <w:rsid w:val="00821768"/>
    <w:pPr>
      <w:jc w:val="right"/>
    </w:pPr>
    <w:rPr>
      <w:rFonts w:ascii="Palatino Linotype" w:hAnsi="Palatino Linotype"/>
      <w:b/>
      <w:szCs w:val="24"/>
    </w:rPr>
  </w:style>
  <w:style w:type="paragraph" w:customStyle="1" w:styleId="Sectionbreakstyle">
    <w:name w:val="Section break style"/>
    <w:autoRedefine/>
    <w:rsid w:val="00821768"/>
    <w:pPr>
      <w:jc w:val="right"/>
    </w:pPr>
    <w:rPr>
      <w:rFonts w:ascii="Palatino Linotype" w:hAnsi="Palatino Linotype"/>
      <w:sz w:val="22"/>
      <w:szCs w:val="24"/>
    </w:rPr>
  </w:style>
  <w:style w:type="paragraph" w:customStyle="1" w:styleId="Tribunalcolour">
    <w:name w:val="Tribunal colour"/>
    <w:basedOn w:val="NNTTNormalCharChar"/>
    <w:autoRedefine/>
    <w:rsid w:val="00821768"/>
    <w:rPr>
      <w:color w:val="C28F00"/>
    </w:rPr>
  </w:style>
  <w:style w:type="paragraph" w:customStyle="1" w:styleId="StyleNNTTNormalBold">
    <w:name w:val="Style NNTT Normal + Bold"/>
    <w:basedOn w:val="NNTTNormalCharChar"/>
    <w:link w:val="StyleNNTTNormalBoldChar"/>
    <w:autoRedefine/>
    <w:rsid w:val="00821768"/>
    <w:rPr>
      <w:b/>
      <w:bCs/>
    </w:rPr>
  </w:style>
  <w:style w:type="character" w:customStyle="1" w:styleId="StyleNNTTNormalBoldChar">
    <w:name w:val="Style NNTT Normal + Bold Char"/>
    <w:basedOn w:val="NNTTNormalCharCharChar"/>
    <w:link w:val="StyleNNTTNormalBold"/>
    <w:rsid w:val="00821768"/>
    <w:rPr>
      <w:rFonts w:ascii="Palatino Linotype" w:hAnsi="Palatino Linotype"/>
      <w:b/>
      <w:bCs/>
      <w:sz w:val="22"/>
      <w:szCs w:val="22"/>
      <w:lang w:val="en-AU" w:eastAsia="en-AU" w:bidi="ar-SA"/>
    </w:rPr>
  </w:style>
  <w:style w:type="paragraph" w:customStyle="1" w:styleId="CharChar">
    <w:name w:val="Char Char"/>
    <w:basedOn w:val="Normal"/>
    <w:rsid w:val="00821768"/>
    <w:rPr>
      <w:rFonts w:ascii="Arial" w:hAnsi="Arial" w:cs="Arial"/>
      <w:lang w:eastAsia="en-US"/>
    </w:rPr>
  </w:style>
  <w:style w:type="paragraph" w:customStyle="1" w:styleId="NNTTHeading3">
    <w:name w:val="NNTT Heading 3"/>
    <w:next w:val="NNTTNormal"/>
    <w:qFormat/>
    <w:rsid w:val="00821768"/>
    <w:pPr>
      <w:spacing w:before="240" w:after="60"/>
      <w:outlineLvl w:val="2"/>
    </w:pPr>
    <w:rPr>
      <w:rFonts w:ascii="Palatino Linotype" w:hAnsi="Palatino Linotype" w:cs="Arial"/>
      <w:b/>
      <w:bCs/>
      <w:sz w:val="24"/>
      <w:szCs w:val="26"/>
    </w:rPr>
  </w:style>
  <w:style w:type="character" w:styleId="FollowedHyperlink">
    <w:name w:val="FollowedHyperlink"/>
    <w:basedOn w:val="DefaultParagraphFont"/>
    <w:rsid w:val="00821768"/>
    <w:rPr>
      <w:color w:val="800080"/>
      <w:u w:val="single"/>
    </w:rPr>
  </w:style>
  <w:style w:type="paragraph" w:customStyle="1" w:styleId="NNTTNormal">
    <w:name w:val="NNTT Normal"/>
    <w:link w:val="NNTTNormalChar"/>
    <w:rsid w:val="00821768"/>
    <w:pPr>
      <w:spacing w:after="220"/>
    </w:pPr>
    <w:rPr>
      <w:rFonts w:ascii="Palatino Linotype" w:hAnsi="Palatino Linotype"/>
      <w:sz w:val="22"/>
      <w:szCs w:val="22"/>
    </w:rPr>
  </w:style>
  <w:style w:type="paragraph" w:styleId="Title">
    <w:name w:val="Title"/>
    <w:basedOn w:val="Normal"/>
    <w:next w:val="Normal"/>
    <w:link w:val="TitleChar"/>
    <w:uiPriority w:val="10"/>
    <w:qFormat/>
    <w:rsid w:val="00821768"/>
    <w:pPr>
      <w:spacing w:before="240" w:after="240"/>
      <w:ind w:left="2835"/>
      <w:outlineLvl w:val="0"/>
    </w:pPr>
    <w:rPr>
      <w:bCs/>
      <w:kern w:val="28"/>
      <w:sz w:val="48"/>
      <w:szCs w:val="32"/>
    </w:rPr>
  </w:style>
  <w:style w:type="character" w:customStyle="1" w:styleId="TitleChar">
    <w:name w:val="Title Char"/>
    <w:basedOn w:val="DefaultParagraphFont"/>
    <w:link w:val="Title"/>
    <w:uiPriority w:val="10"/>
    <w:rsid w:val="00821768"/>
    <w:rPr>
      <w:rFonts w:ascii="Palatino Linotype" w:hAnsi="Palatino Linotype"/>
      <w:bCs/>
      <w:kern w:val="28"/>
      <w:sz w:val="48"/>
      <w:szCs w:val="32"/>
    </w:rPr>
  </w:style>
  <w:style w:type="paragraph" w:customStyle="1" w:styleId="Bulletlist">
    <w:name w:val="Bullet list"/>
    <w:link w:val="BulletlistChar"/>
    <w:qFormat/>
    <w:rsid w:val="00821768"/>
    <w:pPr>
      <w:numPr>
        <w:numId w:val="5"/>
      </w:numPr>
      <w:spacing w:after="220"/>
      <w:ind w:left="714" w:hanging="357"/>
      <w:contextualSpacing/>
    </w:pPr>
    <w:rPr>
      <w:rFonts w:ascii="Palatino Linotype" w:hAnsi="Palatino Linotype"/>
      <w:sz w:val="22"/>
      <w:szCs w:val="22"/>
    </w:rPr>
  </w:style>
  <w:style w:type="paragraph" w:customStyle="1" w:styleId="Numberedlist">
    <w:name w:val="Numbered list"/>
    <w:link w:val="NumberedlistChar"/>
    <w:qFormat/>
    <w:rsid w:val="00821768"/>
    <w:pPr>
      <w:numPr>
        <w:numId w:val="6"/>
      </w:numPr>
      <w:spacing w:after="220"/>
      <w:ind w:left="714" w:hanging="357"/>
      <w:contextualSpacing/>
    </w:pPr>
    <w:rPr>
      <w:rFonts w:ascii="Palatino Linotype" w:hAnsi="Palatino Linotype"/>
      <w:sz w:val="22"/>
      <w:szCs w:val="22"/>
    </w:rPr>
  </w:style>
  <w:style w:type="character" w:customStyle="1" w:styleId="BulletlistChar">
    <w:name w:val="Bullet list Char"/>
    <w:basedOn w:val="DefaultParagraphFont"/>
    <w:link w:val="Bulletlist"/>
    <w:rsid w:val="00821768"/>
    <w:rPr>
      <w:rFonts w:ascii="Palatino Linotype" w:hAnsi="Palatino Linotype"/>
      <w:sz w:val="22"/>
      <w:szCs w:val="22"/>
      <w:lang w:val="en-AU" w:eastAsia="en-AU" w:bidi="ar-SA"/>
    </w:rPr>
  </w:style>
  <w:style w:type="character" w:customStyle="1" w:styleId="Heading1Char">
    <w:name w:val="Heading 1 Char"/>
    <w:basedOn w:val="DefaultParagraphFont"/>
    <w:link w:val="Heading1"/>
    <w:rsid w:val="003B6CFA"/>
    <w:rPr>
      <w:rFonts w:ascii="Palatino Linotype" w:hAnsi="Palatino Linotype" w:cs="Arial"/>
      <w:bCs/>
      <w:kern w:val="32"/>
      <w:sz w:val="60"/>
      <w:szCs w:val="32"/>
    </w:rPr>
  </w:style>
  <w:style w:type="character" w:customStyle="1" w:styleId="NumberedlistChar">
    <w:name w:val="Numbered list Char"/>
    <w:basedOn w:val="BulletlistChar"/>
    <w:link w:val="Numberedlist"/>
    <w:rsid w:val="00821768"/>
    <w:rPr>
      <w:rFonts w:ascii="Palatino Linotype" w:hAnsi="Palatino Linotype"/>
      <w:sz w:val="22"/>
      <w:szCs w:val="22"/>
      <w:lang w:val="en-AU" w:eastAsia="en-AU" w:bidi="ar-SA"/>
    </w:rPr>
  </w:style>
  <w:style w:type="character" w:customStyle="1" w:styleId="Heading3Char">
    <w:name w:val="Heading 3 Char"/>
    <w:basedOn w:val="DefaultParagraphFont"/>
    <w:link w:val="Heading3"/>
    <w:rsid w:val="000118DB"/>
    <w:rPr>
      <w:rFonts w:ascii="Palatino Linotype" w:hAnsi="Palatino Linotype" w:cs="Arial"/>
      <w:b/>
      <w:bCs/>
      <w:sz w:val="24"/>
      <w:szCs w:val="26"/>
    </w:rPr>
  </w:style>
  <w:style w:type="character" w:customStyle="1" w:styleId="HeaderChar">
    <w:name w:val="Header Char"/>
    <w:basedOn w:val="DefaultParagraphFont"/>
    <w:link w:val="Header"/>
    <w:rsid w:val="000118DB"/>
    <w:rPr>
      <w:rFonts w:ascii="Palatino Linotype" w:hAnsi="Palatino Linotype"/>
      <w:sz w:val="22"/>
      <w:szCs w:val="24"/>
      <w:lang w:val="en-AU" w:eastAsia="en-AU" w:bidi="ar-SA"/>
    </w:rPr>
  </w:style>
  <w:style w:type="character" w:customStyle="1" w:styleId="FooterChar">
    <w:name w:val="Footer Char"/>
    <w:basedOn w:val="DefaultParagraphFont"/>
    <w:link w:val="Footer"/>
    <w:rsid w:val="000118DB"/>
    <w:rPr>
      <w:rFonts w:ascii="Palatino Linotype" w:hAnsi="Palatino Linotype"/>
      <w:sz w:val="22"/>
      <w:szCs w:val="22"/>
    </w:rPr>
  </w:style>
  <w:style w:type="character" w:customStyle="1" w:styleId="CommentTextChar">
    <w:name w:val="Comment Text Char"/>
    <w:basedOn w:val="DefaultParagraphFont"/>
    <w:link w:val="CommentText"/>
    <w:semiHidden/>
    <w:rsid w:val="000118DB"/>
  </w:style>
  <w:style w:type="character" w:customStyle="1" w:styleId="NNTTNormalChar">
    <w:name w:val="NNTT Normal Char"/>
    <w:basedOn w:val="DefaultParagraphFont"/>
    <w:link w:val="NNTTNormal"/>
    <w:rsid w:val="000118DB"/>
    <w:rPr>
      <w:rFonts w:ascii="Palatino Linotype" w:hAnsi="Palatino Linotype"/>
      <w:sz w:val="22"/>
      <w:szCs w:val="22"/>
      <w:lang w:val="en-AU" w:eastAsia="en-AU" w:bidi="ar-SA"/>
    </w:rPr>
  </w:style>
  <w:style w:type="character" w:styleId="Strong">
    <w:name w:val="Strong"/>
    <w:basedOn w:val="DefaultParagraphFont"/>
    <w:uiPriority w:val="99"/>
    <w:qFormat/>
    <w:rsid w:val="00FD7769"/>
    <w:rPr>
      <w:b/>
      <w:bCs/>
    </w:rPr>
  </w:style>
  <w:style w:type="paragraph" w:customStyle="1" w:styleId="Default">
    <w:name w:val="Default"/>
    <w:rsid w:val="00AC5319"/>
    <w:pPr>
      <w:autoSpaceDE w:val="0"/>
      <w:autoSpaceDN w:val="0"/>
      <w:adjustRightInd w:val="0"/>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C22F06"/>
    <w:rPr>
      <w:sz w:val="20"/>
      <w:szCs w:val="20"/>
    </w:rPr>
  </w:style>
  <w:style w:type="character" w:customStyle="1" w:styleId="FootnoteTextChar">
    <w:name w:val="Footnote Text Char"/>
    <w:basedOn w:val="DefaultParagraphFont"/>
    <w:link w:val="FootnoteText"/>
    <w:uiPriority w:val="99"/>
    <w:semiHidden/>
    <w:rsid w:val="00C22F06"/>
    <w:rPr>
      <w:rFonts w:ascii="Palatino Linotype" w:hAnsi="Palatino Linotype"/>
    </w:rPr>
  </w:style>
  <w:style w:type="character" w:styleId="FootnoteReference">
    <w:name w:val="footnote reference"/>
    <w:basedOn w:val="DefaultParagraphFont"/>
    <w:uiPriority w:val="99"/>
    <w:semiHidden/>
    <w:unhideWhenUsed/>
    <w:rsid w:val="00C22F06"/>
    <w:rPr>
      <w:vertAlign w:val="superscript"/>
    </w:rPr>
  </w:style>
  <w:style w:type="paragraph" w:styleId="Revision">
    <w:name w:val="Revision"/>
    <w:hidden/>
    <w:uiPriority w:val="99"/>
    <w:semiHidden/>
    <w:rsid w:val="00E26649"/>
    <w:rPr>
      <w:rFonts w:ascii="Palatino Linotype" w:hAnsi="Palatino Linotype"/>
      <w:sz w:val="22"/>
      <w:szCs w:val="22"/>
    </w:rPr>
  </w:style>
  <w:style w:type="paragraph" w:customStyle="1" w:styleId="p1">
    <w:name w:val="p1"/>
    <w:basedOn w:val="Normal"/>
    <w:rsid w:val="00BD686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rsid w:val="00C3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omlaw.gov.au/Details/F2012C00151/Html/Te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nntt.gov.au/Pages/Copyright.aspx" TargetMode="External"/><Relationship Id="rId1" Type="http://schemas.openxmlformats.org/officeDocument/2006/relationships/hyperlink" Target="http://www.nnt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mh\AppData\Local\Microsoft\Windows\Temporary%20Internet%20Files\Content.Outlook\0OQNUNKO\Body%20Corporate%20Agreement%20Application%20Form%20-%20Final%20December%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A4BBDD98E246A8860DECD4D08E2C" ma:contentTypeVersion="4" ma:contentTypeDescription="Create a new document." ma:contentTypeScope="" ma:versionID="1161055c4f107f34c1e6e5b9afd16cc3">
  <xsd:schema xmlns:xsd="http://www.w3.org/2001/XMLSchema" xmlns:xs="http://www.w3.org/2001/XMLSchema" xmlns:p="http://schemas.microsoft.com/office/2006/metadata/properties" xmlns:ns2="7f0dadec-4a96-4896-80ee-120d55ffab87" xmlns:ns3="3474e1b7-7468-4c9d-b0eb-9bcb35ec3046" targetNamespace="http://schemas.microsoft.com/office/2006/metadata/properties" ma:root="true" ma:fieldsID="6af13de1c515a815e96e1ba6140c73ca" ns2:_="" ns3:_="">
    <xsd:import namespace="7f0dadec-4a96-4896-80ee-120d55ffab87"/>
    <xsd:import namespace="3474e1b7-7468-4c9d-b0eb-9bcb35ec3046"/>
    <xsd:element name="properties">
      <xsd:complexType>
        <xsd:sequence>
          <xsd:element name="documentManagement">
            <xsd:complexType>
              <xsd:all>
                <xsd:element ref="ns2:Owner" minOccurs="0"/>
                <xsd:element ref="ns2:Business_x0020_Area" minOccurs="0"/>
                <xsd:element ref="ns2:Type_x0020_Of_x0020_Publication" minOccurs="0"/>
                <xsd:element ref="ns3: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dadec-4a96-4896-80ee-120d55ffab87" elementFormDefault="qualified">
    <xsd:import namespace="http://schemas.microsoft.com/office/2006/documentManagement/types"/>
    <xsd:import namespace="http://schemas.microsoft.com/office/infopath/2007/PartnerControls"/>
    <xsd:element name="Owner" ma:index="8" nillable="true" ma:displayName="Owner" ma:list="{596c96a2-a254-4586-ac18-c0be20914b19}" ma:internalName="Owner" ma:showField="Title">
      <xsd:simpleType>
        <xsd:restriction base="dms:Lookup"/>
      </xsd:simpleType>
    </xsd:element>
    <xsd:element name="Business_x0020_Area" ma:index="9" nillable="true" ma:displayName="Business Area" ma:list="{60b9cffb-ed8f-4ba1-8d85-0df144c498e3}" ma:internalName="Business_x0020_Area" ma:showField="Title">
      <xsd:simpleType>
        <xsd:restriction base="dms:Lookup"/>
      </xsd:simpleType>
    </xsd:element>
    <xsd:element name="Type_x0020_Of_x0020_Publication" ma:index="10" nillable="true" ma:displayName="Type Of Publication" ma:list="{3581a53d-31c0-4881-9867-2b4d6789ed29}" ma:internalName="Type_x0020_Of_x0020_Publication"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474e1b7-7468-4c9d-b0eb-9bcb35ec3046" elementFormDefault="qualified">
    <xsd:import namespace="http://schemas.microsoft.com/office/2006/documentManagement/types"/>
    <xsd:import namespace="http://schemas.microsoft.com/office/infopath/2007/PartnerControls"/>
    <xsd:element name="ReviewDate" ma:index="11" ma:displayName="Review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wner xmlns="7f0dadec-4a96-4896-80ee-120d55ffab87">6</Owner>
    <Business_x0020_Area xmlns="7f0dadec-4a96-4896-80ee-120d55ffab87">1</Business_x0020_Area>
    <Type_x0020_Of_x0020_Publication xmlns="7f0dadec-4a96-4896-80ee-120d55ffab87" xsi:nil="true"/>
    <ReviewDate xmlns="3474e1b7-7468-4c9d-b0eb-9bcb35ec3046">2023-04-18T16:00:00+00:00</Review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96D3-89A5-4759-BC55-DFFE9D19472B}"/>
</file>

<file path=customXml/itemProps2.xml><?xml version="1.0" encoding="utf-8"?>
<ds:datastoreItem xmlns:ds="http://schemas.openxmlformats.org/officeDocument/2006/customXml" ds:itemID="{07043B65-FE7B-4CBF-9C5F-E5C6AE6C992B}"/>
</file>

<file path=customXml/itemProps3.xml><?xml version="1.0" encoding="utf-8"?>
<ds:datastoreItem xmlns:ds="http://schemas.openxmlformats.org/officeDocument/2006/customXml" ds:itemID="{5D46D380-407E-44EC-85D7-FC6DF828CD49}"/>
</file>

<file path=customXml/itemProps4.xml><?xml version="1.0" encoding="utf-8"?>
<ds:datastoreItem xmlns:ds="http://schemas.openxmlformats.org/officeDocument/2006/customXml" ds:itemID="{BAF6E895-1621-42B0-AE5C-B92325337400}"/>
</file>

<file path=customXml/itemProps5.xml><?xml version="1.0" encoding="utf-8"?>
<ds:datastoreItem xmlns:ds="http://schemas.openxmlformats.org/officeDocument/2006/customXml" ds:itemID="{F0A93E5D-F7E9-43A6-B87D-CD51AC3F209E}"/>
</file>

<file path=docProps/app.xml><?xml version="1.0" encoding="utf-8"?>
<Properties xmlns="http://schemas.openxmlformats.org/officeDocument/2006/extended-properties" xmlns:vt="http://schemas.openxmlformats.org/officeDocument/2006/docPropsVTypes">
  <Template>Body Corporate Agreement Application Form - Final December 2011.dotx</Template>
  <TotalTime>1</TotalTime>
  <Pages>17</Pages>
  <Words>2386</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Body corporate agreement application form - for native title decisions made on or after 25 March 2021</vt:lpstr>
    </vt:vector>
  </TitlesOfParts>
  <Company>National Native Title Tribunal</Company>
  <LinksUpToDate>false</LinksUpToDate>
  <CharactersWithSpaces>16718</CharactersWithSpaces>
  <SharedDoc>false</SharedDoc>
  <HLinks>
    <vt:vector size="12" baseType="variant">
      <vt:variant>
        <vt:i4>2687064</vt:i4>
      </vt:variant>
      <vt:variant>
        <vt:i4>309</vt:i4>
      </vt:variant>
      <vt:variant>
        <vt:i4>0</vt:i4>
      </vt:variant>
      <vt:variant>
        <vt:i4>5</vt:i4>
      </vt:variant>
      <vt:variant>
        <vt:lpwstr>http://www.comlaw.gov.au/Details/F2012C00151/Html/Text</vt:lpwstr>
      </vt:variant>
      <vt:variant>
        <vt:lpwstr>_Toc319504059</vt:lpwstr>
      </vt:variant>
      <vt:variant>
        <vt:i4>2883700</vt:i4>
      </vt:variant>
      <vt:variant>
        <vt:i4>3</vt:i4>
      </vt:variant>
      <vt:variant>
        <vt:i4>0</vt:i4>
      </vt:variant>
      <vt:variant>
        <vt:i4>5</vt:i4>
      </vt:variant>
      <vt:variant>
        <vt:lpwstr>http://www.nntt.gov.au/Pages/Copyright.aspx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corporate agreement application form - for native title decisions made on or after 25 March 2021</dc:title>
  <dc:creator>liamh</dc:creator>
  <cp:lastModifiedBy>Katy Woods</cp:lastModifiedBy>
  <cp:revision>3</cp:revision>
  <cp:lastPrinted>2014-07-10T02:45:00Z</cp:lastPrinted>
  <dcterms:created xsi:type="dcterms:W3CDTF">2022-04-19T00:32:00Z</dcterms:created>
  <dcterms:modified xsi:type="dcterms:W3CDTF">2022-04-19T01:19:00Z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0x010100E990A4BBDD98E246A8860DECD4D08E2C</vt:lpwstr>
  </property>
  <property fmtid="{D5CDD505-2E9C-101B-9397-08002B2CF9AE}" pid="4" name="Order">
    <vt:r8>2200</vt:r8>
  </property>
</Properties>
</file>